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E" w:rsidRDefault="00F7784E" w:rsidP="00E62417">
      <w:pPr>
        <w:pStyle w:val="Title"/>
        <w:jc w:val="right"/>
        <w:rPr>
          <w:b/>
          <w:caps/>
          <w:szCs w:val="28"/>
        </w:rPr>
      </w:pPr>
    </w:p>
    <w:p w:rsidR="00F7784E" w:rsidRDefault="00F7784E" w:rsidP="00351253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распределению разрешений на </w:t>
      </w:r>
      <w:r w:rsidRPr="006B7874">
        <w:rPr>
          <w:b/>
          <w:caps/>
          <w:szCs w:val="28"/>
        </w:rPr>
        <w:t>добычу бурого медведя и кабана</w:t>
      </w:r>
      <w:r>
        <w:rPr>
          <w:b/>
          <w:caps/>
          <w:szCs w:val="28"/>
        </w:rPr>
        <w:t xml:space="preserve"> на территории общедоступных охотничьих угодий </w:t>
      </w:r>
    </w:p>
    <w:p w:rsidR="00F7784E" w:rsidRDefault="00F7784E" w:rsidP="00351253">
      <w:pPr>
        <w:pStyle w:val="Title"/>
        <w:rPr>
          <w:b/>
          <w:caps/>
          <w:szCs w:val="28"/>
        </w:rPr>
      </w:pPr>
      <w:r w:rsidRPr="007F5B7A">
        <w:rPr>
          <w:b/>
          <w:caps/>
          <w:sz w:val="32"/>
          <w:szCs w:val="32"/>
          <w:u w:val="single"/>
        </w:rPr>
        <w:t>ТОТЕМСКОГО</w:t>
      </w:r>
      <w:r w:rsidRPr="00EF5517">
        <w:rPr>
          <w:b/>
          <w:caps/>
          <w:szCs w:val="28"/>
          <w:u w:val="single"/>
        </w:rPr>
        <w:t xml:space="preserve"> района</w:t>
      </w:r>
      <w:r>
        <w:rPr>
          <w:b/>
          <w:caps/>
          <w:szCs w:val="28"/>
        </w:rPr>
        <w:t xml:space="preserve"> в сезоне охоты 2021-2022 года.</w:t>
      </w:r>
    </w:p>
    <w:p w:rsidR="00F7784E" w:rsidRDefault="00F7784E" w:rsidP="00E31160">
      <w:pPr>
        <w:pStyle w:val="Title"/>
        <w:rPr>
          <w:b/>
          <w:caps/>
          <w:szCs w:val="28"/>
        </w:rPr>
      </w:pPr>
    </w:p>
    <w:p w:rsidR="00F7784E" w:rsidRDefault="00F7784E" w:rsidP="00E31160">
      <w:pPr>
        <w:pStyle w:val="Title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F7784E" w:rsidRDefault="00F7784E" w:rsidP="001A64F6">
      <w:pPr>
        <w:pStyle w:val="Title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 w:rsidRPr="00CE069A">
        <w:rPr>
          <w:b/>
          <w:i/>
        </w:rPr>
        <w:t xml:space="preserve"> </w:t>
      </w:r>
      <w:r>
        <w:rPr>
          <w:b/>
          <w:i/>
        </w:rPr>
        <w:t xml:space="preserve">       </w:t>
      </w:r>
    </w:p>
    <w:p w:rsidR="00F7784E" w:rsidRPr="00EF5517" w:rsidRDefault="00F7784E" w:rsidP="001A64F6">
      <w:pPr>
        <w:pStyle w:val="Title"/>
        <w:rPr>
          <w:b/>
          <w:szCs w:val="28"/>
          <w:u w:val="single"/>
        </w:rPr>
      </w:pPr>
      <w:r w:rsidRPr="00EF5517">
        <w:rPr>
          <w:b/>
          <w:i/>
          <w:u w:val="single"/>
        </w:rPr>
        <w:t xml:space="preserve">  </w:t>
      </w:r>
      <w:r w:rsidRPr="00EF5517">
        <w:rPr>
          <w:b/>
          <w:u w:val="single"/>
        </w:rPr>
        <w:t xml:space="preserve">от </w:t>
      </w:r>
      <w:r>
        <w:rPr>
          <w:b/>
          <w:u w:val="single"/>
        </w:rPr>
        <w:t>20 июля 2021</w:t>
      </w:r>
      <w:r w:rsidRPr="00EF5517">
        <w:rPr>
          <w:b/>
          <w:u w:val="single"/>
        </w:rPr>
        <w:t xml:space="preserve"> года </w:t>
      </w:r>
      <w:r w:rsidRPr="00EF5517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1-2021</w:t>
      </w:r>
      <w:r w:rsidRPr="00EF5517">
        <w:rPr>
          <w:b/>
          <w:szCs w:val="28"/>
          <w:u w:val="single"/>
        </w:rPr>
        <w:t>:</w:t>
      </w:r>
    </w:p>
    <w:p w:rsidR="00F7784E" w:rsidRPr="002A4118" w:rsidRDefault="00F7784E" w:rsidP="00881463">
      <w:pPr>
        <w:pStyle w:val="Subtitle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1.1</w:t>
      </w:r>
      <w:r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 xml:space="preserve">Предоставить право на получение разрешения на добычу </w:t>
      </w:r>
      <w:r w:rsidRPr="00EF5517">
        <w:rPr>
          <w:b/>
          <w:u w:val="single"/>
        </w:rPr>
        <w:t>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</w:t>
      </w:r>
      <w:r w:rsidRPr="00EF5517">
        <w:rPr>
          <w:u w:val="single"/>
        </w:rPr>
        <w:t>биотехнические мероприятия</w:t>
      </w:r>
      <w:r>
        <w:t xml:space="preserve"> путем жеребьевки гражданам, имеющим охотничий билет:</w:t>
      </w:r>
    </w:p>
    <w:p w:rsidR="00F7784E" w:rsidRDefault="00F7784E" w:rsidP="0006104C">
      <w:pPr>
        <w:pStyle w:val="Subtitle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F7784E" w:rsidRPr="00A41247" w:rsidTr="00600046">
        <w:tc>
          <w:tcPr>
            <w:tcW w:w="675" w:type="dxa"/>
          </w:tcPr>
          <w:p w:rsidR="00F7784E" w:rsidRPr="00A41247" w:rsidRDefault="00F7784E" w:rsidP="00600046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F7784E" w:rsidRPr="00A41247" w:rsidRDefault="00F7784E" w:rsidP="0006104C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  <w:rPr>
                <w:b/>
              </w:rPr>
            </w:pPr>
            <w:r>
              <w:rPr>
                <w:b/>
              </w:rPr>
              <w:t xml:space="preserve">серия № охотничьего билета </w:t>
            </w:r>
          </w:p>
          <w:p w:rsidR="00F7784E" w:rsidRDefault="00F7784E" w:rsidP="00351253">
            <w:pPr>
              <w:pStyle w:val="Subtitle"/>
              <w:rPr>
                <w:b/>
              </w:rPr>
            </w:pPr>
          </w:p>
          <w:p w:rsidR="00F7784E" w:rsidRPr="00A41247" w:rsidRDefault="00F7784E" w:rsidP="00351253">
            <w:pPr>
              <w:pStyle w:val="Subtitle"/>
              <w:rPr>
                <w:b/>
              </w:rPr>
            </w:pP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 w:rsidRPr="005C5295">
              <w:t>1</w:t>
            </w:r>
          </w:p>
        </w:tc>
        <w:tc>
          <w:tcPr>
            <w:tcW w:w="4820" w:type="dxa"/>
          </w:tcPr>
          <w:p w:rsidR="00F7784E" w:rsidRPr="005C5295" w:rsidRDefault="00F7784E" w:rsidP="0006104C">
            <w:pPr>
              <w:pStyle w:val="Subtitle"/>
            </w:pPr>
            <w:r w:rsidRPr="005C5295">
              <w:t>12</w:t>
            </w:r>
          </w:p>
        </w:tc>
        <w:tc>
          <w:tcPr>
            <w:tcW w:w="3969" w:type="dxa"/>
          </w:tcPr>
          <w:p w:rsidR="00F7784E" w:rsidRPr="005C5295" w:rsidRDefault="00F7784E" w:rsidP="00351253">
            <w:pPr>
              <w:pStyle w:val="Subtitle"/>
            </w:pPr>
            <w:r w:rsidRPr="005C5295">
              <w:t>35 №003008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2</w:t>
            </w:r>
          </w:p>
        </w:tc>
        <w:tc>
          <w:tcPr>
            <w:tcW w:w="4820" w:type="dxa"/>
          </w:tcPr>
          <w:p w:rsidR="00F7784E" w:rsidRPr="005C5295" w:rsidRDefault="00F7784E" w:rsidP="0006104C">
            <w:pPr>
              <w:pStyle w:val="Subtitle"/>
            </w:pPr>
            <w:r>
              <w:t>15</w:t>
            </w:r>
          </w:p>
        </w:tc>
        <w:tc>
          <w:tcPr>
            <w:tcW w:w="3969" w:type="dxa"/>
          </w:tcPr>
          <w:p w:rsidR="00F7784E" w:rsidRPr="005C5295" w:rsidRDefault="00F7784E" w:rsidP="00351253">
            <w:pPr>
              <w:pStyle w:val="Subtitle"/>
            </w:pPr>
            <w:r>
              <w:t>35 №024076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3</w:t>
            </w:r>
          </w:p>
        </w:tc>
        <w:tc>
          <w:tcPr>
            <w:tcW w:w="4820" w:type="dxa"/>
          </w:tcPr>
          <w:p w:rsidR="00F7784E" w:rsidRPr="005C5295" w:rsidRDefault="00F7784E" w:rsidP="0006104C">
            <w:pPr>
              <w:pStyle w:val="Subtitle"/>
            </w:pPr>
            <w:r>
              <w:t>39</w:t>
            </w:r>
          </w:p>
        </w:tc>
        <w:tc>
          <w:tcPr>
            <w:tcW w:w="3969" w:type="dxa"/>
          </w:tcPr>
          <w:p w:rsidR="00F7784E" w:rsidRPr="005C5295" w:rsidRDefault="00F7784E" w:rsidP="00351253">
            <w:pPr>
              <w:pStyle w:val="Subtitle"/>
            </w:pPr>
            <w:r>
              <w:t>35 №017257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4</w:t>
            </w:r>
          </w:p>
        </w:tc>
        <w:tc>
          <w:tcPr>
            <w:tcW w:w="4820" w:type="dxa"/>
          </w:tcPr>
          <w:p w:rsidR="00F7784E" w:rsidRPr="005C5295" w:rsidRDefault="00F7784E" w:rsidP="0006104C">
            <w:pPr>
              <w:pStyle w:val="Subtitle"/>
            </w:pPr>
            <w:r>
              <w:t>43</w:t>
            </w:r>
          </w:p>
        </w:tc>
        <w:tc>
          <w:tcPr>
            <w:tcW w:w="3969" w:type="dxa"/>
          </w:tcPr>
          <w:p w:rsidR="00F7784E" w:rsidRPr="005C5295" w:rsidRDefault="00F7784E" w:rsidP="00351253">
            <w:pPr>
              <w:pStyle w:val="Subtitle"/>
            </w:pPr>
            <w:r>
              <w:t>35 №144174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5</w:t>
            </w:r>
          </w:p>
        </w:tc>
        <w:tc>
          <w:tcPr>
            <w:tcW w:w="4820" w:type="dxa"/>
          </w:tcPr>
          <w:p w:rsidR="00F7784E" w:rsidRPr="005C5295" w:rsidRDefault="00F7784E" w:rsidP="0006104C">
            <w:pPr>
              <w:pStyle w:val="Subtitle"/>
            </w:pPr>
            <w:r>
              <w:t>47</w:t>
            </w:r>
          </w:p>
        </w:tc>
        <w:tc>
          <w:tcPr>
            <w:tcW w:w="3969" w:type="dxa"/>
          </w:tcPr>
          <w:p w:rsidR="00F7784E" w:rsidRPr="005C5295" w:rsidRDefault="00F7784E" w:rsidP="00351253">
            <w:pPr>
              <w:pStyle w:val="Subtitle"/>
            </w:pPr>
            <w:r>
              <w:t>35 №034816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6</w:t>
            </w:r>
          </w:p>
        </w:tc>
        <w:tc>
          <w:tcPr>
            <w:tcW w:w="4820" w:type="dxa"/>
          </w:tcPr>
          <w:p w:rsidR="00F7784E" w:rsidRPr="005C5295" w:rsidRDefault="00F7784E" w:rsidP="0006104C">
            <w:pPr>
              <w:pStyle w:val="Subtitle"/>
            </w:pPr>
            <w:r>
              <w:t>63</w:t>
            </w:r>
          </w:p>
        </w:tc>
        <w:tc>
          <w:tcPr>
            <w:tcW w:w="3969" w:type="dxa"/>
          </w:tcPr>
          <w:p w:rsidR="00F7784E" w:rsidRPr="005C5295" w:rsidRDefault="00F7784E" w:rsidP="00351253">
            <w:pPr>
              <w:pStyle w:val="Subtitle"/>
            </w:pPr>
            <w:r>
              <w:t>35 №024087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7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69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№031450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8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87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№015174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9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113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№013647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10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136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№027380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11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151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№003243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12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171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№003355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13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185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№003100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14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211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№003075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15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218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№034943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16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225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№024111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17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234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№003001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18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296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№031435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19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352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№034902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20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512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29 №0017325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21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537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№003022</w:t>
            </w:r>
          </w:p>
        </w:tc>
      </w:tr>
      <w:tr w:rsidR="00F7784E" w:rsidRPr="00A41247" w:rsidTr="00600046">
        <w:tc>
          <w:tcPr>
            <w:tcW w:w="675" w:type="dxa"/>
          </w:tcPr>
          <w:p w:rsidR="00F7784E" w:rsidRPr="005C5295" w:rsidRDefault="00F7784E" w:rsidP="00600046">
            <w:pPr>
              <w:pStyle w:val="Subtitle"/>
            </w:pPr>
            <w:r>
              <w:t>22</w:t>
            </w:r>
          </w:p>
        </w:tc>
        <w:tc>
          <w:tcPr>
            <w:tcW w:w="4820" w:type="dxa"/>
          </w:tcPr>
          <w:p w:rsidR="00F7784E" w:rsidRDefault="00F7784E" w:rsidP="0006104C">
            <w:pPr>
              <w:pStyle w:val="Subtitle"/>
            </w:pPr>
            <w:r>
              <w:t>543</w:t>
            </w:r>
          </w:p>
        </w:tc>
        <w:tc>
          <w:tcPr>
            <w:tcW w:w="3969" w:type="dxa"/>
          </w:tcPr>
          <w:p w:rsidR="00F7784E" w:rsidRDefault="00F7784E" w:rsidP="00351253">
            <w:pPr>
              <w:pStyle w:val="Subtitle"/>
            </w:pPr>
            <w:r>
              <w:t>35 №003110</w:t>
            </w:r>
          </w:p>
        </w:tc>
      </w:tr>
    </w:tbl>
    <w:p w:rsidR="00F7784E" w:rsidRDefault="00F7784E" w:rsidP="00881463">
      <w:pPr>
        <w:pStyle w:val="Subtitle"/>
        <w:ind w:firstLine="720"/>
        <w:jc w:val="both"/>
        <w:rPr>
          <w:b/>
        </w:rPr>
      </w:pPr>
    </w:p>
    <w:p w:rsidR="00F7784E" w:rsidRDefault="00F7784E" w:rsidP="00881463">
      <w:pPr>
        <w:pStyle w:val="Subtitle"/>
        <w:ind w:firstLine="720"/>
        <w:jc w:val="both"/>
        <w:rPr>
          <w:b/>
        </w:rPr>
      </w:pPr>
    </w:p>
    <w:p w:rsidR="00F7784E" w:rsidRDefault="00F7784E" w:rsidP="00881463">
      <w:pPr>
        <w:pStyle w:val="Subtitle"/>
        <w:ind w:firstLine="720"/>
        <w:jc w:val="both"/>
        <w:rPr>
          <w:szCs w:val="28"/>
        </w:rPr>
      </w:pPr>
      <w:r>
        <w:rPr>
          <w:b/>
        </w:rPr>
        <w:t xml:space="preserve">1.2. </w:t>
      </w:r>
      <w:r w:rsidRPr="00737D94">
        <w:rPr>
          <w:b/>
        </w:rPr>
        <w:t xml:space="preserve">Предоставить право на получение </w:t>
      </w:r>
      <w:r w:rsidRPr="00737D94">
        <w:rPr>
          <w:b/>
          <w:szCs w:val="28"/>
        </w:rPr>
        <w:t xml:space="preserve">разрешения на добычу </w:t>
      </w:r>
      <w:r w:rsidRPr="00AB1BDE">
        <w:rPr>
          <w:b/>
          <w:szCs w:val="28"/>
          <w:u w:val="single"/>
        </w:rPr>
        <w:t>бурого медведя</w:t>
      </w:r>
      <w:r>
        <w:rPr>
          <w:szCs w:val="28"/>
        </w:rPr>
        <w:t xml:space="preserve"> </w:t>
      </w:r>
      <w:r w:rsidRPr="00DE4B96">
        <w:rPr>
          <w:szCs w:val="28"/>
        </w:rPr>
        <w:t xml:space="preserve">путем </w:t>
      </w:r>
      <w:r w:rsidRPr="007117BE">
        <w:rPr>
          <w:szCs w:val="28"/>
          <w:u w:val="single"/>
        </w:rPr>
        <w:t xml:space="preserve">жеребьевки </w:t>
      </w:r>
      <w:r>
        <w:rPr>
          <w:szCs w:val="28"/>
        </w:rPr>
        <w:t>иным физическим лицам, участвующим в жеребьевке,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F7784E" w:rsidRPr="00A41247" w:rsidTr="00733DA3">
        <w:tc>
          <w:tcPr>
            <w:tcW w:w="675" w:type="dxa"/>
          </w:tcPr>
          <w:p w:rsidR="00F7784E" w:rsidRDefault="00F7784E" w:rsidP="00733DA3">
            <w:pPr>
              <w:pStyle w:val="Subtitle"/>
              <w:rPr>
                <w:b/>
              </w:rPr>
            </w:pPr>
          </w:p>
          <w:p w:rsidR="00F7784E" w:rsidRPr="00A41247" w:rsidRDefault="00F7784E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F7784E" w:rsidRPr="00A41247" w:rsidRDefault="00F7784E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F7784E" w:rsidRDefault="00F7784E" w:rsidP="0006104C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F7784E" w:rsidRPr="00A41247" w:rsidRDefault="00F7784E" w:rsidP="0006104C">
            <w:pPr>
              <w:pStyle w:val="Subtitle"/>
              <w:rPr>
                <w:b/>
              </w:rPr>
            </w:pPr>
          </w:p>
        </w:tc>
      </w:tr>
      <w:tr w:rsidR="00F7784E" w:rsidRPr="00A41247" w:rsidTr="00733DA3">
        <w:tc>
          <w:tcPr>
            <w:tcW w:w="675" w:type="dxa"/>
          </w:tcPr>
          <w:p w:rsidR="00F7784E" w:rsidRPr="00540439" w:rsidRDefault="00F7784E" w:rsidP="00733DA3">
            <w:pPr>
              <w:pStyle w:val="Subtitle"/>
            </w:pPr>
            <w:r>
              <w:t>1</w:t>
            </w:r>
          </w:p>
        </w:tc>
        <w:tc>
          <w:tcPr>
            <w:tcW w:w="4820" w:type="dxa"/>
          </w:tcPr>
          <w:p w:rsidR="00F7784E" w:rsidRPr="00540439" w:rsidRDefault="00F7784E" w:rsidP="00733DA3">
            <w:pPr>
              <w:pStyle w:val="Subtitle"/>
            </w:pPr>
            <w:r>
              <w:t>446</w:t>
            </w:r>
          </w:p>
        </w:tc>
        <w:tc>
          <w:tcPr>
            <w:tcW w:w="3969" w:type="dxa"/>
          </w:tcPr>
          <w:p w:rsidR="00F7784E" w:rsidRPr="00540439" w:rsidRDefault="00F7784E" w:rsidP="0006104C">
            <w:pPr>
              <w:pStyle w:val="Subtitle"/>
            </w:pPr>
            <w:r>
              <w:t>35 №001468</w:t>
            </w:r>
          </w:p>
        </w:tc>
      </w:tr>
      <w:tr w:rsidR="00F7784E" w:rsidRPr="00A41247" w:rsidTr="00733DA3">
        <w:tc>
          <w:tcPr>
            <w:tcW w:w="675" w:type="dxa"/>
          </w:tcPr>
          <w:p w:rsidR="00F7784E" w:rsidRDefault="00F7784E" w:rsidP="00733DA3">
            <w:pPr>
              <w:pStyle w:val="Subtitle"/>
            </w:pPr>
            <w:r>
              <w:t>2</w:t>
            </w:r>
          </w:p>
        </w:tc>
        <w:tc>
          <w:tcPr>
            <w:tcW w:w="4820" w:type="dxa"/>
          </w:tcPr>
          <w:p w:rsidR="00F7784E" w:rsidRDefault="00F7784E" w:rsidP="00733DA3">
            <w:pPr>
              <w:pStyle w:val="Subtitle"/>
            </w:pPr>
            <w:r>
              <w:t>390</w:t>
            </w:r>
          </w:p>
        </w:tc>
        <w:tc>
          <w:tcPr>
            <w:tcW w:w="3969" w:type="dxa"/>
          </w:tcPr>
          <w:p w:rsidR="00F7784E" w:rsidRDefault="00F7784E" w:rsidP="0006104C">
            <w:pPr>
              <w:pStyle w:val="Subtitle"/>
            </w:pPr>
            <w:r>
              <w:t>35 №011199</w:t>
            </w:r>
          </w:p>
        </w:tc>
      </w:tr>
      <w:tr w:rsidR="00F7784E" w:rsidRPr="00A41247" w:rsidTr="00733DA3">
        <w:tc>
          <w:tcPr>
            <w:tcW w:w="675" w:type="dxa"/>
          </w:tcPr>
          <w:p w:rsidR="00F7784E" w:rsidRDefault="00F7784E" w:rsidP="00733DA3">
            <w:pPr>
              <w:pStyle w:val="Subtitle"/>
            </w:pPr>
            <w:r>
              <w:t>3</w:t>
            </w:r>
          </w:p>
        </w:tc>
        <w:tc>
          <w:tcPr>
            <w:tcW w:w="4820" w:type="dxa"/>
          </w:tcPr>
          <w:p w:rsidR="00F7784E" w:rsidRDefault="00F7784E" w:rsidP="00733DA3">
            <w:pPr>
              <w:pStyle w:val="Subtitle"/>
            </w:pPr>
            <w:r>
              <w:t>387</w:t>
            </w:r>
          </w:p>
        </w:tc>
        <w:tc>
          <w:tcPr>
            <w:tcW w:w="3969" w:type="dxa"/>
          </w:tcPr>
          <w:p w:rsidR="00F7784E" w:rsidRDefault="00F7784E" w:rsidP="0006104C">
            <w:pPr>
              <w:pStyle w:val="Subtitle"/>
            </w:pPr>
            <w:r>
              <w:t>35 №017628</w:t>
            </w:r>
          </w:p>
        </w:tc>
      </w:tr>
      <w:tr w:rsidR="00F7784E" w:rsidRPr="00A41247" w:rsidTr="00733DA3">
        <w:tc>
          <w:tcPr>
            <w:tcW w:w="675" w:type="dxa"/>
          </w:tcPr>
          <w:p w:rsidR="00F7784E" w:rsidRDefault="00F7784E" w:rsidP="00733DA3">
            <w:pPr>
              <w:pStyle w:val="Subtitle"/>
            </w:pPr>
            <w:r>
              <w:t>4</w:t>
            </w:r>
          </w:p>
        </w:tc>
        <w:tc>
          <w:tcPr>
            <w:tcW w:w="4820" w:type="dxa"/>
          </w:tcPr>
          <w:p w:rsidR="00F7784E" w:rsidRDefault="00F7784E" w:rsidP="00733DA3">
            <w:pPr>
              <w:pStyle w:val="Subtitle"/>
            </w:pPr>
            <w:r>
              <w:t>134</w:t>
            </w:r>
          </w:p>
        </w:tc>
        <w:tc>
          <w:tcPr>
            <w:tcW w:w="3969" w:type="dxa"/>
          </w:tcPr>
          <w:p w:rsidR="00F7784E" w:rsidRDefault="00F7784E" w:rsidP="0006104C">
            <w:pPr>
              <w:pStyle w:val="Subtitle"/>
            </w:pPr>
            <w:r>
              <w:t>35 №024069</w:t>
            </w:r>
          </w:p>
        </w:tc>
      </w:tr>
      <w:tr w:rsidR="00F7784E" w:rsidRPr="00A41247" w:rsidTr="00733DA3">
        <w:tc>
          <w:tcPr>
            <w:tcW w:w="675" w:type="dxa"/>
          </w:tcPr>
          <w:p w:rsidR="00F7784E" w:rsidRDefault="00F7784E" w:rsidP="00733DA3">
            <w:pPr>
              <w:pStyle w:val="Subtitle"/>
            </w:pPr>
            <w:r>
              <w:t>5</w:t>
            </w:r>
          </w:p>
        </w:tc>
        <w:tc>
          <w:tcPr>
            <w:tcW w:w="4820" w:type="dxa"/>
          </w:tcPr>
          <w:p w:rsidR="00F7784E" w:rsidRDefault="00F7784E" w:rsidP="00733DA3">
            <w:pPr>
              <w:pStyle w:val="Subtitle"/>
            </w:pPr>
            <w:r>
              <w:t>282</w:t>
            </w:r>
          </w:p>
        </w:tc>
        <w:tc>
          <w:tcPr>
            <w:tcW w:w="3969" w:type="dxa"/>
          </w:tcPr>
          <w:p w:rsidR="00F7784E" w:rsidRDefault="00F7784E" w:rsidP="0006104C">
            <w:pPr>
              <w:pStyle w:val="Subtitle"/>
            </w:pPr>
            <w:r>
              <w:t>35 №024097</w:t>
            </w:r>
          </w:p>
        </w:tc>
      </w:tr>
    </w:tbl>
    <w:p w:rsidR="00F7784E" w:rsidRDefault="00F7784E" w:rsidP="00737D94">
      <w:pPr>
        <w:pStyle w:val="Subtitle"/>
        <w:ind w:firstLine="720"/>
        <w:jc w:val="both"/>
        <w:rPr>
          <w:b/>
          <w:color w:val="000000"/>
          <w:szCs w:val="28"/>
        </w:rPr>
      </w:pPr>
    </w:p>
    <w:p w:rsidR="00F7784E" w:rsidRDefault="00F7784E" w:rsidP="00737D94">
      <w:pPr>
        <w:pStyle w:val="Subtitle"/>
        <w:ind w:firstLine="720"/>
        <w:jc w:val="both"/>
        <w:rPr>
          <w:b/>
          <w:color w:val="000000"/>
          <w:szCs w:val="28"/>
        </w:rPr>
      </w:pPr>
    </w:p>
    <w:p w:rsidR="00F7784E" w:rsidRPr="001D3B13" w:rsidRDefault="00F7784E" w:rsidP="00737D94">
      <w:pPr>
        <w:pStyle w:val="Subtitle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 xml:space="preserve">2.1. Предоставить право на получение разрешения на добычу </w:t>
      </w:r>
      <w:r w:rsidRPr="00881B8A">
        <w:rPr>
          <w:b/>
          <w:color w:val="000000"/>
          <w:szCs w:val="28"/>
          <w:u w:val="single"/>
        </w:rPr>
        <w:t>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</w:t>
      </w:r>
      <w:r w:rsidRPr="00881B8A">
        <w:rPr>
          <w:color w:val="000000"/>
          <w:szCs w:val="28"/>
          <w:u w:val="single"/>
        </w:rPr>
        <w:t>биотехнические мероприятия</w:t>
      </w:r>
      <w:r w:rsidRPr="001D3B13">
        <w:rPr>
          <w:color w:val="000000"/>
          <w:szCs w:val="28"/>
        </w:rPr>
        <w:t xml:space="preserve">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F7784E" w:rsidRPr="00351253" w:rsidTr="00FA47EA">
        <w:tc>
          <w:tcPr>
            <w:tcW w:w="649" w:type="dxa"/>
            <w:vAlign w:val="center"/>
          </w:tcPr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F7784E" w:rsidRDefault="00F7784E" w:rsidP="00351253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 w:rsidRPr="00F72583"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 w:rsidRPr="00F72583">
              <w:rPr>
                <w:color w:val="000000"/>
                <w:szCs w:val="28"/>
              </w:rPr>
              <w:t>11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№003008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№017257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№034816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№027379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№034836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№027380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F72583">
            <w:pPr>
              <w:pStyle w:val="Subtitle"/>
            </w:pPr>
            <w:r>
              <w:t>35 №003243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№003355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№003100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209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№003075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№034943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223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№031600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320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 года 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№034972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№034902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№034857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510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29 №0017325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545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№003110</w:t>
            </w:r>
          </w:p>
        </w:tc>
      </w:tr>
      <w:tr w:rsidR="00F7784E" w:rsidRPr="00351253" w:rsidTr="00FA47EA">
        <w:tc>
          <w:tcPr>
            <w:tcW w:w="649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3631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549</w:t>
            </w:r>
          </w:p>
        </w:tc>
        <w:tc>
          <w:tcPr>
            <w:tcW w:w="2326" w:type="dxa"/>
            <w:vAlign w:val="center"/>
          </w:tcPr>
          <w:p w:rsidR="00F7784E" w:rsidRDefault="00F7784E" w:rsidP="00F7258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F72583">
            <w:pPr>
              <w:pStyle w:val="Subtitle"/>
            </w:pPr>
            <w:r>
              <w:t>35 №024077</w:t>
            </w:r>
          </w:p>
        </w:tc>
      </w:tr>
    </w:tbl>
    <w:p w:rsidR="00F7784E" w:rsidRPr="00F17C00" w:rsidRDefault="00F7784E" w:rsidP="00F72583">
      <w:pPr>
        <w:pStyle w:val="Subtitle"/>
        <w:ind w:firstLine="720"/>
        <w:rPr>
          <w:color w:val="000000"/>
          <w:szCs w:val="28"/>
        </w:rPr>
      </w:pPr>
    </w:p>
    <w:p w:rsidR="00F7784E" w:rsidRDefault="00F7784E" w:rsidP="00F72583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 w:rsidRPr="00881B8A">
        <w:rPr>
          <w:b/>
          <w:u w:val="single"/>
        </w:rPr>
        <w:t>кабана</w:t>
      </w:r>
      <w:r>
        <w:rPr>
          <w:b/>
        </w:rPr>
        <w:t xml:space="preserve"> </w:t>
      </w:r>
      <w:r w:rsidRPr="00351253">
        <w:rPr>
          <w:b/>
        </w:rPr>
        <w:t xml:space="preserve">по заявлениям граждан, </w:t>
      </w:r>
      <w:r w:rsidRPr="00824871">
        <w:rPr>
          <w:b/>
          <w:u w:val="single"/>
        </w:rPr>
        <w:t>добывших волка(лисиц</w:t>
      </w:r>
      <w:r>
        <w:rPr>
          <w:b/>
        </w:rPr>
        <w:t>)</w:t>
      </w:r>
      <w:r>
        <w:t>, имеющих охотничий билет:</w:t>
      </w:r>
    </w:p>
    <w:p w:rsidR="00F7784E" w:rsidRDefault="00F7784E" w:rsidP="00351253">
      <w:pPr>
        <w:pStyle w:val="Subtitle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F7784E" w:rsidRPr="001D3B13" w:rsidTr="00933267">
        <w:tc>
          <w:tcPr>
            <w:tcW w:w="649" w:type="dxa"/>
            <w:vAlign w:val="center"/>
          </w:tcPr>
          <w:p w:rsidR="00F7784E" w:rsidRPr="00F72583" w:rsidRDefault="00F7784E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F7258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F7784E" w:rsidRPr="00F72583" w:rsidRDefault="00F7784E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F7258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F7784E" w:rsidRPr="00F72583" w:rsidRDefault="00F7784E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F7258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F7784E" w:rsidRPr="00F72583" w:rsidRDefault="00F7784E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F7258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Pr="00B841C3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F7784E" w:rsidRPr="00B841C3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2326" w:type="dxa"/>
            <w:vAlign w:val="center"/>
          </w:tcPr>
          <w:p w:rsidR="00F7784E" w:rsidRPr="00B841C3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Pr="00B841C3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№003157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2326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№003078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</w:t>
            </w:r>
          </w:p>
        </w:tc>
        <w:tc>
          <w:tcPr>
            <w:tcW w:w="2326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№034856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2326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№003138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</w:tc>
        <w:tc>
          <w:tcPr>
            <w:tcW w:w="2326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№003046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</w:t>
            </w:r>
          </w:p>
        </w:tc>
        <w:tc>
          <w:tcPr>
            <w:tcW w:w="2326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67196E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№003081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287</w:t>
            </w:r>
          </w:p>
        </w:tc>
        <w:tc>
          <w:tcPr>
            <w:tcW w:w="2326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№027263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526</w:t>
            </w:r>
          </w:p>
        </w:tc>
        <w:tc>
          <w:tcPr>
            <w:tcW w:w="2326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№003079</w:t>
            </w:r>
          </w:p>
        </w:tc>
      </w:tr>
      <w:tr w:rsidR="00F7784E" w:rsidRPr="001D3B13" w:rsidTr="00933267">
        <w:tc>
          <w:tcPr>
            <w:tcW w:w="649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541</w:t>
            </w:r>
          </w:p>
        </w:tc>
        <w:tc>
          <w:tcPr>
            <w:tcW w:w="2326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  <w:vAlign w:val="center"/>
          </w:tcPr>
          <w:p w:rsidR="00F7784E" w:rsidRDefault="00F7784E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№024095</w:t>
            </w:r>
          </w:p>
        </w:tc>
      </w:tr>
    </w:tbl>
    <w:p w:rsidR="00F7784E" w:rsidRDefault="00F7784E" w:rsidP="00351253">
      <w:pPr>
        <w:pStyle w:val="Subtitle"/>
        <w:ind w:firstLine="720"/>
        <w:jc w:val="both"/>
        <w:rPr>
          <w:b/>
        </w:rPr>
      </w:pPr>
    </w:p>
    <w:p w:rsidR="00F7784E" w:rsidRDefault="00F7784E" w:rsidP="00737D94">
      <w:pPr>
        <w:pStyle w:val="Subtitle"/>
        <w:ind w:firstLine="720"/>
        <w:jc w:val="both"/>
        <w:rPr>
          <w:b/>
          <w:color w:val="000000"/>
          <w:szCs w:val="28"/>
        </w:rPr>
      </w:pPr>
    </w:p>
    <w:p w:rsidR="00F7784E" w:rsidRDefault="00F7784E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2.3</w:t>
      </w:r>
      <w:r w:rsidRPr="001D6540">
        <w:rPr>
          <w:b/>
          <w:color w:val="000000"/>
          <w:szCs w:val="28"/>
        </w:rPr>
        <w:t xml:space="preserve">. Предоставить право на получение разрешения на добычу </w:t>
      </w:r>
      <w:r w:rsidRPr="00DA026E">
        <w:rPr>
          <w:b/>
          <w:color w:val="000000"/>
          <w:szCs w:val="28"/>
          <w:u w:val="single"/>
        </w:rPr>
        <w:t xml:space="preserve">кабана </w:t>
      </w:r>
      <w:r w:rsidRPr="00DA026E">
        <w:rPr>
          <w:b/>
          <w:color w:val="000000"/>
          <w:szCs w:val="28"/>
        </w:rPr>
        <w:t>путем</w:t>
      </w:r>
      <w:r w:rsidRPr="00DA026E">
        <w:rPr>
          <w:b/>
          <w:color w:val="000000"/>
          <w:szCs w:val="28"/>
          <w:u w:val="single"/>
        </w:rPr>
        <w:t xml:space="preserve"> жеребьевки</w:t>
      </w:r>
      <w:r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F7784E" w:rsidRPr="001D3B13" w:rsidRDefault="00F7784E" w:rsidP="00737D94">
      <w:pPr>
        <w:pStyle w:val="Subtitle"/>
        <w:ind w:firstLine="72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573"/>
        <w:gridCol w:w="2410"/>
        <w:gridCol w:w="2977"/>
      </w:tblGrid>
      <w:tr w:rsidR="00F7784E" w:rsidRPr="00351253" w:rsidTr="00FA47EA">
        <w:tc>
          <w:tcPr>
            <w:tcW w:w="646" w:type="dxa"/>
            <w:vAlign w:val="center"/>
          </w:tcPr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F7784E" w:rsidRPr="00351253" w:rsidRDefault="00F7784E" w:rsidP="00351253">
            <w:pPr>
              <w:pStyle w:val="Subtitle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F7784E" w:rsidRPr="00351253" w:rsidRDefault="00F7784E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F7784E" w:rsidRPr="00351253" w:rsidTr="00FA47EA">
        <w:tc>
          <w:tcPr>
            <w:tcW w:w="646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 w:rsidRPr="00962878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474</w:t>
            </w:r>
          </w:p>
        </w:tc>
        <w:tc>
          <w:tcPr>
            <w:tcW w:w="2410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 w:rsidRPr="00962878">
              <w:rPr>
                <w:color w:val="000000"/>
                <w:szCs w:val="28"/>
              </w:rPr>
              <w:t>До года</w:t>
            </w:r>
          </w:p>
        </w:tc>
        <w:tc>
          <w:tcPr>
            <w:tcW w:w="2977" w:type="dxa"/>
            <w:vAlign w:val="center"/>
          </w:tcPr>
          <w:p w:rsidR="00F7784E" w:rsidRPr="00962878" w:rsidRDefault="00F7784E" w:rsidP="00351253">
            <w:pPr>
              <w:pStyle w:val="Subtitle"/>
            </w:pPr>
            <w:r>
              <w:t>35 №020841</w:t>
            </w:r>
          </w:p>
        </w:tc>
      </w:tr>
      <w:tr w:rsidR="00F7784E" w:rsidRPr="00351253" w:rsidTr="00FA47EA">
        <w:tc>
          <w:tcPr>
            <w:tcW w:w="646" w:type="dxa"/>
            <w:vAlign w:val="center"/>
          </w:tcPr>
          <w:p w:rsidR="00F7784E" w:rsidRPr="00962878" w:rsidRDefault="00F7784E" w:rsidP="00962878">
            <w:pPr>
              <w:pStyle w:val="Subtitle"/>
              <w:rPr>
                <w:color w:val="000000"/>
                <w:szCs w:val="28"/>
              </w:rPr>
            </w:pPr>
            <w:r w:rsidRPr="00962878"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382</w:t>
            </w:r>
          </w:p>
        </w:tc>
        <w:tc>
          <w:tcPr>
            <w:tcW w:w="2410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 w:rsidRPr="00962878">
              <w:rPr>
                <w:color w:val="000000"/>
                <w:szCs w:val="28"/>
              </w:rPr>
              <w:t>До года</w:t>
            </w:r>
          </w:p>
        </w:tc>
        <w:tc>
          <w:tcPr>
            <w:tcW w:w="2977" w:type="dxa"/>
            <w:vAlign w:val="center"/>
          </w:tcPr>
          <w:p w:rsidR="00F7784E" w:rsidRPr="00962878" w:rsidRDefault="00F7784E" w:rsidP="00351253">
            <w:pPr>
              <w:pStyle w:val="Subtitle"/>
            </w:pPr>
            <w:r>
              <w:t>35 №000895</w:t>
            </w:r>
          </w:p>
        </w:tc>
      </w:tr>
      <w:tr w:rsidR="00F7784E" w:rsidRPr="00351253" w:rsidTr="00FA47EA">
        <w:tc>
          <w:tcPr>
            <w:tcW w:w="646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 w:rsidRPr="00962878"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</w:t>
            </w:r>
          </w:p>
        </w:tc>
        <w:tc>
          <w:tcPr>
            <w:tcW w:w="2410" w:type="dxa"/>
            <w:vAlign w:val="center"/>
          </w:tcPr>
          <w:p w:rsidR="00F7784E" w:rsidRPr="00962878" w:rsidRDefault="00F7784E" w:rsidP="00FA47EA">
            <w:pPr>
              <w:pStyle w:val="Subtitle"/>
              <w:rPr>
                <w:color w:val="000000"/>
                <w:szCs w:val="28"/>
              </w:rPr>
            </w:pPr>
            <w:r w:rsidRPr="00962878">
              <w:rPr>
                <w:color w:val="000000"/>
                <w:szCs w:val="28"/>
              </w:rPr>
              <w:t>До года</w:t>
            </w:r>
          </w:p>
        </w:tc>
        <w:tc>
          <w:tcPr>
            <w:tcW w:w="2977" w:type="dxa"/>
            <w:vAlign w:val="center"/>
          </w:tcPr>
          <w:p w:rsidR="00F7784E" w:rsidRPr="00962878" w:rsidRDefault="00F7784E" w:rsidP="00351253">
            <w:pPr>
              <w:pStyle w:val="Subtitle"/>
            </w:pPr>
            <w:r>
              <w:t>35 №003233</w:t>
            </w:r>
          </w:p>
        </w:tc>
      </w:tr>
    </w:tbl>
    <w:p w:rsidR="00F7784E" w:rsidRPr="00DA026E" w:rsidRDefault="00F7784E" w:rsidP="00F6744F">
      <w:pPr>
        <w:pStyle w:val="Subtitle"/>
        <w:ind w:firstLine="709"/>
        <w:jc w:val="both"/>
        <w:rPr>
          <w:color w:val="000000"/>
          <w:szCs w:val="28"/>
        </w:rPr>
      </w:pPr>
    </w:p>
    <w:p w:rsidR="00F7784E" w:rsidRDefault="00F7784E" w:rsidP="00F6744F">
      <w:pPr>
        <w:pStyle w:val="Subtitl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F7784E" w:rsidRDefault="00F7784E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 возможно задать по телефону: </w:t>
      </w:r>
      <w:r w:rsidRPr="007F5B7A">
        <w:rPr>
          <w:color w:val="000000"/>
          <w:sz w:val="28"/>
          <w:szCs w:val="28"/>
          <w:u w:val="single"/>
        </w:rPr>
        <w:t>8(817)39 22668,</w:t>
      </w:r>
      <w:r w:rsidRPr="001D3B13">
        <w:rPr>
          <w:color w:val="000000"/>
          <w:sz w:val="28"/>
          <w:szCs w:val="28"/>
        </w:rPr>
        <w:t xml:space="preserve"> или обратиться лично в структурное подразделение по месту подачи заявления на участие в жеребьевке.</w:t>
      </w:r>
    </w:p>
    <w:p w:rsidR="00F7784E" w:rsidRDefault="00F7784E" w:rsidP="001D3B13">
      <w:pPr>
        <w:ind w:right="-108" w:firstLine="709"/>
        <w:rPr>
          <w:color w:val="000000"/>
          <w:sz w:val="28"/>
          <w:szCs w:val="28"/>
        </w:rPr>
      </w:pPr>
    </w:p>
    <w:p w:rsidR="00F7784E" w:rsidRDefault="00F7784E" w:rsidP="001D3B13">
      <w:pPr>
        <w:ind w:right="-108" w:firstLine="709"/>
        <w:rPr>
          <w:color w:val="000000"/>
          <w:sz w:val="28"/>
          <w:szCs w:val="28"/>
        </w:rPr>
      </w:pPr>
    </w:p>
    <w:p w:rsidR="00F7784E" w:rsidRDefault="00F7784E" w:rsidP="001D3B13">
      <w:pPr>
        <w:ind w:right="-108" w:firstLine="709"/>
        <w:rPr>
          <w:color w:val="000000"/>
          <w:sz w:val="28"/>
          <w:szCs w:val="28"/>
        </w:rPr>
      </w:pPr>
    </w:p>
    <w:p w:rsidR="00F7784E" w:rsidRDefault="00F7784E" w:rsidP="005410C5">
      <w:pPr>
        <w:ind w:right="-108"/>
        <w:rPr>
          <w:color w:val="000000"/>
          <w:sz w:val="28"/>
          <w:szCs w:val="28"/>
        </w:rPr>
      </w:pPr>
    </w:p>
    <w:sectPr w:rsidR="00F7784E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4E" w:rsidRDefault="00F7784E">
      <w:r>
        <w:separator/>
      </w:r>
    </w:p>
  </w:endnote>
  <w:endnote w:type="continuationSeparator" w:id="0">
    <w:p w:rsidR="00F7784E" w:rsidRDefault="00F7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4E" w:rsidRDefault="00F77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784E" w:rsidRDefault="00F778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4E" w:rsidRDefault="00F778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4E" w:rsidRDefault="00F7784E">
      <w:r>
        <w:separator/>
      </w:r>
    </w:p>
  </w:footnote>
  <w:footnote w:type="continuationSeparator" w:id="0">
    <w:p w:rsidR="00F7784E" w:rsidRDefault="00F77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4E" w:rsidRDefault="00F7784E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84E" w:rsidRDefault="00F77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4E" w:rsidRDefault="00F7784E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784E" w:rsidRDefault="00F77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2B38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316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E7813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5E21"/>
    <w:rsid w:val="0042767D"/>
    <w:rsid w:val="0043264E"/>
    <w:rsid w:val="00436B9A"/>
    <w:rsid w:val="004408D8"/>
    <w:rsid w:val="004412F2"/>
    <w:rsid w:val="004417B4"/>
    <w:rsid w:val="0044207A"/>
    <w:rsid w:val="004427B1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4293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0974"/>
    <w:rsid w:val="005216E1"/>
    <w:rsid w:val="0052461B"/>
    <w:rsid w:val="005302B0"/>
    <w:rsid w:val="00532D4F"/>
    <w:rsid w:val="0053407F"/>
    <w:rsid w:val="00535827"/>
    <w:rsid w:val="00537D5A"/>
    <w:rsid w:val="0054022D"/>
    <w:rsid w:val="00540439"/>
    <w:rsid w:val="0054085C"/>
    <w:rsid w:val="005410C5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6B2B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25A"/>
    <w:rsid w:val="005C0B02"/>
    <w:rsid w:val="005C184A"/>
    <w:rsid w:val="005C22B5"/>
    <w:rsid w:val="005C3047"/>
    <w:rsid w:val="005C35A4"/>
    <w:rsid w:val="005C37EF"/>
    <w:rsid w:val="005C5295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5AD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0613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3FA4"/>
    <w:rsid w:val="00634210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488F"/>
    <w:rsid w:val="006662E5"/>
    <w:rsid w:val="006710DB"/>
    <w:rsid w:val="0067196E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C06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B7874"/>
    <w:rsid w:val="006C0A87"/>
    <w:rsid w:val="006C4F1D"/>
    <w:rsid w:val="006C5012"/>
    <w:rsid w:val="006C59D8"/>
    <w:rsid w:val="006D0076"/>
    <w:rsid w:val="006D0942"/>
    <w:rsid w:val="006D48A4"/>
    <w:rsid w:val="006D5916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17BE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5B7A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4871"/>
    <w:rsid w:val="0082582A"/>
    <w:rsid w:val="00826DF7"/>
    <w:rsid w:val="0083063E"/>
    <w:rsid w:val="0083066F"/>
    <w:rsid w:val="008325D9"/>
    <w:rsid w:val="008342E3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1FF3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1B8A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267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2878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A2B70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A2C9C"/>
    <w:rsid w:val="00AB14E1"/>
    <w:rsid w:val="00AB1BDE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6A9A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41C3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0ACB"/>
    <w:rsid w:val="00C722C0"/>
    <w:rsid w:val="00C7306B"/>
    <w:rsid w:val="00C74D78"/>
    <w:rsid w:val="00C7557A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26E"/>
    <w:rsid w:val="00DA09BC"/>
    <w:rsid w:val="00DA1065"/>
    <w:rsid w:val="00DA23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517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17C00"/>
    <w:rsid w:val="00F223F6"/>
    <w:rsid w:val="00F22689"/>
    <w:rsid w:val="00F22E5B"/>
    <w:rsid w:val="00F23582"/>
    <w:rsid w:val="00F23ED0"/>
    <w:rsid w:val="00F23F73"/>
    <w:rsid w:val="00F2590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2583"/>
    <w:rsid w:val="00F7475B"/>
    <w:rsid w:val="00F752BD"/>
    <w:rsid w:val="00F7784E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56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090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DE56C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20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90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E5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0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904"/>
    <w:rPr>
      <w:sz w:val="20"/>
      <w:szCs w:val="20"/>
    </w:rPr>
  </w:style>
  <w:style w:type="table" w:styleId="TableGrid">
    <w:name w:val="Table Grid"/>
    <w:basedOn w:val="TableNormal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DefaultParagraphFont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51</cp:revision>
  <cp:lastPrinted>2021-07-21T07:08:00Z</cp:lastPrinted>
  <dcterms:created xsi:type="dcterms:W3CDTF">2019-07-16T05:54:00Z</dcterms:created>
  <dcterms:modified xsi:type="dcterms:W3CDTF">2021-07-21T07:08:00Z</dcterms:modified>
</cp:coreProperties>
</file>