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19" w:rsidRDefault="00947F19" w:rsidP="007D2AE1">
      <w:pPr>
        <w:ind w:left="6663" w:right="-1"/>
      </w:pPr>
      <w:r>
        <w:t xml:space="preserve">Приложение 2 к приказу </w:t>
      </w:r>
    </w:p>
    <w:p w:rsidR="00947F19" w:rsidRDefault="00947F19" w:rsidP="007D2AE1">
      <w:pPr>
        <w:ind w:left="6663" w:right="-1"/>
      </w:pPr>
      <w:r>
        <w:t>Департамента                                                                                   от _________ №_____________</w:t>
      </w:r>
    </w:p>
    <w:p w:rsidR="00947F19" w:rsidRDefault="00947F19" w:rsidP="00E62417">
      <w:pPr>
        <w:pStyle w:val="Title"/>
        <w:jc w:val="right"/>
        <w:rPr>
          <w:b/>
          <w:caps/>
          <w:szCs w:val="28"/>
        </w:rPr>
      </w:pPr>
    </w:p>
    <w:p w:rsidR="00947F19" w:rsidRDefault="00947F19" w:rsidP="00351253">
      <w:pPr>
        <w:pStyle w:val="Title"/>
        <w:rPr>
          <w:b/>
          <w:caps/>
          <w:szCs w:val="28"/>
        </w:rPr>
      </w:pPr>
      <w:r>
        <w:rPr>
          <w:b/>
          <w:caps/>
          <w:szCs w:val="28"/>
        </w:rPr>
        <w:t xml:space="preserve">Облохотдепартамент информирует об итогах жеребьевки по распределению разрешений </w:t>
      </w:r>
      <w:r w:rsidRPr="00A9148F">
        <w:rPr>
          <w:b/>
          <w:caps/>
          <w:szCs w:val="28"/>
        </w:rPr>
        <w:t>на добычу бурого медведя и кабана</w:t>
      </w:r>
      <w:r>
        <w:rPr>
          <w:b/>
          <w:caps/>
          <w:szCs w:val="28"/>
        </w:rPr>
        <w:t xml:space="preserve"> на территории общедоступных охотничьих угодий ГРЯЗОВЕЦКОГО района в сезоне охоты 2021-2022 года.</w:t>
      </w:r>
    </w:p>
    <w:p w:rsidR="00947F19" w:rsidRDefault="00947F19" w:rsidP="00E31160">
      <w:pPr>
        <w:pStyle w:val="Title"/>
        <w:rPr>
          <w:b/>
          <w:caps/>
          <w:szCs w:val="28"/>
        </w:rPr>
      </w:pPr>
    </w:p>
    <w:p w:rsidR="00947F19" w:rsidRDefault="00947F19" w:rsidP="00E31160">
      <w:pPr>
        <w:pStyle w:val="Title"/>
        <w:rPr>
          <w:b/>
        </w:rPr>
      </w:pPr>
      <w:r>
        <w:rPr>
          <w:b/>
          <w:caps/>
          <w:szCs w:val="28"/>
        </w:rPr>
        <w:t xml:space="preserve">В соответствии с протоколом </w:t>
      </w:r>
      <w:r w:rsidRPr="003028CC">
        <w:rPr>
          <w:b/>
        </w:rPr>
        <w:t>заседания комиссии по</w:t>
      </w:r>
    </w:p>
    <w:p w:rsidR="00947F19" w:rsidRDefault="00947F19" w:rsidP="001A64F6">
      <w:pPr>
        <w:pStyle w:val="Title"/>
        <w:rPr>
          <w:b/>
          <w:i/>
        </w:rPr>
      </w:pPr>
      <w:r>
        <w:rPr>
          <w:b/>
        </w:rPr>
        <w:t>распределению разрешений на добычу бурого медведя и кабана</w:t>
      </w:r>
    </w:p>
    <w:p w:rsidR="00947F19" w:rsidRDefault="00947F19" w:rsidP="001A64F6">
      <w:pPr>
        <w:pStyle w:val="Title"/>
        <w:rPr>
          <w:b/>
          <w:szCs w:val="28"/>
        </w:rPr>
      </w:pPr>
      <w:r w:rsidRPr="00737D94">
        <w:rPr>
          <w:b/>
        </w:rPr>
        <w:t xml:space="preserve">от </w:t>
      </w:r>
      <w:r>
        <w:rPr>
          <w:b/>
        </w:rPr>
        <w:t>20 июля 2021</w:t>
      </w:r>
      <w:r w:rsidRPr="00737D94">
        <w:rPr>
          <w:b/>
        </w:rPr>
        <w:t xml:space="preserve"> года</w:t>
      </w:r>
      <w:r>
        <w:rPr>
          <w:b/>
        </w:rPr>
        <w:t xml:space="preserve"> </w:t>
      </w:r>
      <w:r w:rsidRPr="000C6208">
        <w:rPr>
          <w:b/>
          <w:szCs w:val="28"/>
        </w:rPr>
        <w:t xml:space="preserve">№ </w:t>
      </w:r>
      <w:r>
        <w:rPr>
          <w:b/>
          <w:szCs w:val="28"/>
        </w:rPr>
        <w:t>5-2021:</w:t>
      </w:r>
    </w:p>
    <w:p w:rsidR="00947F19" w:rsidRPr="002A4118" w:rsidRDefault="00947F19" w:rsidP="00881463">
      <w:pPr>
        <w:pStyle w:val="Subtitle"/>
        <w:ind w:firstLine="720"/>
        <w:jc w:val="both"/>
        <w:rPr>
          <w:b/>
          <w:color w:val="000000"/>
          <w:szCs w:val="28"/>
        </w:rPr>
      </w:pPr>
      <w:r w:rsidRPr="00B0507C">
        <w:rPr>
          <w:b/>
        </w:rPr>
        <w:t>1.1</w:t>
      </w:r>
      <w:r>
        <w:rPr>
          <w:b/>
        </w:rPr>
        <w:t>.</w:t>
      </w:r>
      <w:r w:rsidRPr="00B0507C">
        <w:rPr>
          <w:b/>
        </w:rPr>
        <w:t xml:space="preserve"> </w:t>
      </w:r>
      <w:r w:rsidRPr="00737D94">
        <w:rPr>
          <w:b/>
        </w:rPr>
        <w:t>Предоставить право на получение разрешения на добычу бурого медведя</w:t>
      </w:r>
      <w:r w:rsidRPr="005E12AD">
        <w:t xml:space="preserve"> </w:t>
      </w:r>
      <w:r>
        <w:t>по заявлениям</w:t>
      </w:r>
      <w:r>
        <w:rPr>
          <w:b/>
        </w:rPr>
        <w:t xml:space="preserve"> </w:t>
      </w:r>
      <w:r w:rsidRPr="00F8207C">
        <w:t>на участие в распределении разрешений</w:t>
      </w:r>
      <w:r>
        <w:t xml:space="preserve"> выполнивших биотехнические мероприятия путем жеребьевки гражданам, имеющим охотничий билет: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536"/>
        <w:gridCol w:w="3969"/>
      </w:tblGrid>
      <w:tr w:rsidR="00947F19" w:rsidRPr="00A41247" w:rsidTr="00454B40">
        <w:tc>
          <w:tcPr>
            <w:tcW w:w="959" w:type="dxa"/>
          </w:tcPr>
          <w:p w:rsidR="00947F19" w:rsidRPr="00A41247" w:rsidRDefault="00947F19" w:rsidP="00600046">
            <w:pPr>
              <w:pStyle w:val="Subtitle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4536" w:type="dxa"/>
          </w:tcPr>
          <w:p w:rsidR="00947F19" w:rsidRPr="00A41247" w:rsidRDefault="00947F19" w:rsidP="0006104C">
            <w:pPr>
              <w:pStyle w:val="Subtitle"/>
              <w:rPr>
                <w:b/>
              </w:rPr>
            </w:pPr>
            <w:r w:rsidRPr="00A41247">
              <w:rPr>
                <w:b/>
              </w:rPr>
              <w:t>№ по журналу регистрации заявлений на участие в распределении</w:t>
            </w:r>
          </w:p>
        </w:tc>
        <w:tc>
          <w:tcPr>
            <w:tcW w:w="3969" w:type="dxa"/>
          </w:tcPr>
          <w:p w:rsidR="00947F19" w:rsidRPr="00A41247" w:rsidRDefault="00947F19" w:rsidP="00351253">
            <w:pPr>
              <w:pStyle w:val="Subtitle"/>
              <w:rPr>
                <w:b/>
              </w:rPr>
            </w:pPr>
            <w:r>
              <w:rPr>
                <w:b/>
              </w:rPr>
              <w:t xml:space="preserve">серия № охотничьего билета </w:t>
            </w:r>
          </w:p>
        </w:tc>
      </w:tr>
      <w:tr w:rsidR="00947F19" w:rsidRPr="00780DE7" w:rsidTr="00454B40">
        <w:tc>
          <w:tcPr>
            <w:tcW w:w="959" w:type="dxa"/>
          </w:tcPr>
          <w:p w:rsidR="00947F19" w:rsidRPr="00780DE7" w:rsidRDefault="00947F19" w:rsidP="00600046">
            <w:pPr>
              <w:pStyle w:val="Subtitle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947F19" w:rsidRPr="00A73456" w:rsidRDefault="00947F19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A734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947F19" w:rsidRPr="00A73456" w:rsidRDefault="00947F19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A73456">
              <w:rPr>
                <w:color w:val="000000"/>
                <w:sz w:val="28"/>
                <w:szCs w:val="28"/>
              </w:rPr>
              <w:t>35 № 047655</w:t>
            </w:r>
          </w:p>
        </w:tc>
      </w:tr>
    </w:tbl>
    <w:p w:rsidR="00947F19" w:rsidRDefault="00947F19" w:rsidP="00881463">
      <w:pPr>
        <w:pStyle w:val="Subtitle"/>
        <w:ind w:firstLine="720"/>
        <w:jc w:val="both"/>
        <w:rPr>
          <w:szCs w:val="28"/>
        </w:rPr>
      </w:pPr>
      <w:r>
        <w:rPr>
          <w:b/>
        </w:rPr>
        <w:t xml:space="preserve">1.2. </w:t>
      </w:r>
      <w:r w:rsidRPr="00737D94">
        <w:rPr>
          <w:b/>
        </w:rPr>
        <w:t xml:space="preserve">Предоставить право на получение </w:t>
      </w:r>
      <w:r w:rsidRPr="00737D94">
        <w:rPr>
          <w:b/>
          <w:szCs w:val="28"/>
        </w:rPr>
        <w:t>разрешения на добычу бурого медведя</w:t>
      </w:r>
      <w:r>
        <w:rPr>
          <w:szCs w:val="28"/>
        </w:rPr>
        <w:t xml:space="preserve"> </w:t>
      </w:r>
      <w:r w:rsidRPr="00DE4B96">
        <w:rPr>
          <w:szCs w:val="28"/>
        </w:rPr>
        <w:t>путем жеребьевки</w:t>
      </w:r>
      <w:r>
        <w:rPr>
          <w:szCs w:val="28"/>
        </w:rPr>
        <w:t xml:space="preserve"> иным физическим лицам, участвующим в жеребьевке, имеющим охотничий билет: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20"/>
        <w:gridCol w:w="3969"/>
      </w:tblGrid>
      <w:tr w:rsidR="00947F19" w:rsidRPr="00A41247" w:rsidTr="0041053B">
        <w:tc>
          <w:tcPr>
            <w:tcW w:w="959" w:type="dxa"/>
          </w:tcPr>
          <w:p w:rsidR="00947F19" w:rsidRPr="00A41247" w:rsidRDefault="00947F19" w:rsidP="00733DA3">
            <w:pPr>
              <w:pStyle w:val="Subtitle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4820" w:type="dxa"/>
          </w:tcPr>
          <w:p w:rsidR="00947F19" w:rsidRPr="00A41247" w:rsidRDefault="00947F19" w:rsidP="00733DA3">
            <w:pPr>
              <w:pStyle w:val="Subtitle"/>
              <w:rPr>
                <w:b/>
              </w:rPr>
            </w:pPr>
            <w:r w:rsidRPr="00A41247">
              <w:rPr>
                <w:b/>
              </w:rPr>
              <w:t>№ по журналу регистрации заявлений на участие в распределении</w:t>
            </w:r>
          </w:p>
        </w:tc>
        <w:tc>
          <w:tcPr>
            <w:tcW w:w="3969" w:type="dxa"/>
          </w:tcPr>
          <w:p w:rsidR="00947F19" w:rsidRDefault="00947F19" w:rsidP="0006104C">
            <w:pPr>
              <w:pStyle w:val="Subtitle"/>
              <w:rPr>
                <w:b/>
              </w:rPr>
            </w:pPr>
            <w:r>
              <w:rPr>
                <w:b/>
              </w:rPr>
              <w:t>серия № охотничьего билета</w:t>
            </w:r>
          </w:p>
          <w:p w:rsidR="00947F19" w:rsidRPr="00A41247" w:rsidRDefault="00947F19" w:rsidP="0006104C">
            <w:pPr>
              <w:pStyle w:val="Subtitle"/>
              <w:rPr>
                <w:b/>
              </w:rPr>
            </w:pPr>
          </w:p>
        </w:tc>
      </w:tr>
      <w:tr w:rsidR="00947F19" w:rsidRPr="00780DE7" w:rsidTr="00DD451A">
        <w:tc>
          <w:tcPr>
            <w:tcW w:w="959" w:type="dxa"/>
          </w:tcPr>
          <w:p w:rsidR="00947F19" w:rsidRPr="00780DE7" w:rsidRDefault="00947F19" w:rsidP="0041053B">
            <w:pPr>
              <w:pStyle w:val="Subtitle"/>
              <w:numPr>
                <w:ilvl w:val="0"/>
                <w:numId w:val="41"/>
              </w:numPr>
              <w:rPr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47F19" w:rsidRPr="00A73456" w:rsidRDefault="00947F19" w:rsidP="00FA2376">
            <w:pPr>
              <w:jc w:val="center"/>
              <w:rPr>
                <w:sz w:val="28"/>
                <w:szCs w:val="28"/>
              </w:rPr>
            </w:pPr>
            <w:r w:rsidRPr="00A73456">
              <w:rPr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947F19" w:rsidRPr="00A73456" w:rsidRDefault="00947F19" w:rsidP="00454B40">
            <w:pPr>
              <w:jc w:val="center"/>
            </w:pPr>
            <w:r w:rsidRPr="00A73456">
              <w:rPr>
                <w:color w:val="000000"/>
                <w:sz w:val="28"/>
                <w:szCs w:val="28"/>
              </w:rPr>
              <w:t>35 № 019751</w:t>
            </w:r>
          </w:p>
        </w:tc>
      </w:tr>
      <w:tr w:rsidR="00947F19" w:rsidRPr="00780DE7" w:rsidTr="00DD451A">
        <w:tc>
          <w:tcPr>
            <w:tcW w:w="959" w:type="dxa"/>
          </w:tcPr>
          <w:p w:rsidR="00947F19" w:rsidRPr="00780DE7" w:rsidRDefault="00947F19" w:rsidP="0041053B">
            <w:pPr>
              <w:pStyle w:val="Subtitle"/>
              <w:numPr>
                <w:ilvl w:val="0"/>
                <w:numId w:val="41"/>
              </w:numPr>
              <w:rPr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47F19" w:rsidRPr="00A73456" w:rsidRDefault="00947F19" w:rsidP="00FA2376">
            <w:pPr>
              <w:jc w:val="center"/>
              <w:rPr>
                <w:sz w:val="28"/>
                <w:szCs w:val="28"/>
              </w:rPr>
            </w:pPr>
            <w:r w:rsidRPr="00A73456">
              <w:rPr>
                <w:sz w:val="28"/>
                <w:szCs w:val="28"/>
              </w:rPr>
              <w:t>81</w:t>
            </w:r>
          </w:p>
        </w:tc>
        <w:tc>
          <w:tcPr>
            <w:tcW w:w="3969" w:type="dxa"/>
          </w:tcPr>
          <w:p w:rsidR="00947F19" w:rsidRPr="00A73456" w:rsidRDefault="00947F19" w:rsidP="00454B40">
            <w:pPr>
              <w:jc w:val="center"/>
            </w:pPr>
            <w:r w:rsidRPr="00A73456">
              <w:rPr>
                <w:color w:val="000000"/>
                <w:sz w:val="28"/>
                <w:szCs w:val="28"/>
              </w:rPr>
              <w:t>35 № 031661</w:t>
            </w:r>
          </w:p>
        </w:tc>
      </w:tr>
      <w:tr w:rsidR="00947F19" w:rsidRPr="00780DE7" w:rsidTr="00DD451A">
        <w:tc>
          <w:tcPr>
            <w:tcW w:w="959" w:type="dxa"/>
          </w:tcPr>
          <w:p w:rsidR="00947F19" w:rsidRPr="00780DE7" w:rsidRDefault="00947F19" w:rsidP="0041053B">
            <w:pPr>
              <w:pStyle w:val="Subtitle"/>
              <w:numPr>
                <w:ilvl w:val="0"/>
                <w:numId w:val="41"/>
              </w:numPr>
              <w:rPr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47F19" w:rsidRPr="00A73456" w:rsidRDefault="00947F19" w:rsidP="00FA2376">
            <w:pPr>
              <w:jc w:val="center"/>
              <w:rPr>
                <w:sz w:val="28"/>
                <w:szCs w:val="28"/>
              </w:rPr>
            </w:pPr>
            <w:r w:rsidRPr="00A73456">
              <w:rPr>
                <w:sz w:val="28"/>
                <w:szCs w:val="28"/>
              </w:rPr>
              <w:t>128</w:t>
            </w:r>
          </w:p>
        </w:tc>
        <w:tc>
          <w:tcPr>
            <w:tcW w:w="3969" w:type="dxa"/>
          </w:tcPr>
          <w:p w:rsidR="00947F19" w:rsidRPr="00A73456" w:rsidRDefault="00947F19" w:rsidP="00DC51E1">
            <w:pPr>
              <w:jc w:val="center"/>
            </w:pPr>
            <w:r w:rsidRPr="00A73456">
              <w:rPr>
                <w:color w:val="000000"/>
                <w:sz w:val="28"/>
                <w:szCs w:val="28"/>
              </w:rPr>
              <w:t>35 № 019942</w:t>
            </w:r>
          </w:p>
        </w:tc>
      </w:tr>
      <w:tr w:rsidR="00947F19" w:rsidRPr="00780DE7" w:rsidTr="00DD451A">
        <w:tc>
          <w:tcPr>
            <w:tcW w:w="959" w:type="dxa"/>
          </w:tcPr>
          <w:p w:rsidR="00947F19" w:rsidRDefault="00947F19" w:rsidP="0041053B">
            <w:pPr>
              <w:pStyle w:val="Subtitle"/>
              <w:numPr>
                <w:ilvl w:val="0"/>
                <w:numId w:val="41"/>
              </w:numPr>
              <w:rPr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47F19" w:rsidRPr="00A73456" w:rsidRDefault="00947F19" w:rsidP="00FA2376">
            <w:pPr>
              <w:jc w:val="center"/>
              <w:rPr>
                <w:sz w:val="28"/>
                <w:szCs w:val="28"/>
              </w:rPr>
            </w:pPr>
            <w:r w:rsidRPr="00A73456">
              <w:rPr>
                <w:sz w:val="28"/>
                <w:szCs w:val="28"/>
              </w:rPr>
              <w:t>139</w:t>
            </w:r>
          </w:p>
        </w:tc>
        <w:tc>
          <w:tcPr>
            <w:tcW w:w="3969" w:type="dxa"/>
          </w:tcPr>
          <w:p w:rsidR="00947F19" w:rsidRPr="00A73456" w:rsidRDefault="00947F19" w:rsidP="00DC51E1">
            <w:pPr>
              <w:jc w:val="center"/>
            </w:pPr>
            <w:r w:rsidRPr="00A73456">
              <w:rPr>
                <w:color w:val="000000"/>
                <w:sz w:val="28"/>
                <w:szCs w:val="28"/>
              </w:rPr>
              <w:t>35 № 003553</w:t>
            </w:r>
          </w:p>
        </w:tc>
      </w:tr>
      <w:tr w:rsidR="00947F19" w:rsidRPr="00780DE7" w:rsidTr="00DD451A">
        <w:tc>
          <w:tcPr>
            <w:tcW w:w="959" w:type="dxa"/>
          </w:tcPr>
          <w:p w:rsidR="00947F19" w:rsidRDefault="00947F19" w:rsidP="0041053B">
            <w:pPr>
              <w:pStyle w:val="Subtitle"/>
              <w:numPr>
                <w:ilvl w:val="0"/>
                <w:numId w:val="41"/>
              </w:numPr>
              <w:rPr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47F19" w:rsidRPr="00A73456" w:rsidRDefault="00947F19" w:rsidP="00FA2376">
            <w:pPr>
              <w:jc w:val="center"/>
              <w:rPr>
                <w:sz w:val="28"/>
                <w:szCs w:val="28"/>
              </w:rPr>
            </w:pPr>
            <w:r w:rsidRPr="00A73456">
              <w:rPr>
                <w:sz w:val="28"/>
                <w:szCs w:val="28"/>
              </w:rPr>
              <w:t>192</w:t>
            </w:r>
          </w:p>
        </w:tc>
        <w:tc>
          <w:tcPr>
            <w:tcW w:w="3969" w:type="dxa"/>
          </w:tcPr>
          <w:p w:rsidR="00947F19" w:rsidRPr="00A73456" w:rsidRDefault="00947F19" w:rsidP="00DC51E1">
            <w:pPr>
              <w:jc w:val="center"/>
            </w:pPr>
            <w:r w:rsidRPr="00A73456">
              <w:rPr>
                <w:color w:val="000000"/>
                <w:sz w:val="28"/>
                <w:szCs w:val="28"/>
              </w:rPr>
              <w:t>35 № 017390</w:t>
            </w:r>
          </w:p>
        </w:tc>
      </w:tr>
      <w:tr w:rsidR="00947F19" w:rsidRPr="00780DE7" w:rsidTr="00DD451A">
        <w:tc>
          <w:tcPr>
            <w:tcW w:w="959" w:type="dxa"/>
          </w:tcPr>
          <w:p w:rsidR="00947F19" w:rsidRDefault="00947F19" w:rsidP="0041053B">
            <w:pPr>
              <w:pStyle w:val="Subtitle"/>
              <w:numPr>
                <w:ilvl w:val="0"/>
                <w:numId w:val="41"/>
              </w:numPr>
              <w:rPr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47F19" w:rsidRPr="00A73456" w:rsidRDefault="00947F19" w:rsidP="00FA2376">
            <w:pPr>
              <w:jc w:val="center"/>
              <w:rPr>
                <w:sz w:val="28"/>
                <w:szCs w:val="28"/>
              </w:rPr>
            </w:pPr>
            <w:r w:rsidRPr="00A73456">
              <w:rPr>
                <w:sz w:val="28"/>
                <w:szCs w:val="28"/>
              </w:rPr>
              <w:t>207</w:t>
            </w:r>
          </w:p>
        </w:tc>
        <w:tc>
          <w:tcPr>
            <w:tcW w:w="3969" w:type="dxa"/>
          </w:tcPr>
          <w:p w:rsidR="00947F19" w:rsidRPr="00A73456" w:rsidRDefault="00947F19" w:rsidP="00DC51E1">
            <w:pPr>
              <w:jc w:val="center"/>
            </w:pPr>
            <w:r w:rsidRPr="00A73456">
              <w:rPr>
                <w:color w:val="000000"/>
                <w:sz w:val="28"/>
                <w:szCs w:val="28"/>
              </w:rPr>
              <w:t>35 № 017628</w:t>
            </w:r>
          </w:p>
        </w:tc>
      </w:tr>
      <w:tr w:rsidR="00947F19" w:rsidRPr="00780DE7" w:rsidTr="00DD451A">
        <w:tc>
          <w:tcPr>
            <w:tcW w:w="959" w:type="dxa"/>
          </w:tcPr>
          <w:p w:rsidR="00947F19" w:rsidRDefault="00947F19" w:rsidP="0041053B">
            <w:pPr>
              <w:pStyle w:val="Subtitle"/>
              <w:numPr>
                <w:ilvl w:val="0"/>
                <w:numId w:val="41"/>
              </w:numPr>
              <w:rPr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47F19" w:rsidRPr="00A73456" w:rsidRDefault="00947F19" w:rsidP="00FA2376">
            <w:pPr>
              <w:jc w:val="center"/>
              <w:rPr>
                <w:sz w:val="28"/>
                <w:szCs w:val="28"/>
              </w:rPr>
            </w:pPr>
            <w:r w:rsidRPr="00A73456">
              <w:rPr>
                <w:sz w:val="28"/>
                <w:szCs w:val="28"/>
              </w:rPr>
              <w:t>246</w:t>
            </w:r>
          </w:p>
        </w:tc>
        <w:tc>
          <w:tcPr>
            <w:tcW w:w="3969" w:type="dxa"/>
          </w:tcPr>
          <w:p w:rsidR="00947F19" w:rsidRPr="00A73456" w:rsidRDefault="00947F19" w:rsidP="00DC51E1">
            <w:pPr>
              <w:jc w:val="center"/>
            </w:pPr>
            <w:r w:rsidRPr="00A73456">
              <w:rPr>
                <w:color w:val="000000"/>
                <w:sz w:val="28"/>
                <w:szCs w:val="28"/>
              </w:rPr>
              <w:t>35 № 044984</w:t>
            </w:r>
          </w:p>
        </w:tc>
      </w:tr>
      <w:tr w:rsidR="00947F19" w:rsidRPr="00780DE7" w:rsidTr="00DD451A">
        <w:tc>
          <w:tcPr>
            <w:tcW w:w="959" w:type="dxa"/>
          </w:tcPr>
          <w:p w:rsidR="00947F19" w:rsidRDefault="00947F19" w:rsidP="0041053B">
            <w:pPr>
              <w:pStyle w:val="Subtitle"/>
              <w:numPr>
                <w:ilvl w:val="0"/>
                <w:numId w:val="41"/>
              </w:numPr>
              <w:rPr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47F19" w:rsidRPr="00A73456" w:rsidRDefault="00947F19" w:rsidP="00FA2376">
            <w:pPr>
              <w:jc w:val="center"/>
              <w:rPr>
                <w:sz w:val="28"/>
                <w:szCs w:val="28"/>
              </w:rPr>
            </w:pPr>
            <w:r w:rsidRPr="00A73456">
              <w:rPr>
                <w:sz w:val="28"/>
                <w:szCs w:val="28"/>
              </w:rPr>
              <w:t>273</w:t>
            </w:r>
          </w:p>
        </w:tc>
        <w:tc>
          <w:tcPr>
            <w:tcW w:w="3969" w:type="dxa"/>
          </w:tcPr>
          <w:p w:rsidR="00947F19" w:rsidRPr="00A73456" w:rsidRDefault="00947F19" w:rsidP="00DC51E1">
            <w:pPr>
              <w:jc w:val="center"/>
            </w:pPr>
            <w:r w:rsidRPr="00A73456">
              <w:rPr>
                <w:color w:val="000000"/>
                <w:sz w:val="28"/>
                <w:szCs w:val="28"/>
              </w:rPr>
              <w:t>35 № 033396</w:t>
            </w:r>
          </w:p>
        </w:tc>
      </w:tr>
      <w:tr w:rsidR="00947F19" w:rsidRPr="00780DE7" w:rsidTr="00DD451A">
        <w:tc>
          <w:tcPr>
            <w:tcW w:w="959" w:type="dxa"/>
          </w:tcPr>
          <w:p w:rsidR="00947F19" w:rsidRDefault="00947F19" w:rsidP="0041053B">
            <w:pPr>
              <w:pStyle w:val="Subtitle"/>
              <w:numPr>
                <w:ilvl w:val="0"/>
                <w:numId w:val="41"/>
              </w:numPr>
              <w:rPr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47F19" w:rsidRPr="00A73456" w:rsidRDefault="00947F19" w:rsidP="00FA2376">
            <w:pPr>
              <w:jc w:val="center"/>
              <w:rPr>
                <w:sz w:val="28"/>
                <w:szCs w:val="28"/>
              </w:rPr>
            </w:pPr>
            <w:r w:rsidRPr="00A73456">
              <w:rPr>
                <w:sz w:val="28"/>
                <w:szCs w:val="28"/>
              </w:rPr>
              <w:t>291</w:t>
            </w:r>
          </w:p>
        </w:tc>
        <w:tc>
          <w:tcPr>
            <w:tcW w:w="3969" w:type="dxa"/>
          </w:tcPr>
          <w:p w:rsidR="00947F19" w:rsidRPr="00A73456" w:rsidRDefault="00947F19" w:rsidP="00DC51E1">
            <w:pPr>
              <w:jc w:val="center"/>
            </w:pPr>
            <w:r w:rsidRPr="00A73456">
              <w:rPr>
                <w:color w:val="000000"/>
                <w:sz w:val="28"/>
                <w:szCs w:val="28"/>
              </w:rPr>
              <w:t>35 № 020841</w:t>
            </w:r>
          </w:p>
        </w:tc>
      </w:tr>
      <w:tr w:rsidR="00947F19" w:rsidRPr="00780DE7" w:rsidTr="00DD451A">
        <w:tc>
          <w:tcPr>
            <w:tcW w:w="959" w:type="dxa"/>
          </w:tcPr>
          <w:p w:rsidR="00947F19" w:rsidRDefault="00947F19" w:rsidP="0041053B">
            <w:pPr>
              <w:pStyle w:val="Subtitle"/>
              <w:numPr>
                <w:ilvl w:val="0"/>
                <w:numId w:val="41"/>
              </w:numPr>
              <w:rPr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47F19" w:rsidRPr="00A73456" w:rsidRDefault="00947F19" w:rsidP="00FA2376">
            <w:pPr>
              <w:jc w:val="center"/>
              <w:rPr>
                <w:sz w:val="28"/>
                <w:szCs w:val="28"/>
              </w:rPr>
            </w:pPr>
            <w:r w:rsidRPr="00A73456">
              <w:rPr>
                <w:sz w:val="28"/>
                <w:szCs w:val="28"/>
              </w:rPr>
              <w:t>411</w:t>
            </w:r>
          </w:p>
        </w:tc>
        <w:tc>
          <w:tcPr>
            <w:tcW w:w="3969" w:type="dxa"/>
          </w:tcPr>
          <w:p w:rsidR="00947F19" w:rsidRPr="00A73456" w:rsidRDefault="00947F19" w:rsidP="00DC51E1">
            <w:pPr>
              <w:jc w:val="center"/>
            </w:pPr>
            <w:r w:rsidRPr="00A73456">
              <w:rPr>
                <w:color w:val="000000"/>
                <w:sz w:val="28"/>
                <w:szCs w:val="28"/>
              </w:rPr>
              <w:t>76 № 0037152</w:t>
            </w:r>
          </w:p>
        </w:tc>
      </w:tr>
      <w:tr w:rsidR="00947F19" w:rsidRPr="00780DE7" w:rsidTr="00DD451A">
        <w:tc>
          <w:tcPr>
            <w:tcW w:w="959" w:type="dxa"/>
          </w:tcPr>
          <w:p w:rsidR="00947F19" w:rsidRDefault="00947F19" w:rsidP="0041053B">
            <w:pPr>
              <w:pStyle w:val="Subtitle"/>
              <w:numPr>
                <w:ilvl w:val="0"/>
                <w:numId w:val="41"/>
              </w:numPr>
              <w:rPr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47F19" w:rsidRPr="00A73456" w:rsidRDefault="00947F19" w:rsidP="00FA2376">
            <w:pPr>
              <w:jc w:val="center"/>
              <w:rPr>
                <w:sz w:val="28"/>
                <w:szCs w:val="28"/>
              </w:rPr>
            </w:pPr>
            <w:r w:rsidRPr="00A73456">
              <w:rPr>
                <w:sz w:val="28"/>
                <w:szCs w:val="28"/>
              </w:rPr>
              <w:t>475</w:t>
            </w:r>
          </w:p>
        </w:tc>
        <w:tc>
          <w:tcPr>
            <w:tcW w:w="3969" w:type="dxa"/>
          </w:tcPr>
          <w:p w:rsidR="00947F19" w:rsidRPr="00A73456" w:rsidRDefault="00947F19" w:rsidP="00DC51E1">
            <w:pPr>
              <w:jc w:val="center"/>
            </w:pPr>
            <w:r w:rsidRPr="00A73456">
              <w:rPr>
                <w:color w:val="000000"/>
                <w:sz w:val="28"/>
                <w:szCs w:val="28"/>
              </w:rPr>
              <w:t>35 № 018106</w:t>
            </w:r>
          </w:p>
        </w:tc>
      </w:tr>
      <w:tr w:rsidR="00947F19" w:rsidRPr="00780DE7" w:rsidTr="00DD451A">
        <w:tc>
          <w:tcPr>
            <w:tcW w:w="959" w:type="dxa"/>
          </w:tcPr>
          <w:p w:rsidR="00947F19" w:rsidRDefault="00947F19" w:rsidP="0041053B">
            <w:pPr>
              <w:pStyle w:val="Subtitle"/>
              <w:numPr>
                <w:ilvl w:val="0"/>
                <w:numId w:val="41"/>
              </w:numPr>
              <w:rPr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47F19" w:rsidRPr="00A73456" w:rsidRDefault="00947F19" w:rsidP="00FA2376">
            <w:pPr>
              <w:jc w:val="center"/>
              <w:rPr>
                <w:sz w:val="28"/>
                <w:szCs w:val="28"/>
              </w:rPr>
            </w:pPr>
            <w:r w:rsidRPr="00A73456">
              <w:rPr>
                <w:sz w:val="28"/>
                <w:szCs w:val="28"/>
              </w:rPr>
              <w:t>495</w:t>
            </w:r>
          </w:p>
        </w:tc>
        <w:tc>
          <w:tcPr>
            <w:tcW w:w="3969" w:type="dxa"/>
          </w:tcPr>
          <w:p w:rsidR="00947F19" w:rsidRPr="00A73456" w:rsidRDefault="00947F19" w:rsidP="00DC51E1">
            <w:pPr>
              <w:jc w:val="center"/>
            </w:pPr>
            <w:r w:rsidRPr="00A73456">
              <w:rPr>
                <w:color w:val="000000"/>
                <w:sz w:val="28"/>
                <w:szCs w:val="28"/>
              </w:rPr>
              <w:t>35 № 054429</w:t>
            </w:r>
          </w:p>
        </w:tc>
      </w:tr>
      <w:tr w:rsidR="00947F19" w:rsidRPr="00780DE7" w:rsidTr="00DD451A">
        <w:tc>
          <w:tcPr>
            <w:tcW w:w="959" w:type="dxa"/>
          </w:tcPr>
          <w:p w:rsidR="00947F19" w:rsidRDefault="00947F19" w:rsidP="0041053B">
            <w:pPr>
              <w:pStyle w:val="Subtitle"/>
              <w:numPr>
                <w:ilvl w:val="0"/>
                <w:numId w:val="41"/>
              </w:numPr>
              <w:rPr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47F19" w:rsidRPr="00A73456" w:rsidRDefault="00947F19" w:rsidP="00FA2376">
            <w:pPr>
              <w:jc w:val="center"/>
              <w:rPr>
                <w:sz w:val="28"/>
                <w:szCs w:val="28"/>
              </w:rPr>
            </w:pPr>
            <w:r w:rsidRPr="00A73456">
              <w:rPr>
                <w:sz w:val="28"/>
                <w:szCs w:val="28"/>
              </w:rPr>
              <w:t>577</w:t>
            </w:r>
          </w:p>
        </w:tc>
        <w:tc>
          <w:tcPr>
            <w:tcW w:w="3969" w:type="dxa"/>
          </w:tcPr>
          <w:p w:rsidR="00947F19" w:rsidRPr="00A73456" w:rsidRDefault="00947F19" w:rsidP="00DC51E1">
            <w:pPr>
              <w:jc w:val="center"/>
            </w:pPr>
            <w:r w:rsidRPr="00A73456">
              <w:rPr>
                <w:color w:val="000000"/>
                <w:sz w:val="28"/>
                <w:szCs w:val="28"/>
              </w:rPr>
              <w:t>35 № 339527</w:t>
            </w:r>
          </w:p>
        </w:tc>
      </w:tr>
      <w:tr w:rsidR="00947F19" w:rsidRPr="00780DE7" w:rsidTr="00DD451A">
        <w:tc>
          <w:tcPr>
            <w:tcW w:w="959" w:type="dxa"/>
          </w:tcPr>
          <w:p w:rsidR="00947F19" w:rsidRDefault="00947F19" w:rsidP="0041053B">
            <w:pPr>
              <w:pStyle w:val="Subtitle"/>
              <w:numPr>
                <w:ilvl w:val="0"/>
                <w:numId w:val="41"/>
              </w:numPr>
              <w:rPr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47F19" w:rsidRPr="00A73456" w:rsidRDefault="00947F19" w:rsidP="00FA2376">
            <w:pPr>
              <w:jc w:val="center"/>
              <w:rPr>
                <w:sz w:val="28"/>
                <w:szCs w:val="28"/>
              </w:rPr>
            </w:pPr>
            <w:r w:rsidRPr="00A73456">
              <w:rPr>
                <w:sz w:val="28"/>
                <w:szCs w:val="28"/>
              </w:rPr>
              <w:t>690</w:t>
            </w:r>
          </w:p>
        </w:tc>
        <w:tc>
          <w:tcPr>
            <w:tcW w:w="3969" w:type="dxa"/>
          </w:tcPr>
          <w:p w:rsidR="00947F19" w:rsidRPr="00A73456" w:rsidRDefault="00947F19" w:rsidP="00DC51E1">
            <w:pPr>
              <w:jc w:val="center"/>
            </w:pPr>
            <w:r w:rsidRPr="00A73456">
              <w:rPr>
                <w:color w:val="000000"/>
                <w:sz w:val="28"/>
                <w:szCs w:val="28"/>
              </w:rPr>
              <w:t>35 № 011111</w:t>
            </w:r>
          </w:p>
        </w:tc>
      </w:tr>
      <w:tr w:rsidR="00947F19" w:rsidRPr="00780DE7" w:rsidTr="00DD451A">
        <w:tc>
          <w:tcPr>
            <w:tcW w:w="959" w:type="dxa"/>
          </w:tcPr>
          <w:p w:rsidR="00947F19" w:rsidRDefault="00947F19" w:rsidP="0041053B">
            <w:pPr>
              <w:pStyle w:val="Subtitle"/>
              <w:numPr>
                <w:ilvl w:val="0"/>
                <w:numId w:val="41"/>
              </w:numPr>
              <w:rPr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47F19" w:rsidRPr="00A73456" w:rsidRDefault="00947F19" w:rsidP="00FA2376">
            <w:pPr>
              <w:jc w:val="center"/>
              <w:rPr>
                <w:sz w:val="28"/>
                <w:szCs w:val="28"/>
              </w:rPr>
            </w:pPr>
            <w:r w:rsidRPr="00A73456">
              <w:rPr>
                <w:sz w:val="28"/>
                <w:szCs w:val="28"/>
              </w:rPr>
              <w:t>719</w:t>
            </w:r>
          </w:p>
        </w:tc>
        <w:tc>
          <w:tcPr>
            <w:tcW w:w="3969" w:type="dxa"/>
          </w:tcPr>
          <w:p w:rsidR="00947F19" w:rsidRPr="00A73456" w:rsidRDefault="00947F19" w:rsidP="00DC51E1">
            <w:pPr>
              <w:jc w:val="center"/>
            </w:pPr>
            <w:r w:rsidRPr="00A73456">
              <w:rPr>
                <w:color w:val="000000"/>
                <w:sz w:val="28"/>
                <w:szCs w:val="28"/>
              </w:rPr>
              <w:t>35 № 018323</w:t>
            </w:r>
          </w:p>
        </w:tc>
      </w:tr>
      <w:tr w:rsidR="00947F19" w:rsidRPr="00780DE7" w:rsidTr="00DD451A">
        <w:tc>
          <w:tcPr>
            <w:tcW w:w="959" w:type="dxa"/>
          </w:tcPr>
          <w:p w:rsidR="00947F19" w:rsidRDefault="00947F19" w:rsidP="0041053B">
            <w:pPr>
              <w:pStyle w:val="Subtitle"/>
              <w:numPr>
                <w:ilvl w:val="0"/>
                <w:numId w:val="41"/>
              </w:numPr>
              <w:rPr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47F19" w:rsidRPr="00A73456" w:rsidRDefault="00947F19" w:rsidP="00FA2376">
            <w:pPr>
              <w:jc w:val="center"/>
              <w:rPr>
                <w:sz w:val="28"/>
                <w:szCs w:val="28"/>
              </w:rPr>
            </w:pPr>
            <w:r w:rsidRPr="00A73456">
              <w:rPr>
                <w:sz w:val="28"/>
                <w:szCs w:val="28"/>
              </w:rPr>
              <w:t>828</w:t>
            </w:r>
          </w:p>
        </w:tc>
        <w:tc>
          <w:tcPr>
            <w:tcW w:w="3969" w:type="dxa"/>
          </w:tcPr>
          <w:p w:rsidR="00947F19" w:rsidRPr="00A73456" w:rsidRDefault="00947F19" w:rsidP="00DC51E1">
            <w:pPr>
              <w:jc w:val="center"/>
            </w:pPr>
            <w:r w:rsidRPr="00A73456">
              <w:rPr>
                <w:color w:val="000000"/>
                <w:sz w:val="28"/>
                <w:szCs w:val="28"/>
              </w:rPr>
              <w:t>35 № 020549</w:t>
            </w:r>
          </w:p>
        </w:tc>
      </w:tr>
      <w:tr w:rsidR="00947F19" w:rsidRPr="00780DE7" w:rsidTr="00DD451A">
        <w:tc>
          <w:tcPr>
            <w:tcW w:w="959" w:type="dxa"/>
          </w:tcPr>
          <w:p w:rsidR="00947F19" w:rsidRDefault="00947F19" w:rsidP="0041053B">
            <w:pPr>
              <w:pStyle w:val="Subtitle"/>
              <w:numPr>
                <w:ilvl w:val="0"/>
                <w:numId w:val="41"/>
              </w:numPr>
              <w:rPr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47F19" w:rsidRPr="00A73456" w:rsidRDefault="00947F19" w:rsidP="00FA2376">
            <w:pPr>
              <w:jc w:val="center"/>
              <w:rPr>
                <w:sz w:val="28"/>
                <w:szCs w:val="28"/>
              </w:rPr>
            </w:pPr>
            <w:r w:rsidRPr="00A73456">
              <w:rPr>
                <w:sz w:val="28"/>
                <w:szCs w:val="28"/>
              </w:rPr>
              <w:t>862</w:t>
            </w:r>
          </w:p>
        </w:tc>
        <w:tc>
          <w:tcPr>
            <w:tcW w:w="3969" w:type="dxa"/>
          </w:tcPr>
          <w:p w:rsidR="00947F19" w:rsidRPr="00A73456" w:rsidRDefault="00947F19" w:rsidP="00DC51E1">
            <w:pPr>
              <w:jc w:val="center"/>
            </w:pPr>
            <w:r w:rsidRPr="00A73456">
              <w:rPr>
                <w:color w:val="000000"/>
                <w:sz w:val="28"/>
                <w:szCs w:val="28"/>
              </w:rPr>
              <w:t>35 № 000094</w:t>
            </w:r>
          </w:p>
        </w:tc>
      </w:tr>
      <w:tr w:rsidR="00947F19" w:rsidRPr="00780DE7" w:rsidTr="00DD451A">
        <w:tc>
          <w:tcPr>
            <w:tcW w:w="959" w:type="dxa"/>
          </w:tcPr>
          <w:p w:rsidR="00947F19" w:rsidRDefault="00947F19" w:rsidP="0041053B">
            <w:pPr>
              <w:pStyle w:val="Subtitle"/>
              <w:numPr>
                <w:ilvl w:val="0"/>
                <w:numId w:val="41"/>
              </w:numPr>
              <w:rPr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47F19" w:rsidRPr="00A73456" w:rsidRDefault="00947F19" w:rsidP="00FA2376">
            <w:pPr>
              <w:jc w:val="center"/>
              <w:rPr>
                <w:sz w:val="28"/>
                <w:szCs w:val="28"/>
              </w:rPr>
            </w:pPr>
            <w:r w:rsidRPr="00A73456">
              <w:rPr>
                <w:sz w:val="28"/>
                <w:szCs w:val="28"/>
              </w:rPr>
              <w:t>908</w:t>
            </w:r>
          </w:p>
        </w:tc>
        <w:tc>
          <w:tcPr>
            <w:tcW w:w="3969" w:type="dxa"/>
          </w:tcPr>
          <w:p w:rsidR="00947F19" w:rsidRPr="00A73456" w:rsidRDefault="00947F19" w:rsidP="007976CA">
            <w:pPr>
              <w:jc w:val="center"/>
            </w:pPr>
            <w:r w:rsidRPr="00A73456">
              <w:rPr>
                <w:color w:val="000000"/>
                <w:sz w:val="28"/>
                <w:szCs w:val="28"/>
              </w:rPr>
              <w:t>25 № 004331</w:t>
            </w:r>
          </w:p>
        </w:tc>
      </w:tr>
      <w:tr w:rsidR="00947F19" w:rsidRPr="00780DE7" w:rsidTr="00DD451A">
        <w:tc>
          <w:tcPr>
            <w:tcW w:w="959" w:type="dxa"/>
          </w:tcPr>
          <w:p w:rsidR="00947F19" w:rsidRDefault="00947F19" w:rsidP="0041053B">
            <w:pPr>
              <w:pStyle w:val="Subtitle"/>
              <w:numPr>
                <w:ilvl w:val="0"/>
                <w:numId w:val="41"/>
              </w:numPr>
              <w:rPr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47F19" w:rsidRPr="00A73456" w:rsidRDefault="00947F19" w:rsidP="00FA2376">
            <w:pPr>
              <w:jc w:val="center"/>
              <w:rPr>
                <w:sz w:val="28"/>
                <w:szCs w:val="28"/>
              </w:rPr>
            </w:pPr>
            <w:r w:rsidRPr="00A73456">
              <w:rPr>
                <w:sz w:val="28"/>
                <w:szCs w:val="28"/>
              </w:rPr>
              <w:t>987</w:t>
            </w:r>
          </w:p>
        </w:tc>
        <w:tc>
          <w:tcPr>
            <w:tcW w:w="3969" w:type="dxa"/>
          </w:tcPr>
          <w:p w:rsidR="00947F19" w:rsidRPr="00A73456" w:rsidRDefault="00947F19" w:rsidP="00DC51E1">
            <w:pPr>
              <w:jc w:val="center"/>
            </w:pPr>
            <w:r w:rsidRPr="00A73456">
              <w:rPr>
                <w:color w:val="000000"/>
                <w:sz w:val="28"/>
                <w:szCs w:val="28"/>
              </w:rPr>
              <w:t>35 № 043486</w:t>
            </w:r>
          </w:p>
        </w:tc>
      </w:tr>
    </w:tbl>
    <w:p w:rsidR="00947F19" w:rsidRPr="001D3B13" w:rsidRDefault="00947F19" w:rsidP="00737D94">
      <w:pPr>
        <w:pStyle w:val="Subtitle"/>
        <w:ind w:firstLine="720"/>
        <w:jc w:val="both"/>
        <w:rPr>
          <w:color w:val="000000"/>
          <w:szCs w:val="28"/>
        </w:rPr>
      </w:pPr>
      <w:r w:rsidRPr="00CE069A">
        <w:rPr>
          <w:b/>
          <w:color w:val="000000"/>
          <w:szCs w:val="28"/>
        </w:rPr>
        <w:t>2.1. Предоставить право на получение разрешения на добычу кабана</w:t>
      </w:r>
      <w:r w:rsidRPr="001D3B13">
        <w:rPr>
          <w:color w:val="000000"/>
          <w:szCs w:val="28"/>
        </w:rPr>
        <w:t xml:space="preserve"> по заявлениям на участие в распределении разрешений выполнивших биотехнические мероприятия путем жеребьевки гражданам, имеющим охотничий билет: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544"/>
        <w:gridCol w:w="2409"/>
        <w:gridCol w:w="2835"/>
      </w:tblGrid>
      <w:tr w:rsidR="00947F19" w:rsidRPr="00351253" w:rsidTr="00385311">
        <w:tc>
          <w:tcPr>
            <w:tcW w:w="959" w:type="dxa"/>
            <w:vAlign w:val="center"/>
          </w:tcPr>
          <w:p w:rsidR="00947F19" w:rsidRPr="00351253" w:rsidRDefault="00947F19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947F19" w:rsidRPr="00351253" w:rsidRDefault="00947F19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409" w:type="dxa"/>
            <w:vAlign w:val="center"/>
          </w:tcPr>
          <w:p w:rsidR="00947F19" w:rsidRPr="00351253" w:rsidRDefault="00947F19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2835" w:type="dxa"/>
            <w:vAlign w:val="center"/>
          </w:tcPr>
          <w:p w:rsidR="00947F19" w:rsidRDefault="00947F19" w:rsidP="00351253">
            <w:pPr>
              <w:pStyle w:val="Subtitle"/>
              <w:rPr>
                <w:b/>
              </w:rPr>
            </w:pPr>
            <w:r>
              <w:rPr>
                <w:b/>
              </w:rPr>
              <w:t>серия № охотничьего билета</w:t>
            </w:r>
          </w:p>
          <w:p w:rsidR="00947F19" w:rsidRPr="00351253" w:rsidRDefault="00947F19" w:rsidP="00FA47EA">
            <w:pPr>
              <w:pStyle w:val="Subtitle"/>
              <w:rPr>
                <w:b/>
                <w:color w:val="000000"/>
                <w:szCs w:val="28"/>
              </w:rPr>
            </w:pPr>
          </w:p>
        </w:tc>
      </w:tr>
      <w:tr w:rsidR="00947F19" w:rsidRPr="001D3B13" w:rsidTr="00385311">
        <w:tc>
          <w:tcPr>
            <w:tcW w:w="959" w:type="dxa"/>
          </w:tcPr>
          <w:p w:rsidR="00947F19" w:rsidRPr="005642AD" w:rsidRDefault="00947F19" w:rsidP="0066456F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1.</w:t>
            </w:r>
          </w:p>
        </w:tc>
        <w:tc>
          <w:tcPr>
            <w:tcW w:w="3544" w:type="dxa"/>
          </w:tcPr>
          <w:p w:rsidR="00947F19" w:rsidRPr="005642AD" w:rsidRDefault="00947F19" w:rsidP="0066456F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55</w:t>
            </w:r>
          </w:p>
        </w:tc>
        <w:tc>
          <w:tcPr>
            <w:tcW w:w="2409" w:type="dxa"/>
          </w:tcPr>
          <w:p w:rsidR="00947F19" w:rsidRPr="005642AD" w:rsidRDefault="00947F19" w:rsidP="0066456F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взрослый</w:t>
            </w:r>
          </w:p>
        </w:tc>
        <w:tc>
          <w:tcPr>
            <w:tcW w:w="2835" w:type="dxa"/>
          </w:tcPr>
          <w:p w:rsidR="00947F19" w:rsidRPr="005642AD" w:rsidRDefault="00947F19" w:rsidP="0066456F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35 № 048878</w:t>
            </w:r>
          </w:p>
        </w:tc>
      </w:tr>
    </w:tbl>
    <w:p w:rsidR="00947F19" w:rsidRDefault="00947F19" w:rsidP="00351253">
      <w:pPr>
        <w:pStyle w:val="Subtitle"/>
        <w:ind w:firstLine="720"/>
        <w:jc w:val="both"/>
        <w:rPr>
          <w:color w:val="000000"/>
          <w:szCs w:val="28"/>
        </w:rPr>
      </w:pPr>
      <w:r>
        <w:rPr>
          <w:b/>
        </w:rPr>
        <w:t>2.2</w:t>
      </w:r>
      <w:r w:rsidRPr="00351253">
        <w:rPr>
          <w:b/>
        </w:rPr>
        <w:t xml:space="preserve">. Предоставить право на получение разрешения на добычу </w:t>
      </w:r>
      <w:r w:rsidRPr="00385311">
        <w:rPr>
          <w:b/>
        </w:rPr>
        <w:t>кабана по заявлениям граждан, добывших волка и выполнивших мероприятия по поддержанию и увеличению численности охотничьих ресурсов</w:t>
      </w:r>
      <w:r>
        <w:t>, имеющих охотничий билет: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321"/>
        <w:gridCol w:w="2326"/>
        <w:gridCol w:w="3141"/>
      </w:tblGrid>
      <w:tr w:rsidR="00947F19" w:rsidRPr="001D3B13" w:rsidTr="00E40AB9">
        <w:tc>
          <w:tcPr>
            <w:tcW w:w="959" w:type="dxa"/>
            <w:vAlign w:val="center"/>
          </w:tcPr>
          <w:p w:rsidR="00947F19" w:rsidRPr="005642AD" w:rsidRDefault="00947F19" w:rsidP="00933267">
            <w:pPr>
              <w:pStyle w:val="Subtitle"/>
              <w:rPr>
                <w:b/>
                <w:color w:val="000000"/>
                <w:szCs w:val="28"/>
              </w:rPr>
            </w:pPr>
            <w:r w:rsidRPr="005642AD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3321" w:type="dxa"/>
            <w:vAlign w:val="center"/>
          </w:tcPr>
          <w:p w:rsidR="00947F19" w:rsidRPr="005642AD" w:rsidRDefault="00947F19" w:rsidP="00933267">
            <w:pPr>
              <w:pStyle w:val="Subtitle"/>
              <w:rPr>
                <w:b/>
                <w:color w:val="000000"/>
                <w:szCs w:val="28"/>
              </w:rPr>
            </w:pPr>
            <w:r w:rsidRPr="005642AD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947F19" w:rsidRPr="005642AD" w:rsidRDefault="00947F19" w:rsidP="00933267">
            <w:pPr>
              <w:pStyle w:val="Subtitle"/>
              <w:rPr>
                <w:b/>
                <w:color w:val="000000"/>
                <w:szCs w:val="28"/>
              </w:rPr>
            </w:pPr>
            <w:r w:rsidRPr="005642AD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3141" w:type="dxa"/>
            <w:vAlign w:val="center"/>
          </w:tcPr>
          <w:p w:rsidR="00947F19" w:rsidRPr="005642AD" w:rsidRDefault="00947F19" w:rsidP="00933267">
            <w:pPr>
              <w:pStyle w:val="Subtitle"/>
              <w:rPr>
                <w:b/>
                <w:color w:val="000000"/>
                <w:szCs w:val="28"/>
              </w:rPr>
            </w:pPr>
            <w:r w:rsidRPr="005642AD">
              <w:rPr>
                <w:b/>
                <w:color w:val="000000"/>
                <w:szCs w:val="28"/>
              </w:rPr>
              <w:t>№ охотничьего билета</w:t>
            </w:r>
          </w:p>
        </w:tc>
      </w:tr>
      <w:tr w:rsidR="00947F19" w:rsidRPr="001D3B13" w:rsidTr="00E40AB9">
        <w:tc>
          <w:tcPr>
            <w:tcW w:w="959" w:type="dxa"/>
          </w:tcPr>
          <w:p w:rsidR="00947F19" w:rsidRPr="005642AD" w:rsidRDefault="00947F19" w:rsidP="00933267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1.</w:t>
            </w:r>
          </w:p>
        </w:tc>
        <w:tc>
          <w:tcPr>
            <w:tcW w:w="3321" w:type="dxa"/>
          </w:tcPr>
          <w:p w:rsidR="00947F19" w:rsidRPr="005642AD" w:rsidRDefault="00947F19" w:rsidP="00933267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54</w:t>
            </w:r>
          </w:p>
        </w:tc>
        <w:tc>
          <w:tcPr>
            <w:tcW w:w="2326" w:type="dxa"/>
          </w:tcPr>
          <w:p w:rsidR="00947F19" w:rsidRPr="005642AD" w:rsidRDefault="00947F19" w:rsidP="00933267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141" w:type="dxa"/>
          </w:tcPr>
          <w:p w:rsidR="00947F19" w:rsidRPr="005642AD" w:rsidRDefault="00947F19" w:rsidP="00CA447A">
            <w:pPr>
              <w:jc w:val="center"/>
              <w:rPr>
                <w:sz w:val="28"/>
                <w:szCs w:val="28"/>
              </w:rPr>
            </w:pPr>
            <w:r w:rsidRPr="005642AD">
              <w:rPr>
                <w:color w:val="000000"/>
                <w:sz w:val="28"/>
                <w:szCs w:val="28"/>
              </w:rPr>
              <w:t>35 № 000093</w:t>
            </w:r>
          </w:p>
        </w:tc>
      </w:tr>
      <w:tr w:rsidR="00947F19" w:rsidRPr="001D3B13" w:rsidTr="00E40AB9">
        <w:tc>
          <w:tcPr>
            <w:tcW w:w="959" w:type="dxa"/>
          </w:tcPr>
          <w:p w:rsidR="00947F19" w:rsidRPr="005642AD" w:rsidRDefault="00947F19" w:rsidP="00933267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2.</w:t>
            </w:r>
          </w:p>
        </w:tc>
        <w:tc>
          <w:tcPr>
            <w:tcW w:w="3321" w:type="dxa"/>
          </w:tcPr>
          <w:p w:rsidR="00947F19" w:rsidRPr="005642AD" w:rsidRDefault="00947F19" w:rsidP="00933267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65</w:t>
            </w:r>
          </w:p>
        </w:tc>
        <w:tc>
          <w:tcPr>
            <w:tcW w:w="2326" w:type="dxa"/>
          </w:tcPr>
          <w:p w:rsidR="00947F19" w:rsidRPr="005642AD" w:rsidRDefault="00947F19" w:rsidP="004F4DFB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141" w:type="dxa"/>
          </w:tcPr>
          <w:p w:rsidR="00947F19" w:rsidRPr="005642AD" w:rsidRDefault="00947F19" w:rsidP="00CA447A">
            <w:pPr>
              <w:jc w:val="center"/>
              <w:rPr>
                <w:sz w:val="28"/>
                <w:szCs w:val="28"/>
              </w:rPr>
            </w:pPr>
            <w:r w:rsidRPr="005642AD">
              <w:rPr>
                <w:color w:val="000000"/>
                <w:sz w:val="28"/>
                <w:szCs w:val="28"/>
              </w:rPr>
              <w:t>35 № 016738</w:t>
            </w:r>
          </w:p>
        </w:tc>
      </w:tr>
      <w:tr w:rsidR="00947F19" w:rsidRPr="001D3B13" w:rsidTr="00E40AB9">
        <w:tc>
          <w:tcPr>
            <w:tcW w:w="959" w:type="dxa"/>
          </w:tcPr>
          <w:p w:rsidR="00947F19" w:rsidRPr="005642AD" w:rsidRDefault="00947F19" w:rsidP="00933267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3.</w:t>
            </w:r>
          </w:p>
        </w:tc>
        <w:tc>
          <w:tcPr>
            <w:tcW w:w="3321" w:type="dxa"/>
          </w:tcPr>
          <w:p w:rsidR="00947F19" w:rsidRPr="005642AD" w:rsidRDefault="00947F19" w:rsidP="00933267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347</w:t>
            </w:r>
          </w:p>
        </w:tc>
        <w:tc>
          <w:tcPr>
            <w:tcW w:w="2326" w:type="dxa"/>
          </w:tcPr>
          <w:p w:rsidR="00947F19" w:rsidRPr="005642AD" w:rsidRDefault="00947F19" w:rsidP="004F4DFB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141" w:type="dxa"/>
          </w:tcPr>
          <w:p w:rsidR="00947F19" w:rsidRPr="005642AD" w:rsidRDefault="00947F19" w:rsidP="00CA447A">
            <w:pPr>
              <w:jc w:val="center"/>
              <w:rPr>
                <w:sz w:val="28"/>
                <w:szCs w:val="28"/>
              </w:rPr>
            </w:pPr>
            <w:r w:rsidRPr="005642AD">
              <w:rPr>
                <w:color w:val="000000"/>
                <w:sz w:val="28"/>
                <w:szCs w:val="28"/>
              </w:rPr>
              <w:t>35 № 047351</w:t>
            </w:r>
          </w:p>
        </w:tc>
      </w:tr>
      <w:tr w:rsidR="00947F19" w:rsidRPr="001D3B13" w:rsidTr="00E40AB9">
        <w:tc>
          <w:tcPr>
            <w:tcW w:w="959" w:type="dxa"/>
          </w:tcPr>
          <w:p w:rsidR="00947F19" w:rsidRPr="005642AD" w:rsidRDefault="00947F19" w:rsidP="00933267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4.</w:t>
            </w:r>
          </w:p>
        </w:tc>
        <w:tc>
          <w:tcPr>
            <w:tcW w:w="3321" w:type="dxa"/>
          </w:tcPr>
          <w:p w:rsidR="00947F19" w:rsidRPr="005642AD" w:rsidRDefault="00947F19" w:rsidP="00933267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553</w:t>
            </w:r>
          </w:p>
        </w:tc>
        <w:tc>
          <w:tcPr>
            <w:tcW w:w="2326" w:type="dxa"/>
          </w:tcPr>
          <w:p w:rsidR="00947F19" w:rsidRPr="005642AD" w:rsidRDefault="00947F19" w:rsidP="004F4DFB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141" w:type="dxa"/>
          </w:tcPr>
          <w:p w:rsidR="00947F19" w:rsidRPr="005642AD" w:rsidRDefault="00947F19" w:rsidP="00CA447A">
            <w:pPr>
              <w:jc w:val="center"/>
              <w:rPr>
                <w:sz w:val="28"/>
                <w:szCs w:val="28"/>
              </w:rPr>
            </w:pPr>
            <w:r w:rsidRPr="005642AD">
              <w:rPr>
                <w:color w:val="000000"/>
                <w:sz w:val="28"/>
                <w:szCs w:val="28"/>
              </w:rPr>
              <w:t>35 № 031888</w:t>
            </w:r>
          </w:p>
        </w:tc>
      </w:tr>
      <w:tr w:rsidR="00947F19" w:rsidRPr="001D3B13" w:rsidTr="00E40AB9">
        <w:tc>
          <w:tcPr>
            <w:tcW w:w="959" w:type="dxa"/>
          </w:tcPr>
          <w:p w:rsidR="00947F19" w:rsidRPr="005642AD" w:rsidRDefault="00947F19" w:rsidP="00933267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5.</w:t>
            </w:r>
          </w:p>
        </w:tc>
        <w:tc>
          <w:tcPr>
            <w:tcW w:w="3321" w:type="dxa"/>
          </w:tcPr>
          <w:p w:rsidR="00947F19" w:rsidRPr="005642AD" w:rsidRDefault="00947F19" w:rsidP="00933267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563</w:t>
            </w:r>
          </w:p>
        </w:tc>
        <w:tc>
          <w:tcPr>
            <w:tcW w:w="2326" w:type="dxa"/>
          </w:tcPr>
          <w:p w:rsidR="00947F19" w:rsidRPr="005642AD" w:rsidRDefault="00947F19" w:rsidP="004F4DFB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141" w:type="dxa"/>
          </w:tcPr>
          <w:p w:rsidR="00947F19" w:rsidRPr="005642AD" w:rsidRDefault="00947F19" w:rsidP="009B5F66">
            <w:pPr>
              <w:jc w:val="center"/>
              <w:rPr>
                <w:sz w:val="28"/>
                <w:szCs w:val="28"/>
              </w:rPr>
            </w:pPr>
            <w:r w:rsidRPr="005642AD">
              <w:rPr>
                <w:color w:val="000000"/>
                <w:sz w:val="28"/>
                <w:szCs w:val="28"/>
              </w:rPr>
              <w:t>35 № 018778</w:t>
            </w:r>
          </w:p>
        </w:tc>
      </w:tr>
      <w:tr w:rsidR="00947F19" w:rsidRPr="001D3B13" w:rsidTr="00E40AB9">
        <w:tc>
          <w:tcPr>
            <w:tcW w:w="959" w:type="dxa"/>
          </w:tcPr>
          <w:p w:rsidR="00947F19" w:rsidRPr="005642AD" w:rsidRDefault="00947F19" w:rsidP="00933267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6.</w:t>
            </w:r>
          </w:p>
        </w:tc>
        <w:tc>
          <w:tcPr>
            <w:tcW w:w="3321" w:type="dxa"/>
          </w:tcPr>
          <w:p w:rsidR="00947F19" w:rsidRPr="005642AD" w:rsidRDefault="00947F19" w:rsidP="00933267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569</w:t>
            </w:r>
          </w:p>
        </w:tc>
        <w:tc>
          <w:tcPr>
            <w:tcW w:w="2326" w:type="dxa"/>
          </w:tcPr>
          <w:p w:rsidR="00947F19" w:rsidRPr="005642AD" w:rsidRDefault="00947F19" w:rsidP="004F4DFB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141" w:type="dxa"/>
          </w:tcPr>
          <w:p w:rsidR="00947F19" w:rsidRPr="005642AD" w:rsidRDefault="00947F19" w:rsidP="00CA447A">
            <w:pPr>
              <w:jc w:val="center"/>
              <w:rPr>
                <w:sz w:val="28"/>
                <w:szCs w:val="28"/>
              </w:rPr>
            </w:pPr>
            <w:r w:rsidRPr="005642AD">
              <w:rPr>
                <w:color w:val="000000"/>
                <w:sz w:val="28"/>
                <w:szCs w:val="28"/>
              </w:rPr>
              <w:t>35 № 003449</w:t>
            </w:r>
          </w:p>
        </w:tc>
      </w:tr>
      <w:tr w:rsidR="00947F19" w:rsidRPr="001D3B13" w:rsidTr="00E40AB9">
        <w:tc>
          <w:tcPr>
            <w:tcW w:w="959" w:type="dxa"/>
          </w:tcPr>
          <w:p w:rsidR="00947F19" w:rsidRPr="005642AD" w:rsidRDefault="00947F19" w:rsidP="00933267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7.</w:t>
            </w:r>
          </w:p>
        </w:tc>
        <w:tc>
          <w:tcPr>
            <w:tcW w:w="3321" w:type="dxa"/>
          </w:tcPr>
          <w:p w:rsidR="00947F19" w:rsidRPr="005642AD" w:rsidRDefault="00947F19" w:rsidP="00933267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834</w:t>
            </w:r>
          </w:p>
        </w:tc>
        <w:tc>
          <w:tcPr>
            <w:tcW w:w="2326" w:type="dxa"/>
          </w:tcPr>
          <w:p w:rsidR="00947F19" w:rsidRPr="005642AD" w:rsidRDefault="00947F19" w:rsidP="004F4DFB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141" w:type="dxa"/>
          </w:tcPr>
          <w:p w:rsidR="00947F19" w:rsidRPr="005642AD" w:rsidRDefault="00947F19" w:rsidP="00CA447A">
            <w:pPr>
              <w:jc w:val="center"/>
              <w:rPr>
                <w:sz w:val="28"/>
                <w:szCs w:val="28"/>
              </w:rPr>
            </w:pPr>
            <w:r w:rsidRPr="005642AD">
              <w:rPr>
                <w:color w:val="000000"/>
                <w:sz w:val="28"/>
                <w:szCs w:val="28"/>
              </w:rPr>
              <w:t>35 № 031685</w:t>
            </w:r>
          </w:p>
        </w:tc>
      </w:tr>
    </w:tbl>
    <w:p w:rsidR="00947F19" w:rsidRDefault="00947F19" w:rsidP="00737D94">
      <w:pPr>
        <w:pStyle w:val="Subtitle"/>
        <w:ind w:firstLine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2.3</w:t>
      </w:r>
      <w:r w:rsidRPr="001D6540">
        <w:rPr>
          <w:b/>
          <w:color w:val="000000"/>
          <w:szCs w:val="28"/>
        </w:rPr>
        <w:t>. Предоставить право на получение разрешения на добычу кабана путем жеребьевки</w:t>
      </w:r>
      <w:r w:rsidRPr="001D3B13">
        <w:rPr>
          <w:color w:val="000000"/>
          <w:szCs w:val="28"/>
        </w:rPr>
        <w:t xml:space="preserve"> иным физическим лицам, участвующим в жеребьевке, имеющим охотничий билет:</w:t>
      </w:r>
    </w:p>
    <w:p w:rsidR="00947F19" w:rsidRPr="001D3B13" w:rsidRDefault="00947F19" w:rsidP="00737D94">
      <w:pPr>
        <w:pStyle w:val="Subtitle"/>
        <w:ind w:firstLine="720"/>
        <w:jc w:val="both"/>
        <w:rPr>
          <w:color w:val="00000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60"/>
        <w:gridCol w:w="2410"/>
        <w:gridCol w:w="3118"/>
      </w:tblGrid>
      <w:tr w:rsidR="00947F19" w:rsidRPr="00351253" w:rsidTr="00E40AB9">
        <w:tc>
          <w:tcPr>
            <w:tcW w:w="959" w:type="dxa"/>
            <w:vAlign w:val="center"/>
          </w:tcPr>
          <w:p w:rsidR="00947F19" w:rsidRPr="00351253" w:rsidRDefault="00947F19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3260" w:type="dxa"/>
            <w:vAlign w:val="center"/>
          </w:tcPr>
          <w:p w:rsidR="00947F19" w:rsidRPr="00351253" w:rsidRDefault="00947F19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410" w:type="dxa"/>
            <w:vAlign w:val="center"/>
          </w:tcPr>
          <w:p w:rsidR="00947F19" w:rsidRPr="00351253" w:rsidRDefault="00947F19" w:rsidP="00FA47EA">
            <w:pPr>
              <w:pStyle w:val="Subtitle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3118" w:type="dxa"/>
            <w:vAlign w:val="center"/>
          </w:tcPr>
          <w:p w:rsidR="00947F19" w:rsidRPr="00351253" w:rsidRDefault="00947F19" w:rsidP="00351253">
            <w:pPr>
              <w:pStyle w:val="Subtitle"/>
              <w:rPr>
                <w:b/>
              </w:rPr>
            </w:pPr>
            <w:r w:rsidRPr="00351253">
              <w:rPr>
                <w:b/>
              </w:rPr>
              <w:t>серия № охотничьего билета</w:t>
            </w:r>
          </w:p>
          <w:p w:rsidR="00947F19" w:rsidRPr="00351253" w:rsidRDefault="00947F19" w:rsidP="00FA47EA">
            <w:pPr>
              <w:pStyle w:val="Subtitle"/>
              <w:rPr>
                <w:b/>
                <w:color w:val="000000"/>
                <w:szCs w:val="28"/>
              </w:rPr>
            </w:pPr>
          </w:p>
        </w:tc>
      </w:tr>
      <w:tr w:rsidR="00947F19" w:rsidRPr="001D3B13" w:rsidTr="00E448F5">
        <w:tc>
          <w:tcPr>
            <w:tcW w:w="959" w:type="dxa"/>
          </w:tcPr>
          <w:p w:rsidR="00947F19" w:rsidRPr="005642AD" w:rsidRDefault="00947F19" w:rsidP="004F4DFB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1.</w:t>
            </w:r>
          </w:p>
        </w:tc>
        <w:tc>
          <w:tcPr>
            <w:tcW w:w="3260" w:type="dxa"/>
            <w:vAlign w:val="center"/>
          </w:tcPr>
          <w:p w:rsidR="00947F19" w:rsidRPr="005642AD" w:rsidRDefault="00947F19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642A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947F19" w:rsidRPr="005642AD" w:rsidRDefault="00947F19" w:rsidP="00E40AB9">
            <w:pPr>
              <w:jc w:val="center"/>
              <w:rPr>
                <w:sz w:val="28"/>
                <w:szCs w:val="28"/>
              </w:rPr>
            </w:pPr>
            <w:r w:rsidRPr="005642AD">
              <w:rPr>
                <w:color w:val="000000"/>
                <w:sz w:val="28"/>
                <w:szCs w:val="28"/>
              </w:rPr>
              <w:t>до одного года</w:t>
            </w:r>
          </w:p>
        </w:tc>
        <w:tc>
          <w:tcPr>
            <w:tcW w:w="3118" w:type="dxa"/>
          </w:tcPr>
          <w:p w:rsidR="00947F19" w:rsidRPr="005642AD" w:rsidRDefault="00947F19" w:rsidP="003576E5">
            <w:pPr>
              <w:jc w:val="center"/>
            </w:pPr>
            <w:r w:rsidRPr="005642AD">
              <w:rPr>
                <w:color w:val="000000"/>
                <w:sz w:val="28"/>
                <w:szCs w:val="28"/>
              </w:rPr>
              <w:t>35 № 000951</w:t>
            </w:r>
          </w:p>
        </w:tc>
      </w:tr>
      <w:tr w:rsidR="00947F19" w:rsidRPr="001D3B13" w:rsidTr="00E448F5">
        <w:tc>
          <w:tcPr>
            <w:tcW w:w="959" w:type="dxa"/>
          </w:tcPr>
          <w:p w:rsidR="00947F19" w:rsidRPr="005642AD" w:rsidRDefault="00947F19" w:rsidP="004F4DFB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2.</w:t>
            </w:r>
          </w:p>
        </w:tc>
        <w:tc>
          <w:tcPr>
            <w:tcW w:w="3260" w:type="dxa"/>
            <w:vAlign w:val="center"/>
          </w:tcPr>
          <w:p w:rsidR="00947F19" w:rsidRPr="005642AD" w:rsidRDefault="00947F19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642AD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2410" w:type="dxa"/>
          </w:tcPr>
          <w:p w:rsidR="00947F19" w:rsidRPr="005642AD" w:rsidRDefault="00947F19" w:rsidP="00E40AB9">
            <w:pPr>
              <w:jc w:val="center"/>
              <w:rPr>
                <w:sz w:val="28"/>
                <w:szCs w:val="28"/>
              </w:rPr>
            </w:pPr>
            <w:r w:rsidRPr="005642AD">
              <w:rPr>
                <w:color w:val="000000"/>
                <w:sz w:val="28"/>
                <w:szCs w:val="28"/>
              </w:rPr>
              <w:t>до одного года</w:t>
            </w:r>
          </w:p>
        </w:tc>
        <w:tc>
          <w:tcPr>
            <w:tcW w:w="3118" w:type="dxa"/>
          </w:tcPr>
          <w:p w:rsidR="00947F19" w:rsidRPr="005642AD" w:rsidRDefault="00947F19" w:rsidP="003576E5">
            <w:pPr>
              <w:jc w:val="center"/>
            </w:pPr>
            <w:r w:rsidRPr="005642AD">
              <w:rPr>
                <w:color w:val="000000"/>
                <w:sz w:val="28"/>
                <w:szCs w:val="28"/>
              </w:rPr>
              <w:t>35 № 018937</w:t>
            </w:r>
          </w:p>
        </w:tc>
      </w:tr>
      <w:tr w:rsidR="00947F19" w:rsidRPr="001D3B13" w:rsidTr="00E448F5">
        <w:tc>
          <w:tcPr>
            <w:tcW w:w="959" w:type="dxa"/>
          </w:tcPr>
          <w:p w:rsidR="00947F19" w:rsidRPr="005642AD" w:rsidRDefault="00947F19" w:rsidP="004F4DFB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3.</w:t>
            </w:r>
          </w:p>
        </w:tc>
        <w:tc>
          <w:tcPr>
            <w:tcW w:w="3260" w:type="dxa"/>
            <w:vAlign w:val="center"/>
          </w:tcPr>
          <w:p w:rsidR="00947F19" w:rsidRPr="005642AD" w:rsidRDefault="00947F19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642AD"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2410" w:type="dxa"/>
          </w:tcPr>
          <w:p w:rsidR="00947F19" w:rsidRPr="005642AD" w:rsidRDefault="00947F19" w:rsidP="00E40AB9">
            <w:pPr>
              <w:jc w:val="center"/>
              <w:rPr>
                <w:sz w:val="28"/>
                <w:szCs w:val="28"/>
              </w:rPr>
            </w:pPr>
            <w:r w:rsidRPr="005642AD">
              <w:rPr>
                <w:color w:val="000000"/>
                <w:sz w:val="28"/>
                <w:szCs w:val="28"/>
              </w:rPr>
              <w:t>до одного года</w:t>
            </w:r>
          </w:p>
        </w:tc>
        <w:tc>
          <w:tcPr>
            <w:tcW w:w="3118" w:type="dxa"/>
          </w:tcPr>
          <w:p w:rsidR="00947F19" w:rsidRPr="005642AD" w:rsidRDefault="00947F19" w:rsidP="003576E5">
            <w:pPr>
              <w:jc w:val="center"/>
            </w:pPr>
            <w:r w:rsidRPr="005642AD">
              <w:rPr>
                <w:color w:val="000000"/>
                <w:sz w:val="28"/>
                <w:szCs w:val="28"/>
              </w:rPr>
              <w:t>35 № 053751</w:t>
            </w:r>
          </w:p>
        </w:tc>
      </w:tr>
      <w:tr w:rsidR="00947F19" w:rsidRPr="001D3B13" w:rsidTr="00E448F5">
        <w:tc>
          <w:tcPr>
            <w:tcW w:w="959" w:type="dxa"/>
          </w:tcPr>
          <w:p w:rsidR="00947F19" w:rsidRPr="005642AD" w:rsidRDefault="00947F19" w:rsidP="004F4DFB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4.</w:t>
            </w:r>
          </w:p>
        </w:tc>
        <w:tc>
          <w:tcPr>
            <w:tcW w:w="3260" w:type="dxa"/>
            <w:vAlign w:val="center"/>
          </w:tcPr>
          <w:p w:rsidR="00947F19" w:rsidRPr="005642AD" w:rsidRDefault="00947F19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642AD"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2410" w:type="dxa"/>
          </w:tcPr>
          <w:p w:rsidR="00947F19" w:rsidRPr="005642AD" w:rsidRDefault="00947F19" w:rsidP="00E40AB9">
            <w:pPr>
              <w:jc w:val="center"/>
              <w:rPr>
                <w:sz w:val="28"/>
                <w:szCs w:val="28"/>
              </w:rPr>
            </w:pPr>
            <w:r w:rsidRPr="005642AD">
              <w:rPr>
                <w:color w:val="000000"/>
                <w:sz w:val="28"/>
                <w:szCs w:val="28"/>
              </w:rPr>
              <w:t>до одного года</w:t>
            </w:r>
          </w:p>
        </w:tc>
        <w:tc>
          <w:tcPr>
            <w:tcW w:w="3118" w:type="dxa"/>
          </w:tcPr>
          <w:p w:rsidR="00947F19" w:rsidRPr="005642AD" w:rsidRDefault="00947F19" w:rsidP="003576E5">
            <w:pPr>
              <w:jc w:val="center"/>
            </w:pPr>
            <w:r w:rsidRPr="005642AD">
              <w:rPr>
                <w:color w:val="000000"/>
                <w:sz w:val="28"/>
                <w:szCs w:val="28"/>
              </w:rPr>
              <w:t>35 № 015533</w:t>
            </w:r>
          </w:p>
        </w:tc>
      </w:tr>
      <w:tr w:rsidR="00947F19" w:rsidRPr="001D3B13" w:rsidTr="00E448F5">
        <w:tc>
          <w:tcPr>
            <w:tcW w:w="959" w:type="dxa"/>
          </w:tcPr>
          <w:p w:rsidR="00947F19" w:rsidRPr="005642AD" w:rsidRDefault="00947F19" w:rsidP="004F4DFB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5.</w:t>
            </w:r>
          </w:p>
        </w:tc>
        <w:tc>
          <w:tcPr>
            <w:tcW w:w="3260" w:type="dxa"/>
            <w:vAlign w:val="center"/>
          </w:tcPr>
          <w:p w:rsidR="00947F19" w:rsidRPr="005642AD" w:rsidRDefault="00947F19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642AD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2410" w:type="dxa"/>
          </w:tcPr>
          <w:p w:rsidR="00947F19" w:rsidRPr="005642AD" w:rsidRDefault="00947F19" w:rsidP="00E40AB9">
            <w:pPr>
              <w:jc w:val="center"/>
              <w:rPr>
                <w:sz w:val="28"/>
                <w:szCs w:val="28"/>
              </w:rPr>
            </w:pPr>
            <w:r w:rsidRPr="005642AD">
              <w:rPr>
                <w:color w:val="000000"/>
                <w:sz w:val="28"/>
                <w:szCs w:val="28"/>
              </w:rPr>
              <w:t>до одного года</w:t>
            </w:r>
          </w:p>
        </w:tc>
        <w:tc>
          <w:tcPr>
            <w:tcW w:w="3118" w:type="dxa"/>
          </w:tcPr>
          <w:p w:rsidR="00947F19" w:rsidRPr="005642AD" w:rsidRDefault="00947F19" w:rsidP="003576E5">
            <w:pPr>
              <w:jc w:val="center"/>
            </w:pPr>
            <w:r w:rsidRPr="005642AD">
              <w:rPr>
                <w:color w:val="000000"/>
                <w:sz w:val="28"/>
                <w:szCs w:val="28"/>
              </w:rPr>
              <w:t>35 № 017266</w:t>
            </w:r>
          </w:p>
        </w:tc>
      </w:tr>
      <w:tr w:rsidR="00947F19" w:rsidRPr="001D3B13" w:rsidTr="00E448F5">
        <w:tc>
          <w:tcPr>
            <w:tcW w:w="959" w:type="dxa"/>
          </w:tcPr>
          <w:p w:rsidR="00947F19" w:rsidRPr="005642AD" w:rsidRDefault="00947F19" w:rsidP="004F4DFB">
            <w:pPr>
              <w:pStyle w:val="Subtitle"/>
              <w:rPr>
                <w:color w:val="000000"/>
                <w:szCs w:val="28"/>
              </w:rPr>
            </w:pPr>
            <w:r w:rsidRPr="005642AD">
              <w:rPr>
                <w:color w:val="000000"/>
                <w:szCs w:val="28"/>
              </w:rPr>
              <w:t>6.</w:t>
            </w:r>
          </w:p>
        </w:tc>
        <w:tc>
          <w:tcPr>
            <w:tcW w:w="3260" w:type="dxa"/>
            <w:vAlign w:val="center"/>
          </w:tcPr>
          <w:p w:rsidR="00947F19" w:rsidRPr="005642AD" w:rsidRDefault="00947F19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642AD">
              <w:rPr>
                <w:color w:val="000000"/>
                <w:sz w:val="28"/>
                <w:szCs w:val="28"/>
              </w:rPr>
              <w:t>938</w:t>
            </w:r>
          </w:p>
        </w:tc>
        <w:tc>
          <w:tcPr>
            <w:tcW w:w="2410" w:type="dxa"/>
          </w:tcPr>
          <w:p w:rsidR="00947F19" w:rsidRPr="005642AD" w:rsidRDefault="00947F19" w:rsidP="00E40AB9">
            <w:pPr>
              <w:jc w:val="center"/>
              <w:rPr>
                <w:sz w:val="28"/>
                <w:szCs w:val="28"/>
              </w:rPr>
            </w:pPr>
            <w:r w:rsidRPr="005642AD">
              <w:rPr>
                <w:color w:val="000000"/>
                <w:sz w:val="28"/>
                <w:szCs w:val="28"/>
              </w:rPr>
              <w:t>до одного года</w:t>
            </w:r>
          </w:p>
        </w:tc>
        <w:tc>
          <w:tcPr>
            <w:tcW w:w="3118" w:type="dxa"/>
          </w:tcPr>
          <w:p w:rsidR="00947F19" w:rsidRPr="005642AD" w:rsidRDefault="00947F19" w:rsidP="003576E5">
            <w:pPr>
              <w:jc w:val="center"/>
            </w:pPr>
            <w:r w:rsidRPr="005642AD">
              <w:rPr>
                <w:color w:val="000000"/>
                <w:sz w:val="28"/>
                <w:szCs w:val="28"/>
              </w:rPr>
              <w:t>35 № 031915</w:t>
            </w:r>
          </w:p>
        </w:tc>
      </w:tr>
    </w:tbl>
    <w:p w:rsidR="00947F19" w:rsidRDefault="00947F19" w:rsidP="00F6744F">
      <w:pPr>
        <w:pStyle w:val="Subtitle"/>
        <w:ind w:firstLine="709"/>
        <w:jc w:val="both"/>
        <w:rPr>
          <w:color w:val="000000"/>
          <w:szCs w:val="28"/>
        </w:rPr>
      </w:pPr>
    </w:p>
    <w:p w:rsidR="00947F19" w:rsidRDefault="00947F19" w:rsidP="00F6744F">
      <w:pPr>
        <w:pStyle w:val="Subtitl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соблюдения закона «О защите персональных данных» информация о фамилиях охотников, участвующих в жеребьевке, не подлежит публикации в сети Интернет.</w:t>
      </w:r>
    </w:p>
    <w:p w:rsidR="00947F19" w:rsidRDefault="00947F19" w:rsidP="001D3B13">
      <w:pPr>
        <w:ind w:right="-108" w:firstLine="709"/>
        <w:rPr>
          <w:color w:val="000000"/>
          <w:sz w:val="28"/>
          <w:szCs w:val="28"/>
        </w:rPr>
      </w:pPr>
      <w:r w:rsidRPr="001D3B13">
        <w:rPr>
          <w:color w:val="000000"/>
          <w:sz w:val="28"/>
          <w:szCs w:val="28"/>
        </w:rPr>
        <w:t xml:space="preserve">Вопросы возможно задать по телефону: </w:t>
      </w:r>
      <w:r w:rsidRPr="00E40AB9">
        <w:rPr>
          <w:b/>
          <w:color w:val="000000"/>
          <w:sz w:val="28"/>
          <w:szCs w:val="28"/>
        </w:rPr>
        <w:t>8-817</w:t>
      </w:r>
      <w:r>
        <w:rPr>
          <w:b/>
          <w:color w:val="000000"/>
          <w:sz w:val="28"/>
          <w:szCs w:val="28"/>
        </w:rPr>
        <w:t>-</w:t>
      </w:r>
      <w:r w:rsidRPr="00E40AB9">
        <w:rPr>
          <w:b/>
          <w:color w:val="000000"/>
          <w:sz w:val="28"/>
          <w:szCs w:val="28"/>
        </w:rPr>
        <w:t>55-2-21-23</w:t>
      </w:r>
      <w:r w:rsidRPr="001D3B13">
        <w:rPr>
          <w:color w:val="000000"/>
          <w:sz w:val="28"/>
          <w:szCs w:val="28"/>
        </w:rPr>
        <w:t>, или обратиться лично в структурное подразделение по месту подачи заявления на участие в жеребьевке.</w:t>
      </w:r>
    </w:p>
    <w:sectPr w:rsidR="00947F19" w:rsidSect="000039A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567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19" w:rsidRDefault="00947F19">
      <w:r>
        <w:separator/>
      </w:r>
    </w:p>
  </w:endnote>
  <w:endnote w:type="continuationSeparator" w:id="0">
    <w:p w:rsidR="00947F19" w:rsidRDefault="00947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19" w:rsidRDefault="00947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47F19" w:rsidRDefault="00947F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19" w:rsidRDefault="00947F1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19" w:rsidRDefault="00947F19">
      <w:r>
        <w:separator/>
      </w:r>
    </w:p>
  </w:footnote>
  <w:footnote w:type="continuationSeparator" w:id="0">
    <w:p w:rsidR="00947F19" w:rsidRDefault="00947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19" w:rsidRDefault="00947F19" w:rsidP="00045E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F19" w:rsidRDefault="00947F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19" w:rsidRDefault="00947F19" w:rsidP="00045E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47F19" w:rsidRDefault="00947F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96"/>
    <w:multiLevelType w:val="hybridMultilevel"/>
    <w:tmpl w:val="20B8B3F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22B2C"/>
    <w:multiLevelType w:val="hybridMultilevel"/>
    <w:tmpl w:val="C27C88A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7F2CAA"/>
    <w:multiLevelType w:val="singleLevel"/>
    <w:tmpl w:val="754C806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99A7A3A"/>
    <w:multiLevelType w:val="singleLevel"/>
    <w:tmpl w:val="B80419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9CA448E"/>
    <w:multiLevelType w:val="singleLevel"/>
    <w:tmpl w:val="6EF2B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6F7410"/>
    <w:multiLevelType w:val="hybridMultilevel"/>
    <w:tmpl w:val="78FA7D72"/>
    <w:lvl w:ilvl="0" w:tplc="4A306E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BF262CF"/>
    <w:multiLevelType w:val="hybridMultilevel"/>
    <w:tmpl w:val="BAE0BCDA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6A7DA1"/>
    <w:multiLevelType w:val="hybridMultilevel"/>
    <w:tmpl w:val="A3744430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EF76BA"/>
    <w:multiLevelType w:val="multilevel"/>
    <w:tmpl w:val="0130FD0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B2AE7"/>
    <w:multiLevelType w:val="singleLevel"/>
    <w:tmpl w:val="1742A50A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0">
    <w:nsid w:val="1151057A"/>
    <w:multiLevelType w:val="singleLevel"/>
    <w:tmpl w:val="77BE2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38A50CE"/>
    <w:multiLevelType w:val="hybridMultilevel"/>
    <w:tmpl w:val="DAC6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4E2501F"/>
    <w:multiLevelType w:val="singleLevel"/>
    <w:tmpl w:val="F2983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19D230AE"/>
    <w:multiLevelType w:val="hybridMultilevel"/>
    <w:tmpl w:val="9CC6E93C"/>
    <w:lvl w:ilvl="0" w:tplc="4824F2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A061951"/>
    <w:multiLevelType w:val="singleLevel"/>
    <w:tmpl w:val="00061E9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</w:rPr>
    </w:lvl>
  </w:abstractNum>
  <w:abstractNum w:abstractNumId="15">
    <w:nsid w:val="1CB7427D"/>
    <w:multiLevelType w:val="hybridMultilevel"/>
    <w:tmpl w:val="0130FD0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9A7ADE"/>
    <w:multiLevelType w:val="hybridMultilevel"/>
    <w:tmpl w:val="FB5A64C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743473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3434F0"/>
    <w:multiLevelType w:val="singleLevel"/>
    <w:tmpl w:val="C8CE3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28A27809"/>
    <w:multiLevelType w:val="hybridMultilevel"/>
    <w:tmpl w:val="AAEEFC6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F5122B"/>
    <w:multiLevelType w:val="hybridMultilevel"/>
    <w:tmpl w:val="4636D12A"/>
    <w:lvl w:ilvl="0" w:tplc="1E40FBE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414A7837"/>
    <w:multiLevelType w:val="hybridMultilevel"/>
    <w:tmpl w:val="4A4241F2"/>
    <w:lvl w:ilvl="0" w:tplc="354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A30833"/>
    <w:multiLevelType w:val="hybridMultilevel"/>
    <w:tmpl w:val="01E04F16"/>
    <w:lvl w:ilvl="0" w:tplc="0958B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51C16C4"/>
    <w:multiLevelType w:val="hybridMultilevel"/>
    <w:tmpl w:val="FE5EFD2C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17237F"/>
    <w:multiLevelType w:val="multilevel"/>
    <w:tmpl w:val="3954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4F87231"/>
    <w:multiLevelType w:val="hybridMultilevel"/>
    <w:tmpl w:val="4470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440816"/>
    <w:multiLevelType w:val="hybridMultilevel"/>
    <w:tmpl w:val="DAC6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B94F73"/>
    <w:multiLevelType w:val="hybridMultilevel"/>
    <w:tmpl w:val="6B2E4A48"/>
    <w:lvl w:ilvl="0" w:tplc="F9FCE7A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5FC01EC8"/>
    <w:multiLevelType w:val="hybridMultilevel"/>
    <w:tmpl w:val="03761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791E71"/>
    <w:multiLevelType w:val="hybridMultilevel"/>
    <w:tmpl w:val="77A2FAA6"/>
    <w:lvl w:ilvl="0" w:tplc="5F8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D66527"/>
    <w:multiLevelType w:val="singleLevel"/>
    <w:tmpl w:val="B4269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0">
    <w:nsid w:val="680E2E36"/>
    <w:multiLevelType w:val="singleLevel"/>
    <w:tmpl w:val="EF80B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1">
    <w:nsid w:val="68A30597"/>
    <w:multiLevelType w:val="hybridMultilevel"/>
    <w:tmpl w:val="B1C4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7F55DA"/>
    <w:multiLevelType w:val="singleLevel"/>
    <w:tmpl w:val="8D6CE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AC421C9"/>
    <w:multiLevelType w:val="hybridMultilevel"/>
    <w:tmpl w:val="868E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08484A"/>
    <w:multiLevelType w:val="singleLevel"/>
    <w:tmpl w:val="C8CE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6DA06864"/>
    <w:multiLevelType w:val="singleLevel"/>
    <w:tmpl w:val="1F04643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6">
    <w:nsid w:val="6F653787"/>
    <w:multiLevelType w:val="singleLevel"/>
    <w:tmpl w:val="CD781C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0BA6F00"/>
    <w:multiLevelType w:val="hybridMultilevel"/>
    <w:tmpl w:val="46047B8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B251B7"/>
    <w:multiLevelType w:val="singleLevel"/>
    <w:tmpl w:val="7E0C30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</w:abstractNum>
  <w:abstractNum w:abstractNumId="39">
    <w:nsid w:val="769C09E5"/>
    <w:multiLevelType w:val="hybridMultilevel"/>
    <w:tmpl w:val="9E2CA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DB30E0"/>
    <w:multiLevelType w:val="hybridMultilevel"/>
    <w:tmpl w:val="4CCC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8"/>
  </w:num>
  <w:num w:numId="3">
    <w:abstractNumId w:val="35"/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3"/>
  </w:num>
  <w:num w:numId="9">
    <w:abstractNumId w:val="32"/>
  </w:num>
  <w:num w:numId="10">
    <w:abstractNumId w:val="23"/>
  </w:num>
  <w:num w:numId="11">
    <w:abstractNumId w:val="36"/>
  </w:num>
  <w:num w:numId="12">
    <w:abstractNumId w:val="17"/>
  </w:num>
  <w:num w:numId="13">
    <w:abstractNumId w:val="4"/>
  </w:num>
  <w:num w:numId="14">
    <w:abstractNumId w:val="30"/>
  </w:num>
  <w:num w:numId="15">
    <w:abstractNumId w:val="12"/>
  </w:num>
  <w:num w:numId="16">
    <w:abstractNumId w:val="29"/>
  </w:num>
  <w:num w:numId="17">
    <w:abstractNumId w:val="13"/>
  </w:num>
  <w:num w:numId="18">
    <w:abstractNumId w:val="28"/>
  </w:num>
  <w:num w:numId="19">
    <w:abstractNumId w:val="15"/>
  </w:num>
  <w:num w:numId="20">
    <w:abstractNumId w:val="40"/>
  </w:num>
  <w:num w:numId="21">
    <w:abstractNumId w:val="8"/>
  </w:num>
  <w:num w:numId="22">
    <w:abstractNumId w:val="6"/>
  </w:num>
  <w:num w:numId="23">
    <w:abstractNumId w:val="16"/>
  </w:num>
  <w:num w:numId="24">
    <w:abstractNumId w:val="1"/>
  </w:num>
  <w:num w:numId="25">
    <w:abstractNumId w:val="24"/>
  </w:num>
  <w:num w:numId="26">
    <w:abstractNumId w:val="0"/>
  </w:num>
  <w:num w:numId="27">
    <w:abstractNumId w:val="22"/>
  </w:num>
  <w:num w:numId="28">
    <w:abstractNumId w:val="7"/>
  </w:num>
  <w:num w:numId="29">
    <w:abstractNumId w:val="37"/>
  </w:num>
  <w:num w:numId="30">
    <w:abstractNumId w:val="27"/>
  </w:num>
  <w:num w:numId="31">
    <w:abstractNumId w:val="39"/>
  </w:num>
  <w:num w:numId="32">
    <w:abstractNumId w:val="18"/>
  </w:num>
  <w:num w:numId="33">
    <w:abstractNumId w:val="19"/>
  </w:num>
  <w:num w:numId="34">
    <w:abstractNumId w:val="26"/>
  </w:num>
  <w:num w:numId="35">
    <w:abstractNumId w:val="20"/>
  </w:num>
  <w:num w:numId="36">
    <w:abstractNumId w:val="21"/>
  </w:num>
  <w:num w:numId="37">
    <w:abstractNumId w:val="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51C"/>
    <w:rsid w:val="00001F98"/>
    <w:rsid w:val="000038A6"/>
    <w:rsid w:val="000039A1"/>
    <w:rsid w:val="0000430F"/>
    <w:rsid w:val="0000431C"/>
    <w:rsid w:val="00006403"/>
    <w:rsid w:val="00007C97"/>
    <w:rsid w:val="00010AE9"/>
    <w:rsid w:val="000110CC"/>
    <w:rsid w:val="00017931"/>
    <w:rsid w:val="000214F4"/>
    <w:rsid w:val="000228A6"/>
    <w:rsid w:val="00024283"/>
    <w:rsid w:val="00025228"/>
    <w:rsid w:val="0002579D"/>
    <w:rsid w:val="000257E5"/>
    <w:rsid w:val="00025F86"/>
    <w:rsid w:val="000260A3"/>
    <w:rsid w:val="000316B0"/>
    <w:rsid w:val="00035CE9"/>
    <w:rsid w:val="00037BEA"/>
    <w:rsid w:val="000404B9"/>
    <w:rsid w:val="00040C39"/>
    <w:rsid w:val="0004110D"/>
    <w:rsid w:val="0004132B"/>
    <w:rsid w:val="00042D09"/>
    <w:rsid w:val="0004342D"/>
    <w:rsid w:val="00043657"/>
    <w:rsid w:val="00045ECC"/>
    <w:rsid w:val="000467E4"/>
    <w:rsid w:val="00051DC6"/>
    <w:rsid w:val="00052572"/>
    <w:rsid w:val="000535C6"/>
    <w:rsid w:val="00054E8E"/>
    <w:rsid w:val="00060B1F"/>
    <w:rsid w:val="0006104C"/>
    <w:rsid w:val="0006161C"/>
    <w:rsid w:val="00061786"/>
    <w:rsid w:val="00072B59"/>
    <w:rsid w:val="00074494"/>
    <w:rsid w:val="000770A0"/>
    <w:rsid w:val="000775C0"/>
    <w:rsid w:val="000800F2"/>
    <w:rsid w:val="000806AC"/>
    <w:rsid w:val="000826FD"/>
    <w:rsid w:val="0008558E"/>
    <w:rsid w:val="0008573A"/>
    <w:rsid w:val="00086A27"/>
    <w:rsid w:val="000873D9"/>
    <w:rsid w:val="000922EE"/>
    <w:rsid w:val="00093635"/>
    <w:rsid w:val="000936B1"/>
    <w:rsid w:val="00093DCB"/>
    <w:rsid w:val="00094297"/>
    <w:rsid w:val="0009457B"/>
    <w:rsid w:val="00094FA3"/>
    <w:rsid w:val="00095AD6"/>
    <w:rsid w:val="00097267"/>
    <w:rsid w:val="00097536"/>
    <w:rsid w:val="000A2671"/>
    <w:rsid w:val="000A3685"/>
    <w:rsid w:val="000A392C"/>
    <w:rsid w:val="000A5014"/>
    <w:rsid w:val="000A7E36"/>
    <w:rsid w:val="000B075D"/>
    <w:rsid w:val="000B25F1"/>
    <w:rsid w:val="000B2FB1"/>
    <w:rsid w:val="000B3CF2"/>
    <w:rsid w:val="000B46B2"/>
    <w:rsid w:val="000B54D2"/>
    <w:rsid w:val="000B628A"/>
    <w:rsid w:val="000C0251"/>
    <w:rsid w:val="000C0D07"/>
    <w:rsid w:val="000C3922"/>
    <w:rsid w:val="000C3A55"/>
    <w:rsid w:val="000C4C23"/>
    <w:rsid w:val="000C6208"/>
    <w:rsid w:val="000C7909"/>
    <w:rsid w:val="000C7D11"/>
    <w:rsid w:val="000D016C"/>
    <w:rsid w:val="000D47D7"/>
    <w:rsid w:val="000D6515"/>
    <w:rsid w:val="000D6EEA"/>
    <w:rsid w:val="000D70BA"/>
    <w:rsid w:val="000E0046"/>
    <w:rsid w:val="000E3C00"/>
    <w:rsid w:val="000E3D7B"/>
    <w:rsid w:val="000E63F8"/>
    <w:rsid w:val="000E6693"/>
    <w:rsid w:val="000F1B3D"/>
    <w:rsid w:val="000F420E"/>
    <w:rsid w:val="000F59A5"/>
    <w:rsid w:val="001000E1"/>
    <w:rsid w:val="00100D00"/>
    <w:rsid w:val="0010175C"/>
    <w:rsid w:val="00102E10"/>
    <w:rsid w:val="00103D31"/>
    <w:rsid w:val="00104AC2"/>
    <w:rsid w:val="001054AB"/>
    <w:rsid w:val="001055B0"/>
    <w:rsid w:val="001058E6"/>
    <w:rsid w:val="00105921"/>
    <w:rsid w:val="00106BB6"/>
    <w:rsid w:val="00106CF5"/>
    <w:rsid w:val="00110F0D"/>
    <w:rsid w:val="0011151F"/>
    <w:rsid w:val="0011269F"/>
    <w:rsid w:val="0011493D"/>
    <w:rsid w:val="001172E2"/>
    <w:rsid w:val="00117BB7"/>
    <w:rsid w:val="0012078D"/>
    <w:rsid w:val="001249A3"/>
    <w:rsid w:val="00125199"/>
    <w:rsid w:val="00125484"/>
    <w:rsid w:val="001266DE"/>
    <w:rsid w:val="001274E1"/>
    <w:rsid w:val="001277A7"/>
    <w:rsid w:val="00130D41"/>
    <w:rsid w:val="00130F10"/>
    <w:rsid w:val="00133CDA"/>
    <w:rsid w:val="00134D21"/>
    <w:rsid w:val="00134DA7"/>
    <w:rsid w:val="00135BDF"/>
    <w:rsid w:val="001362BE"/>
    <w:rsid w:val="00144BB2"/>
    <w:rsid w:val="00145B05"/>
    <w:rsid w:val="00145CDB"/>
    <w:rsid w:val="001511C7"/>
    <w:rsid w:val="00154ED1"/>
    <w:rsid w:val="00154F80"/>
    <w:rsid w:val="00156578"/>
    <w:rsid w:val="00160357"/>
    <w:rsid w:val="001614A6"/>
    <w:rsid w:val="001616A5"/>
    <w:rsid w:val="001623BE"/>
    <w:rsid w:val="00172B05"/>
    <w:rsid w:val="001758B3"/>
    <w:rsid w:val="00175D85"/>
    <w:rsid w:val="00175F37"/>
    <w:rsid w:val="00176B60"/>
    <w:rsid w:val="00180A60"/>
    <w:rsid w:val="00180D3A"/>
    <w:rsid w:val="0018136D"/>
    <w:rsid w:val="0018148D"/>
    <w:rsid w:val="00181F26"/>
    <w:rsid w:val="00182A87"/>
    <w:rsid w:val="001848FC"/>
    <w:rsid w:val="00185CA1"/>
    <w:rsid w:val="0018646E"/>
    <w:rsid w:val="00187F95"/>
    <w:rsid w:val="001909C7"/>
    <w:rsid w:val="00192B82"/>
    <w:rsid w:val="001930E9"/>
    <w:rsid w:val="00195DA3"/>
    <w:rsid w:val="00196A45"/>
    <w:rsid w:val="001978C2"/>
    <w:rsid w:val="001A2312"/>
    <w:rsid w:val="001A57B5"/>
    <w:rsid w:val="001A64F6"/>
    <w:rsid w:val="001A7496"/>
    <w:rsid w:val="001B0A21"/>
    <w:rsid w:val="001B3035"/>
    <w:rsid w:val="001B5F2A"/>
    <w:rsid w:val="001B77DE"/>
    <w:rsid w:val="001C07A4"/>
    <w:rsid w:val="001C1FD5"/>
    <w:rsid w:val="001C334F"/>
    <w:rsid w:val="001C3EC5"/>
    <w:rsid w:val="001C66A1"/>
    <w:rsid w:val="001D3B13"/>
    <w:rsid w:val="001D644E"/>
    <w:rsid w:val="001D6540"/>
    <w:rsid w:val="001D6AF9"/>
    <w:rsid w:val="001D7F4C"/>
    <w:rsid w:val="001E2730"/>
    <w:rsid w:val="001E3D65"/>
    <w:rsid w:val="001E4E3D"/>
    <w:rsid w:val="001F0462"/>
    <w:rsid w:val="001F4029"/>
    <w:rsid w:val="001F736A"/>
    <w:rsid w:val="002004DF"/>
    <w:rsid w:val="00200836"/>
    <w:rsid w:val="002050A2"/>
    <w:rsid w:val="002058FD"/>
    <w:rsid w:val="00206C1E"/>
    <w:rsid w:val="00211AAA"/>
    <w:rsid w:val="00215679"/>
    <w:rsid w:val="00220622"/>
    <w:rsid w:val="00224353"/>
    <w:rsid w:val="00224426"/>
    <w:rsid w:val="00227CE4"/>
    <w:rsid w:val="00230E9D"/>
    <w:rsid w:val="00231A5F"/>
    <w:rsid w:val="00233864"/>
    <w:rsid w:val="00233EEF"/>
    <w:rsid w:val="00233FC4"/>
    <w:rsid w:val="002357BA"/>
    <w:rsid w:val="002370A3"/>
    <w:rsid w:val="00240E10"/>
    <w:rsid w:val="00240E1C"/>
    <w:rsid w:val="002414BC"/>
    <w:rsid w:val="002428A1"/>
    <w:rsid w:val="002436FD"/>
    <w:rsid w:val="00244A5F"/>
    <w:rsid w:val="00245FCB"/>
    <w:rsid w:val="002474A0"/>
    <w:rsid w:val="00251133"/>
    <w:rsid w:val="00254223"/>
    <w:rsid w:val="00256BC9"/>
    <w:rsid w:val="00256F14"/>
    <w:rsid w:val="00257CB0"/>
    <w:rsid w:val="00260A2E"/>
    <w:rsid w:val="00261972"/>
    <w:rsid w:val="00263DD7"/>
    <w:rsid w:val="00271672"/>
    <w:rsid w:val="00272355"/>
    <w:rsid w:val="0027471F"/>
    <w:rsid w:val="00274FDB"/>
    <w:rsid w:val="0027554B"/>
    <w:rsid w:val="00281F5B"/>
    <w:rsid w:val="002844B4"/>
    <w:rsid w:val="00284675"/>
    <w:rsid w:val="002935F0"/>
    <w:rsid w:val="00294A97"/>
    <w:rsid w:val="00294C16"/>
    <w:rsid w:val="00294E02"/>
    <w:rsid w:val="00294E25"/>
    <w:rsid w:val="00295D90"/>
    <w:rsid w:val="002A1625"/>
    <w:rsid w:val="002A1C69"/>
    <w:rsid w:val="002A1CB4"/>
    <w:rsid w:val="002A2E68"/>
    <w:rsid w:val="002A4118"/>
    <w:rsid w:val="002A52BA"/>
    <w:rsid w:val="002A744E"/>
    <w:rsid w:val="002A784E"/>
    <w:rsid w:val="002A799A"/>
    <w:rsid w:val="002B464F"/>
    <w:rsid w:val="002B4877"/>
    <w:rsid w:val="002B52B6"/>
    <w:rsid w:val="002B577E"/>
    <w:rsid w:val="002C1633"/>
    <w:rsid w:val="002C7BE4"/>
    <w:rsid w:val="002D00BD"/>
    <w:rsid w:val="002D0101"/>
    <w:rsid w:val="002D104F"/>
    <w:rsid w:val="002D39FC"/>
    <w:rsid w:val="002D65E6"/>
    <w:rsid w:val="002D6A05"/>
    <w:rsid w:val="002E1B97"/>
    <w:rsid w:val="002E2B65"/>
    <w:rsid w:val="002E3BF3"/>
    <w:rsid w:val="002E4A33"/>
    <w:rsid w:val="002F3A81"/>
    <w:rsid w:val="002F6650"/>
    <w:rsid w:val="00300A31"/>
    <w:rsid w:val="003028CC"/>
    <w:rsid w:val="00304D24"/>
    <w:rsid w:val="00307C6C"/>
    <w:rsid w:val="00312134"/>
    <w:rsid w:val="00312D85"/>
    <w:rsid w:val="00312E70"/>
    <w:rsid w:val="003144F8"/>
    <w:rsid w:val="00314BBB"/>
    <w:rsid w:val="003158A5"/>
    <w:rsid w:val="0032513A"/>
    <w:rsid w:val="00333D91"/>
    <w:rsid w:val="003345A8"/>
    <w:rsid w:val="00334ED9"/>
    <w:rsid w:val="00335044"/>
    <w:rsid w:val="00344C4D"/>
    <w:rsid w:val="0035080E"/>
    <w:rsid w:val="00351253"/>
    <w:rsid w:val="0035171D"/>
    <w:rsid w:val="00351EC2"/>
    <w:rsid w:val="0035698D"/>
    <w:rsid w:val="003576E5"/>
    <w:rsid w:val="00357999"/>
    <w:rsid w:val="0036393E"/>
    <w:rsid w:val="00364D15"/>
    <w:rsid w:val="0036601A"/>
    <w:rsid w:val="003665F6"/>
    <w:rsid w:val="003704FA"/>
    <w:rsid w:val="00370A57"/>
    <w:rsid w:val="0037237A"/>
    <w:rsid w:val="00373CD1"/>
    <w:rsid w:val="00376700"/>
    <w:rsid w:val="00377B46"/>
    <w:rsid w:val="00381527"/>
    <w:rsid w:val="00382575"/>
    <w:rsid w:val="00385311"/>
    <w:rsid w:val="00386986"/>
    <w:rsid w:val="003873FA"/>
    <w:rsid w:val="003908D9"/>
    <w:rsid w:val="00390A6F"/>
    <w:rsid w:val="00391512"/>
    <w:rsid w:val="00397CEE"/>
    <w:rsid w:val="003A2D70"/>
    <w:rsid w:val="003A4467"/>
    <w:rsid w:val="003A5E09"/>
    <w:rsid w:val="003B193E"/>
    <w:rsid w:val="003B3BCD"/>
    <w:rsid w:val="003B4DD9"/>
    <w:rsid w:val="003B6804"/>
    <w:rsid w:val="003B68DE"/>
    <w:rsid w:val="003B7309"/>
    <w:rsid w:val="003C0A34"/>
    <w:rsid w:val="003C1DA9"/>
    <w:rsid w:val="003C4817"/>
    <w:rsid w:val="003C4A00"/>
    <w:rsid w:val="003C7753"/>
    <w:rsid w:val="003D2B59"/>
    <w:rsid w:val="003D366B"/>
    <w:rsid w:val="003D411F"/>
    <w:rsid w:val="003D53C7"/>
    <w:rsid w:val="003D5604"/>
    <w:rsid w:val="003E5EE8"/>
    <w:rsid w:val="003E65C1"/>
    <w:rsid w:val="003F0CC1"/>
    <w:rsid w:val="003F2BF0"/>
    <w:rsid w:val="003F3CA9"/>
    <w:rsid w:val="003F7A3F"/>
    <w:rsid w:val="00400345"/>
    <w:rsid w:val="004003A1"/>
    <w:rsid w:val="00402237"/>
    <w:rsid w:val="00402399"/>
    <w:rsid w:val="004024CE"/>
    <w:rsid w:val="0040443E"/>
    <w:rsid w:val="004047FF"/>
    <w:rsid w:val="00404C1A"/>
    <w:rsid w:val="004065C4"/>
    <w:rsid w:val="00406F37"/>
    <w:rsid w:val="0041053B"/>
    <w:rsid w:val="004127FC"/>
    <w:rsid w:val="00412E99"/>
    <w:rsid w:val="00414299"/>
    <w:rsid w:val="0042251C"/>
    <w:rsid w:val="00422DF0"/>
    <w:rsid w:val="00423026"/>
    <w:rsid w:val="004250F3"/>
    <w:rsid w:val="00425297"/>
    <w:rsid w:val="0042767D"/>
    <w:rsid w:val="0043264E"/>
    <w:rsid w:val="00436B9A"/>
    <w:rsid w:val="004408D8"/>
    <w:rsid w:val="004412F2"/>
    <w:rsid w:val="004417B4"/>
    <w:rsid w:val="0044207A"/>
    <w:rsid w:val="0044351C"/>
    <w:rsid w:val="0044376F"/>
    <w:rsid w:val="004453B0"/>
    <w:rsid w:val="00447253"/>
    <w:rsid w:val="004503F0"/>
    <w:rsid w:val="004514B4"/>
    <w:rsid w:val="00454B40"/>
    <w:rsid w:val="00455A50"/>
    <w:rsid w:val="00464A0D"/>
    <w:rsid w:val="00464A7B"/>
    <w:rsid w:val="00465048"/>
    <w:rsid w:val="00466B1B"/>
    <w:rsid w:val="0046769D"/>
    <w:rsid w:val="00471E03"/>
    <w:rsid w:val="00472222"/>
    <w:rsid w:val="004727B0"/>
    <w:rsid w:val="00484E2D"/>
    <w:rsid w:val="00485DCF"/>
    <w:rsid w:val="00486291"/>
    <w:rsid w:val="00490BDB"/>
    <w:rsid w:val="0049156E"/>
    <w:rsid w:val="0049220A"/>
    <w:rsid w:val="0049520C"/>
    <w:rsid w:val="0049674A"/>
    <w:rsid w:val="0049729E"/>
    <w:rsid w:val="004A12B0"/>
    <w:rsid w:val="004A3C14"/>
    <w:rsid w:val="004A3DF3"/>
    <w:rsid w:val="004A3E29"/>
    <w:rsid w:val="004A3EBC"/>
    <w:rsid w:val="004A50FD"/>
    <w:rsid w:val="004A6F9E"/>
    <w:rsid w:val="004B1288"/>
    <w:rsid w:val="004B3318"/>
    <w:rsid w:val="004B3F28"/>
    <w:rsid w:val="004B436C"/>
    <w:rsid w:val="004B67CC"/>
    <w:rsid w:val="004C00BC"/>
    <w:rsid w:val="004C2F18"/>
    <w:rsid w:val="004C3190"/>
    <w:rsid w:val="004C38F7"/>
    <w:rsid w:val="004C3C79"/>
    <w:rsid w:val="004D3010"/>
    <w:rsid w:val="004D30B1"/>
    <w:rsid w:val="004D4E2E"/>
    <w:rsid w:val="004E0F30"/>
    <w:rsid w:val="004E16B2"/>
    <w:rsid w:val="004E23E3"/>
    <w:rsid w:val="004E362C"/>
    <w:rsid w:val="004E4ECA"/>
    <w:rsid w:val="004E5A0A"/>
    <w:rsid w:val="004E65B4"/>
    <w:rsid w:val="004F3951"/>
    <w:rsid w:val="004F4DFB"/>
    <w:rsid w:val="004F6D3C"/>
    <w:rsid w:val="004F7587"/>
    <w:rsid w:val="00501781"/>
    <w:rsid w:val="00501CA6"/>
    <w:rsid w:val="00504AAD"/>
    <w:rsid w:val="00507EE2"/>
    <w:rsid w:val="00510778"/>
    <w:rsid w:val="0051194A"/>
    <w:rsid w:val="00514FF9"/>
    <w:rsid w:val="00517EF3"/>
    <w:rsid w:val="0052461B"/>
    <w:rsid w:val="005302B0"/>
    <w:rsid w:val="00532D4F"/>
    <w:rsid w:val="0053407F"/>
    <w:rsid w:val="00535827"/>
    <w:rsid w:val="00537D5A"/>
    <w:rsid w:val="0054022D"/>
    <w:rsid w:val="0054085C"/>
    <w:rsid w:val="005415F5"/>
    <w:rsid w:val="005443EA"/>
    <w:rsid w:val="00544C80"/>
    <w:rsid w:val="00546980"/>
    <w:rsid w:val="00550E82"/>
    <w:rsid w:val="0055169C"/>
    <w:rsid w:val="0055560E"/>
    <w:rsid w:val="00555E2E"/>
    <w:rsid w:val="00556193"/>
    <w:rsid w:val="005561A5"/>
    <w:rsid w:val="00556473"/>
    <w:rsid w:val="00557065"/>
    <w:rsid w:val="005628FD"/>
    <w:rsid w:val="005633F2"/>
    <w:rsid w:val="005642AD"/>
    <w:rsid w:val="00564A04"/>
    <w:rsid w:val="00565058"/>
    <w:rsid w:val="005650FE"/>
    <w:rsid w:val="00565A49"/>
    <w:rsid w:val="00565CD1"/>
    <w:rsid w:val="00566E5C"/>
    <w:rsid w:val="00573BD8"/>
    <w:rsid w:val="00575CF1"/>
    <w:rsid w:val="00576A71"/>
    <w:rsid w:val="005770A3"/>
    <w:rsid w:val="00581CB4"/>
    <w:rsid w:val="0058397C"/>
    <w:rsid w:val="0058485B"/>
    <w:rsid w:val="00585642"/>
    <w:rsid w:val="005856B6"/>
    <w:rsid w:val="005878C0"/>
    <w:rsid w:val="00594103"/>
    <w:rsid w:val="00594502"/>
    <w:rsid w:val="00594DDE"/>
    <w:rsid w:val="00595BFB"/>
    <w:rsid w:val="005968B4"/>
    <w:rsid w:val="005A1F9C"/>
    <w:rsid w:val="005A5BDB"/>
    <w:rsid w:val="005B189C"/>
    <w:rsid w:val="005B1AD5"/>
    <w:rsid w:val="005B6327"/>
    <w:rsid w:val="005C0B02"/>
    <w:rsid w:val="005C184A"/>
    <w:rsid w:val="005C22B5"/>
    <w:rsid w:val="005C3047"/>
    <w:rsid w:val="005C35A4"/>
    <w:rsid w:val="005C37EF"/>
    <w:rsid w:val="005D0F3A"/>
    <w:rsid w:val="005D1B28"/>
    <w:rsid w:val="005D29C1"/>
    <w:rsid w:val="005D3904"/>
    <w:rsid w:val="005D3967"/>
    <w:rsid w:val="005D5DE1"/>
    <w:rsid w:val="005D766B"/>
    <w:rsid w:val="005D7CF9"/>
    <w:rsid w:val="005E12AD"/>
    <w:rsid w:val="005E1596"/>
    <w:rsid w:val="005E15BD"/>
    <w:rsid w:val="005E1C11"/>
    <w:rsid w:val="005E39F7"/>
    <w:rsid w:val="005E53CB"/>
    <w:rsid w:val="005E64A1"/>
    <w:rsid w:val="005E79CD"/>
    <w:rsid w:val="005F0A7D"/>
    <w:rsid w:val="005F1C1C"/>
    <w:rsid w:val="005F3789"/>
    <w:rsid w:val="005F4E71"/>
    <w:rsid w:val="005F5243"/>
    <w:rsid w:val="005F5C49"/>
    <w:rsid w:val="00600046"/>
    <w:rsid w:val="0060025E"/>
    <w:rsid w:val="00601AA2"/>
    <w:rsid w:val="006055DA"/>
    <w:rsid w:val="00607288"/>
    <w:rsid w:val="00610827"/>
    <w:rsid w:val="0061188F"/>
    <w:rsid w:val="00612766"/>
    <w:rsid w:val="00612F07"/>
    <w:rsid w:val="00614369"/>
    <w:rsid w:val="00615570"/>
    <w:rsid w:val="0061751D"/>
    <w:rsid w:val="00617F24"/>
    <w:rsid w:val="00621135"/>
    <w:rsid w:val="00621193"/>
    <w:rsid w:val="00621209"/>
    <w:rsid w:val="00621278"/>
    <w:rsid w:val="00622B8E"/>
    <w:rsid w:val="006249C7"/>
    <w:rsid w:val="00624F68"/>
    <w:rsid w:val="00625671"/>
    <w:rsid w:val="006260C8"/>
    <w:rsid w:val="0062627E"/>
    <w:rsid w:val="00630192"/>
    <w:rsid w:val="00632652"/>
    <w:rsid w:val="0063721D"/>
    <w:rsid w:val="006411D4"/>
    <w:rsid w:val="00644B29"/>
    <w:rsid w:val="0064633D"/>
    <w:rsid w:val="00647553"/>
    <w:rsid w:val="00651068"/>
    <w:rsid w:val="0065293A"/>
    <w:rsid w:val="00652D83"/>
    <w:rsid w:val="00654C77"/>
    <w:rsid w:val="00655197"/>
    <w:rsid w:val="00656557"/>
    <w:rsid w:val="0066456F"/>
    <w:rsid w:val="0066488F"/>
    <w:rsid w:val="006662E5"/>
    <w:rsid w:val="006710DB"/>
    <w:rsid w:val="00671F93"/>
    <w:rsid w:val="00672924"/>
    <w:rsid w:val="006730DE"/>
    <w:rsid w:val="00673E30"/>
    <w:rsid w:val="00673F10"/>
    <w:rsid w:val="00676276"/>
    <w:rsid w:val="00681DB2"/>
    <w:rsid w:val="0068310F"/>
    <w:rsid w:val="006832D0"/>
    <w:rsid w:val="006838D7"/>
    <w:rsid w:val="006841B3"/>
    <w:rsid w:val="00685D3C"/>
    <w:rsid w:val="00686AD9"/>
    <w:rsid w:val="006874D7"/>
    <w:rsid w:val="00690DE5"/>
    <w:rsid w:val="0069100A"/>
    <w:rsid w:val="006924D5"/>
    <w:rsid w:val="006931E1"/>
    <w:rsid w:val="006966F1"/>
    <w:rsid w:val="00696D8F"/>
    <w:rsid w:val="006A0995"/>
    <w:rsid w:val="006A3927"/>
    <w:rsid w:val="006A3E1F"/>
    <w:rsid w:val="006A509A"/>
    <w:rsid w:val="006A715F"/>
    <w:rsid w:val="006B0DD9"/>
    <w:rsid w:val="006B4807"/>
    <w:rsid w:val="006B6FAB"/>
    <w:rsid w:val="006C0A87"/>
    <w:rsid w:val="006C4F1D"/>
    <w:rsid w:val="006C5012"/>
    <w:rsid w:val="006C59D8"/>
    <w:rsid w:val="006D0076"/>
    <w:rsid w:val="006D0942"/>
    <w:rsid w:val="006D14B8"/>
    <w:rsid w:val="006D48A4"/>
    <w:rsid w:val="006D72CA"/>
    <w:rsid w:val="006D7F59"/>
    <w:rsid w:val="006E0286"/>
    <w:rsid w:val="006E0A83"/>
    <w:rsid w:val="006E139E"/>
    <w:rsid w:val="006E21ED"/>
    <w:rsid w:val="006E3E65"/>
    <w:rsid w:val="006E609F"/>
    <w:rsid w:val="006E6213"/>
    <w:rsid w:val="006E7201"/>
    <w:rsid w:val="006F1AB1"/>
    <w:rsid w:val="006F21D6"/>
    <w:rsid w:val="006F23B2"/>
    <w:rsid w:val="006F2558"/>
    <w:rsid w:val="006F5A1C"/>
    <w:rsid w:val="006F7583"/>
    <w:rsid w:val="007003D2"/>
    <w:rsid w:val="00704789"/>
    <w:rsid w:val="00704DE2"/>
    <w:rsid w:val="00705508"/>
    <w:rsid w:val="007060CF"/>
    <w:rsid w:val="007064D2"/>
    <w:rsid w:val="0071107C"/>
    <w:rsid w:val="0071120D"/>
    <w:rsid w:val="00713F93"/>
    <w:rsid w:val="0071454A"/>
    <w:rsid w:val="0071460D"/>
    <w:rsid w:val="00715AB3"/>
    <w:rsid w:val="00715F9A"/>
    <w:rsid w:val="0071668B"/>
    <w:rsid w:val="0071760E"/>
    <w:rsid w:val="0072152D"/>
    <w:rsid w:val="007220A3"/>
    <w:rsid w:val="00724FF1"/>
    <w:rsid w:val="007309C7"/>
    <w:rsid w:val="00731104"/>
    <w:rsid w:val="00733DA3"/>
    <w:rsid w:val="00734DB6"/>
    <w:rsid w:val="0073734D"/>
    <w:rsid w:val="00737D94"/>
    <w:rsid w:val="00740720"/>
    <w:rsid w:val="007423F2"/>
    <w:rsid w:val="00745FE9"/>
    <w:rsid w:val="007508B5"/>
    <w:rsid w:val="0076040A"/>
    <w:rsid w:val="00760C87"/>
    <w:rsid w:val="00761754"/>
    <w:rsid w:val="00762A7C"/>
    <w:rsid w:val="007634B1"/>
    <w:rsid w:val="00763A58"/>
    <w:rsid w:val="00763E47"/>
    <w:rsid w:val="0076412F"/>
    <w:rsid w:val="007641B0"/>
    <w:rsid w:val="00764298"/>
    <w:rsid w:val="00764B98"/>
    <w:rsid w:val="00765E01"/>
    <w:rsid w:val="0076636D"/>
    <w:rsid w:val="007667C0"/>
    <w:rsid w:val="0077036B"/>
    <w:rsid w:val="00771E21"/>
    <w:rsid w:val="00771F8A"/>
    <w:rsid w:val="0077245E"/>
    <w:rsid w:val="0077402A"/>
    <w:rsid w:val="00774764"/>
    <w:rsid w:val="00775E24"/>
    <w:rsid w:val="007761F2"/>
    <w:rsid w:val="00780DE7"/>
    <w:rsid w:val="007821CA"/>
    <w:rsid w:val="00786662"/>
    <w:rsid w:val="00791D2B"/>
    <w:rsid w:val="007937C9"/>
    <w:rsid w:val="007959A3"/>
    <w:rsid w:val="007970BD"/>
    <w:rsid w:val="007976CA"/>
    <w:rsid w:val="007A1E2C"/>
    <w:rsid w:val="007A1F88"/>
    <w:rsid w:val="007A3B25"/>
    <w:rsid w:val="007A7112"/>
    <w:rsid w:val="007A7AF6"/>
    <w:rsid w:val="007B24B7"/>
    <w:rsid w:val="007B3810"/>
    <w:rsid w:val="007C05C1"/>
    <w:rsid w:val="007C137B"/>
    <w:rsid w:val="007C1A9B"/>
    <w:rsid w:val="007C224D"/>
    <w:rsid w:val="007C2B84"/>
    <w:rsid w:val="007C437D"/>
    <w:rsid w:val="007C4CE5"/>
    <w:rsid w:val="007C4F95"/>
    <w:rsid w:val="007C65E7"/>
    <w:rsid w:val="007D2AE1"/>
    <w:rsid w:val="007D3D74"/>
    <w:rsid w:val="007D4B3D"/>
    <w:rsid w:val="007D4D41"/>
    <w:rsid w:val="007D4ECD"/>
    <w:rsid w:val="007D7DC9"/>
    <w:rsid w:val="007E39E1"/>
    <w:rsid w:val="007E5AC0"/>
    <w:rsid w:val="007E6B97"/>
    <w:rsid w:val="007F6671"/>
    <w:rsid w:val="0080396E"/>
    <w:rsid w:val="0080464D"/>
    <w:rsid w:val="00810580"/>
    <w:rsid w:val="00810978"/>
    <w:rsid w:val="00811525"/>
    <w:rsid w:val="00812ED9"/>
    <w:rsid w:val="00813835"/>
    <w:rsid w:val="008145EF"/>
    <w:rsid w:val="00815431"/>
    <w:rsid w:val="008154F3"/>
    <w:rsid w:val="00817C29"/>
    <w:rsid w:val="00820E56"/>
    <w:rsid w:val="00821FC2"/>
    <w:rsid w:val="00822B8A"/>
    <w:rsid w:val="008236A7"/>
    <w:rsid w:val="00823848"/>
    <w:rsid w:val="0082582A"/>
    <w:rsid w:val="00826DF7"/>
    <w:rsid w:val="0083063E"/>
    <w:rsid w:val="0083066F"/>
    <w:rsid w:val="008325D9"/>
    <w:rsid w:val="0083491E"/>
    <w:rsid w:val="008371A4"/>
    <w:rsid w:val="00840260"/>
    <w:rsid w:val="00840442"/>
    <w:rsid w:val="00840678"/>
    <w:rsid w:val="00842624"/>
    <w:rsid w:val="00842836"/>
    <w:rsid w:val="0084327A"/>
    <w:rsid w:val="00845ED0"/>
    <w:rsid w:val="008510B8"/>
    <w:rsid w:val="00851698"/>
    <w:rsid w:val="0085225D"/>
    <w:rsid w:val="0085246A"/>
    <w:rsid w:val="00853155"/>
    <w:rsid w:val="00853F9B"/>
    <w:rsid w:val="008561BA"/>
    <w:rsid w:val="00860474"/>
    <w:rsid w:val="00860866"/>
    <w:rsid w:val="008609F9"/>
    <w:rsid w:val="008632ED"/>
    <w:rsid w:val="00865016"/>
    <w:rsid w:val="0086591A"/>
    <w:rsid w:val="00865E5C"/>
    <w:rsid w:val="0086715F"/>
    <w:rsid w:val="008708D7"/>
    <w:rsid w:val="00870ECD"/>
    <w:rsid w:val="008739A2"/>
    <w:rsid w:val="00874397"/>
    <w:rsid w:val="00874F84"/>
    <w:rsid w:val="008771A0"/>
    <w:rsid w:val="00877681"/>
    <w:rsid w:val="008778AE"/>
    <w:rsid w:val="00881463"/>
    <w:rsid w:val="0088277B"/>
    <w:rsid w:val="00883D81"/>
    <w:rsid w:val="00884091"/>
    <w:rsid w:val="00884C0C"/>
    <w:rsid w:val="00884D68"/>
    <w:rsid w:val="008907D1"/>
    <w:rsid w:val="008931A6"/>
    <w:rsid w:val="00896291"/>
    <w:rsid w:val="008A381E"/>
    <w:rsid w:val="008A38CC"/>
    <w:rsid w:val="008A4F74"/>
    <w:rsid w:val="008A6D7A"/>
    <w:rsid w:val="008A7E7A"/>
    <w:rsid w:val="008B03B7"/>
    <w:rsid w:val="008B0546"/>
    <w:rsid w:val="008B20C0"/>
    <w:rsid w:val="008B3E01"/>
    <w:rsid w:val="008B60F9"/>
    <w:rsid w:val="008B63B5"/>
    <w:rsid w:val="008B6DB6"/>
    <w:rsid w:val="008B7AAC"/>
    <w:rsid w:val="008C2A25"/>
    <w:rsid w:val="008C3230"/>
    <w:rsid w:val="008C3AB5"/>
    <w:rsid w:val="008C41A0"/>
    <w:rsid w:val="008C67BE"/>
    <w:rsid w:val="008C7647"/>
    <w:rsid w:val="008C7E9F"/>
    <w:rsid w:val="008D0C9A"/>
    <w:rsid w:val="008D299D"/>
    <w:rsid w:val="008D3343"/>
    <w:rsid w:val="008D38B9"/>
    <w:rsid w:val="008D4DCB"/>
    <w:rsid w:val="008D5697"/>
    <w:rsid w:val="008D5CB0"/>
    <w:rsid w:val="008D5E3E"/>
    <w:rsid w:val="008D6340"/>
    <w:rsid w:val="008D6C30"/>
    <w:rsid w:val="008E0C91"/>
    <w:rsid w:val="008E12AD"/>
    <w:rsid w:val="008E2BC7"/>
    <w:rsid w:val="008E4F59"/>
    <w:rsid w:val="008E52CD"/>
    <w:rsid w:val="008E57BF"/>
    <w:rsid w:val="008E58E8"/>
    <w:rsid w:val="008E689F"/>
    <w:rsid w:val="008F03E2"/>
    <w:rsid w:val="008F06E8"/>
    <w:rsid w:val="008F1A57"/>
    <w:rsid w:val="008F4DB6"/>
    <w:rsid w:val="008F58E1"/>
    <w:rsid w:val="008F7C4D"/>
    <w:rsid w:val="009032A3"/>
    <w:rsid w:val="009035AB"/>
    <w:rsid w:val="009045DE"/>
    <w:rsid w:val="00904C75"/>
    <w:rsid w:val="00905307"/>
    <w:rsid w:val="00905370"/>
    <w:rsid w:val="0090580E"/>
    <w:rsid w:val="00905D1A"/>
    <w:rsid w:val="009069C6"/>
    <w:rsid w:val="009121C6"/>
    <w:rsid w:val="009125EC"/>
    <w:rsid w:val="009130C3"/>
    <w:rsid w:val="009133BA"/>
    <w:rsid w:val="009143E4"/>
    <w:rsid w:val="00915423"/>
    <w:rsid w:val="00916D14"/>
    <w:rsid w:val="009229B2"/>
    <w:rsid w:val="00926340"/>
    <w:rsid w:val="00927ED5"/>
    <w:rsid w:val="00933267"/>
    <w:rsid w:val="0093364C"/>
    <w:rsid w:val="009337FD"/>
    <w:rsid w:val="00934D7C"/>
    <w:rsid w:val="00936778"/>
    <w:rsid w:val="0093776E"/>
    <w:rsid w:val="00937E63"/>
    <w:rsid w:val="00943754"/>
    <w:rsid w:val="00945345"/>
    <w:rsid w:val="00946C12"/>
    <w:rsid w:val="009478ED"/>
    <w:rsid w:val="00947AA5"/>
    <w:rsid w:val="00947F19"/>
    <w:rsid w:val="0095035B"/>
    <w:rsid w:val="0095127F"/>
    <w:rsid w:val="00952E6C"/>
    <w:rsid w:val="009531B5"/>
    <w:rsid w:val="0095579A"/>
    <w:rsid w:val="00955B09"/>
    <w:rsid w:val="009560C6"/>
    <w:rsid w:val="00956518"/>
    <w:rsid w:val="00956743"/>
    <w:rsid w:val="009573E8"/>
    <w:rsid w:val="00957A53"/>
    <w:rsid w:val="00960043"/>
    <w:rsid w:val="0096243D"/>
    <w:rsid w:val="00963B93"/>
    <w:rsid w:val="009644F9"/>
    <w:rsid w:val="00964815"/>
    <w:rsid w:val="00964B0A"/>
    <w:rsid w:val="0096533F"/>
    <w:rsid w:val="009665C7"/>
    <w:rsid w:val="00970823"/>
    <w:rsid w:val="00970C2B"/>
    <w:rsid w:val="009721E5"/>
    <w:rsid w:val="009723D8"/>
    <w:rsid w:val="00974626"/>
    <w:rsid w:val="0097508B"/>
    <w:rsid w:val="009803B7"/>
    <w:rsid w:val="009806F0"/>
    <w:rsid w:val="00980E1C"/>
    <w:rsid w:val="00980F33"/>
    <w:rsid w:val="0098174D"/>
    <w:rsid w:val="009826CA"/>
    <w:rsid w:val="00982771"/>
    <w:rsid w:val="00982A08"/>
    <w:rsid w:val="00984468"/>
    <w:rsid w:val="00986546"/>
    <w:rsid w:val="00991123"/>
    <w:rsid w:val="009954D0"/>
    <w:rsid w:val="00997648"/>
    <w:rsid w:val="009A0279"/>
    <w:rsid w:val="009B0B35"/>
    <w:rsid w:val="009B17F9"/>
    <w:rsid w:val="009B1972"/>
    <w:rsid w:val="009B3294"/>
    <w:rsid w:val="009B5F66"/>
    <w:rsid w:val="009C0193"/>
    <w:rsid w:val="009C12EB"/>
    <w:rsid w:val="009C1F30"/>
    <w:rsid w:val="009C238A"/>
    <w:rsid w:val="009C6272"/>
    <w:rsid w:val="009D3D9E"/>
    <w:rsid w:val="009D4230"/>
    <w:rsid w:val="009D681F"/>
    <w:rsid w:val="009E142F"/>
    <w:rsid w:val="009E398C"/>
    <w:rsid w:val="009E5A48"/>
    <w:rsid w:val="009F147C"/>
    <w:rsid w:val="009F2206"/>
    <w:rsid w:val="009F2659"/>
    <w:rsid w:val="009F32BB"/>
    <w:rsid w:val="009F3E26"/>
    <w:rsid w:val="009F4524"/>
    <w:rsid w:val="009F4852"/>
    <w:rsid w:val="009F4A37"/>
    <w:rsid w:val="009F5827"/>
    <w:rsid w:val="009F7389"/>
    <w:rsid w:val="009F7E88"/>
    <w:rsid w:val="00A02EC6"/>
    <w:rsid w:val="00A02FCF"/>
    <w:rsid w:val="00A03652"/>
    <w:rsid w:val="00A06FC8"/>
    <w:rsid w:val="00A076B0"/>
    <w:rsid w:val="00A1277A"/>
    <w:rsid w:val="00A13759"/>
    <w:rsid w:val="00A259E3"/>
    <w:rsid w:val="00A27F70"/>
    <w:rsid w:val="00A30E9F"/>
    <w:rsid w:val="00A30FEC"/>
    <w:rsid w:val="00A32F27"/>
    <w:rsid w:val="00A34D83"/>
    <w:rsid w:val="00A363E2"/>
    <w:rsid w:val="00A41247"/>
    <w:rsid w:val="00A46440"/>
    <w:rsid w:val="00A46D77"/>
    <w:rsid w:val="00A51D2F"/>
    <w:rsid w:val="00A52538"/>
    <w:rsid w:val="00A55105"/>
    <w:rsid w:val="00A55231"/>
    <w:rsid w:val="00A6278E"/>
    <w:rsid w:val="00A66AED"/>
    <w:rsid w:val="00A679CF"/>
    <w:rsid w:val="00A70B2A"/>
    <w:rsid w:val="00A7139E"/>
    <w:rsid w:val="00A73456"/>
    <w:rsid w:val="00A73F3B"/>
    <w:rsid w:val="00A75BBF"/>
    <w:rsid w:val="00A774A7"/>
    <w:rsid w:val="00A77857"/>
    <w:rsid w:val="00A77F95"/>
    <w:rsid w:val="00A80445"/>
    <w:rsid w:val="00A80C86"/>
    <w:rsid w:val="00A81E05"/>
    <w:rsid w:val="00A831DF"/>
    <w:rsid w:val="00A861C4"/>
    <w:rsid w:val="00A9148F"/>
    <w:rsid w:val="00A91F5F"/>
    <w:rsid w:val="00A93514"/>
    <w:rsid w:val="00A940D1"/>
    <w:rsid w:val="00AA1095"/>
    <w:rsid w:val="00AA14BC"/>
    <w:rsid w:val="00AA1EBE"/>
    <w:rsid w:val="00AB14E1"/>
    <w:rsid w:val="00AB37D3"/>
    <w:rsid w:val="00AB6309"/>
    <w:rsid w:val="00AB73CF"/>
    <w:rsid w:val="00AC0195"/>
    <w:rsid w:val="00AC1605"/>
    <w:rsid w:val="00AC216F"/>
    <w:rsid w:val="00AC24AB"/>
    <w:rsid w:val="00AC2AD6"/>
    <w:rsid w:val="00AC3565"/>
    <w:rsid w:val="00AC37DB"/>
    <w:rsid w:val="00AC48D0"/>
    <w:rsid w:val="00AC5772"/>
    <w:rsid w:val="00AC630C"/>
    <w:rsid w:val="00AD1C6C"/>
    <w:rsid w:val="00AD2C0C"/>
    <w:rsid w:val="00AD52E4"/>
    <w:rsid w:val="00AD5E0C"/>
    <w:rsid w:val="00AD7220"/>
    <w:rsid w:val="00AE0273"/>
    <w:rsid w:val="00AE0F1E"/>
    <w:rsid w:val="00AE165D"/>
    <w:rsid w:val="00AE2E3B"/>
    <w:rsid w:val="00AE410B"/>
    <w:rsid w:val="00AE4BAD"/>
    <w:rsid w:val="00AE545C"/>
    <w:rsid w:val="00AE5550"/>
    <w:rsid w:val="00AE6980"/>
    <w:rsid w:val="00AE6E40"/>
    <w:rsid w:val="00AF1BAB"/>
    <w:rsid w:val="00AF1D97"/>
    <w:rsid w:val="00AF318C"/>
    <w:rsid w:val="00AF6951"/>
    <w:rsid w:val="00B00B58"/>
    <w:rsid w:val="00B015C6"/>
    <w:rsid w:val="00B0199C"/>
    <w:rsid w:val="00B03A1A"/>
    <w:rsid w:val="00B047C6"/>
    <w:rsid w:val="00B04957"/>
    <w:rsid w:val="00B0507C"/>
    <w:rsid w:val="00B06267"/>
    <w:rsid w:val="00B10466"/>
    <w:rsid w:val="00B12CFE"/>
    <w:rsid w:val="00B12EA3"/>
    <w:rsid w:val="00B1308C"/>
    <w:rsid w:val="00B1525C"/>
    <w:rsid w:val="00B169B2"/>
    <w:rsid w:val="00B208FB"/>
    <w:rsid w:val="00B216BC"/>
    <w:rsid w:val="00B27530"/>
    <w:rsid w:val="00B30051"/>
    <w:rsid w:val="00B3426B"/>
    <w:rsid w:val="00B35A6F"/>
    <w:rsid w:val="00B40013"/>
    <w:rsid w:val="00B41D5B"/>
    <w:rsid w:val="00B41F17"/>
    <w:rsid w:val="00B42263"/>
    <w:rsid w:val="00B44107"/>
    <w:rsid w:val="00B453DA"/>
    <w:rsid w:val="00B457F2"/>
    <w:rsid w:val="00B46EA5"/>
    <w:rsid w:val="00B47A54"/>
    <w:rsid w:val="00B52A3E"/>
    <w:rsid w:val="00B542A8"/>
    <w:rsid w:val="00B54D43"/>
    <w:rsid w:val="00B611C7"/>
    <w:rsid w:val="00B63E7A"/>
    <w:rsid w:val="00B64343"/>
    <w:rsid w:val="00B64C6C"/>
    <w:rsid w:val="00B65E73"/>
    <w:rsid w:val="00B66964"/>
    <w:rsid w:val="00B678F7"/>
    <w:rsid w:val="00B70461"/>
    <w:rsid w:val="00B712EA"/>
    <w:rsid w:val="00B71360"/>
    <w:rsid w:val="00B80410"/>
    <w:rsid w:val="00B80B3F"/>
    <w:rsid w:val="00B810A9"/>
    <w:rsid w:val="00B81C3A"/>
    <w:rsid w:val="00B83F59"/>
    <w:rsid w:val="00B86C28"/>
    <w:rsid w:val="00B87CE4"/>
    <w:rsid w:val="00B91257"/>
    <w:rsid w:val="00B91478"/>
    <w:rsid w:val="00B945A4"/>
    <w:rsid w:val="00B945C7"/>
    <w:rsid w:val="00B95324"/>
    <w:rsid w:val="00BA05CD"/>
    <w:rsid w:val="00BA13DA"/>
    <w:rsid w:val="00BA1904"/>
    <w:rsid w:val="00BA19E7"/>
    <w:rsid w:val="00BA6882"/>
    <w:rsid w:val="00BA74C9"/>
    <w:rsid w:val="00BA7D98"/>
    <w:rsid w:val="00BB0D19"/>
    <w:rsid w:val="00BB1147"/>
    <w:rsid w:val="00BB2DE8"/>
    <w:rsid w:val="00BB4AC5"/>
    <w:rsid w:val="00BB50D0"/>
    <w:rsid w:val="00BB784F"/>
    <w:rsid w:val="00BC0AF9"/>
    <w:rsid w:val="00BC1090"/>
    <w:rsid w:val="00BC16B7"/>
    <w:rsid w:val="00BC30BB"/>
    <w:rsid w:val="00BC58DE"/>
    <w:rsid w:val="00BD1414"/>
    <w:rsid w:val="00BD2F85"/>
    <w:rsid w:val="00BD3800"/>
    <w:rsid w:val="00BE0DE2"/>
    <w:rsid w:val="00BE2BCB"/>
    <w:rsid w:val="00BE3790"/>
    <w:rsid w:val="00BF0789"/>
    <w:rsid w:val="00BF0E45"/>
    <w:rsid w:val="00BF2822"/>
    <w:rsid w:val="00BF2DC3"/>
    <w:rsid w:val="00BF3EA2"/>
    <w:rsid w:val="00BF4AE8"/>
    <w:rsid w:val="00C004BF"/>
    <w:rsid w:val="00C01B6D"/>
    <w:rsid w:val="00C02814"/>
    <w:rsid w:val="00C0313D"/>
    <w:rsid w:val="00C03F2B"/>
    <w:rsid w:val="00C04E47"/>
    <w:rsid w:val="00C06B5F"/>
    <w:rsid w:val="00C1520D"/>
    <w:rsid w:val="00C159D3"/>
    <w:rsid w:val="00C15E84"/>
    <w:rsid w:val="00C230E3"/>
    <w:rsid w:val="00C23508"/>
    <w:rsid w:val="00C26497"/>
    <w:rsid w:val="00C27EC3"/>
    <w:rsid w:val="00C31DB6"/>
    <w:rsid w:val="00C328DE"/>
    <w:rsid w:val="00C33D74"/>
    <w:rsid w:val="00C34F1A"/>
    <w:rsid w:val="00C43125"/>
    <w:rsid w:val="00C43BC9"/>
    <w:rsid w:val="00C443A5"/>
    <w:rsid w:val="00C4451C"/>
    <w:rsid w:val="00C44850"/>
    <w:rsid w:val="00C45BEA"/>
    <w:rsid w:val="00C46ADC"/>
    <w:rsid w:val="00C503F1"/>
    <w:rsid w:val="00C5088B"/>
    <w:rsid w:val="00C54286"/>
    <w:rsid w:val="00C63DFC"/>
    <w:rsid w:val="00C66441"/>
    <w:rsid w:val="00C6765A"/>
    <w:rsid w:val="00C722C0"/>
    <w:rsid w:val="00C7306B"/>
    <w:rsid w:val="00C74D78"/>
    <w:rsid w:val="00C75B57"/>
    <w:rsid w:val="00C7706E"/>
    <w:rsid w:val="00C82B26"/>
    <w:rsid w:val="00C842D7"/>
    <w:rsid w:val="00C85568"/>
    <w:rsid w:val="00C85A78"/>
    <w:rsid w:val="00C860FF"/>
    <w:rsid w:val="00C97B19"/>
    <w:rsid w:val="00CA01BC"/>
    <w:rsid w:val="00CA0BA0"/>
    <w:rsid w:val="00CA25D5"/>
    <w:rsid w:val="00CA360D"/>
    <w:rsid w:val="00CA447A"/>
    <w:rsid w:val="00CA5676"/>
    <w:rsid w:val="00CB1E7A"/>
    <w:rsid w:val="00CB2FBE"/>
    <w:rsid w:val="00CB4B36"/>
    <w:rsid w:val="00CB4F3B"/>
    <w:rsid w:val="00CB6101"/>
    <w:rsid w:val="00CB68E6"/>
    <w:rsid w:val="00CC0424"/>
    <w:rsid w:val="00CC1C8E"/>
    <w:rsid w:val="00CC2ACF"/>
    <w:rsid w:val="00CC5FA8"/>
    <w:rsid w:val="00CD06B8"/>
    <w:rsid w:val="00CD09DA"/>
    <w:rsid w:val="00CD10A5"/>
    <w:rsid w:val="00CD27A9"/>
    <w:rsid w:val="00CD55E2"/>
    <w:rsid w:val="00CD562B"/>
    <w:rsid w:val="00CD68A1"/>
    <w:rsid w:val="00CE0586"/>
    <w:rsid w:val="00CE069A"/>
    <w:rsid w:val="00CE0C3F"/>
    <w:rsid w:val="00CE1279"/>
    <w:rsid w:val="00CE1D38"/>
    <w:rsid w:val="00CE3D24"/>
    <w:rsid w:val="00CE3DCB"/>
    <w:rsid w:val="00CE6E11"/>
    <w:rsid w:val="00CE79D9"/>
    <w:rsid w:val="00CF1445"/>
    <w:rsid w:val="00CF2316"/>
    <w:rsid w:val="00CF2619"/>
    <w:rsid w:val="00CF35C3"/>
    <w:rsid w:val="00CF3923"/>
    <w:rsid w:val="00CF4125"/>
    <w:rsid w:val="00CF4B70"/>
    <w:rsid w:val="00CF5544"/>
    <w:rsid w:val="00CF5C0E"/>
    <w:rsid w:val="00CF612D"/>
    <w:rsid w:val="00D00F4C"/>
    <w:rsid w:val="00D01301"/>
    <w:rsid w:val="00D01D13"/>
    <w:rsid w:val="00D0207A"/>
    <w:rsid w:val="00D033D5"/>
    <w:rsid w:val="00D07309"/>
    <w:rsid w:val="00D075FC"/>
    <w:rsid w:val="00D1061E"/>
    <w:rsid w:val="00D11D85"/>
    <w:rsid w:val="00D13BC4"/>
    <w:rsid w:val="00D14390"/>
    <w:rsid w:val="00D15610"/>
    <w:rsid w:val="00D159E0"/>
    <w:rsid w:val="00D163BB"/>
    <w:rsid w:val="00D2022B"/>
    <w:rsid w:val="00D20246"/>
    <w:rsid w:val="00D212FE"/>
    <w:rsid w:val="00D215E3"/>
    <w:rsid w:val="00D24CA5"/>
    <w:rsid w:val="00D265A4"/>
    <w:rsid w:val="00D27EB7"/>
    <w:rsid w:val="00D3010F"/>
    <w:rsid w:val="00D30C02"/>
    <w:rsid w:val="00D30CB0"/>
    <w:rsid w:val="00D30FA6"/>
    <w:rsid w:val="00D31D31"/>
    <w:rsid w:val="00D31FB4"/>
    <w:rsid w:val="00D32ED1"/>
    <w:rsid w:val="00D33910"/>
    <w:rsid w:val="00D33ED7"/>
    <w:rsid w:val="00D35AF4"/>
    <w:rsid w:val="00D418BC"/>
    <w:rsid w:val="00D43599"/>
    <w:rsid w:val="00D43E7A"/>
    <w:rsid w:val="00D44064"/>
    <w:rsid w:val="00D46098"/>
    <w:rsid w:val="00D47A38"/>
    <w:rsid w:val="00D502F6"/>
    <w:rsid w:val="00D50A54"/>
    <w:rsid w:val="00D52B2C"/>
    <w:rsid w:val="00D53399"/>
    <w:rsid w:val="00D5509E"/>
    <w:rsid w:val="00D56144"/>
    <w:rsid w:val="00D57C76"/>
    <w:rsid w:val="00D61328"/>
    <w:rsid w:val="00D61FC0"/>
    <w:rsid w:val="00D6284D"/>
    <w:rsid w:val="00D63DE2"/>
    <w:rsid w:val="00D7243D"/>
    <w:rsid w:val="00D73724"/>
    <w:rsid w:val="00D7646A"/>
    <w:rsid w:val="00D7709E"/>
    <w:rsid w:val="00D77BE5"/>
    <w:rsid w:val="00D81C60"/>
    <w:rsid w:val="00D836AD"/>
    <w:rsid w:val="00D865BC"/>
    <w:rsid w:val="00D877EA"/>
    <w:rsid w:val="00D905F4"/>
    <w:rsid w:val="00D92839"/>
    <w:rsid w:val="00D92FBF"/>
    <w:rsid w:val="00D9330C"/>
    <w:rsid w:val="00D972B0"/>
    <w:rsid w:val="00D972B1"/>
    <w:rsid w:val="00DA09BC"/>
    <w:rsid w:val="00DA1065"/>
    <w:rsid w:val="00DA3090"/>
    <w:rsid w:val="00DA3A67"/>
    <w:rsid w:val="00DB03B5"/>
    <w:rsid w:val="00DB1F36"/>
    <w:rsid w:val="00DB1F46"/>
    <w:rsid w:val="00DB2CA9"/>
    <w:rsid w:val="00DB4607"/>
    <w:rsid w:val="00DB4C98"/>
    <w:rsid w:val="00DB58F0"/>
    <w:rsid w:val="00DB61D8"/>
    <w:rsid w:val="00DB6236"/>
    <w:rsid w:val="00DB787E"/>
    <w:rsid w:val="00DB7922"/>
    <w:rsid w:val="00DC0CD2"/>
    <w:rsid w:val="00DC51E1"/>
    <w:rsid w:val="00DC6368"/>
    <w:rsid w:val="00DD2F95"/>
    <w:rsid w:val="00DD451A"/>
    <w:rsid w:val="00DD5ECF"/>
    <w:rsid w:val="00DD6E79"/>
    <w:rsid w:val="00DE11F5"/>
    <w:rsid w:val="00DE287C"/>
    <w:rsid w:val="00DE4B96"/>
    <w:rsid w:val="00DE4DA7"/>
    <w:rsid w:val="00DE56C1"/>
    <w:rsid w:val="00DE582B"/>
    <w:rsid w:val="00DF13EF"/>
    <w:rsid w:val="00DF2CDF"/>
    <w:rsid w:val="00DF77C3"/>
    <w:rsid w:val="00DF7879"/>
    <w:rsid w:val="00E01B6C"/>
    <w:rsid w:val="00E04197"/>
    <w:rsid w:val="00E061AB"/>
    <w:rsid w:val="00E073E2"/>
    <w:rsid w:val="00E10FAF"/>
    <w:rsid w:val="00E122A9"/>
    <w:rsid w:val="00E16836"/>
    <w:rsid w:val="00E168FB"/>
    <w:rsid w:val="00E16C24"/>
    <w:rsid w:val="00E17F25"/>
    <w:rsid w:val="00E20CBD"/>
    <w:rsid w:val="00E2128E"/>
    <w:rsid w:val="00E24975"/>
    <w:rsid w:val="00E24F63"/>
    <w:rsid w:val="00E301DE"/>
    <w:rsid w:val="00E3051A"/>
    <w:rsid w:val="00E31160"/>
    <w:rsid w:val="00E33060"/>
    <w:rsid w:val="00E33550"/>
    <w:rsid w:val="00E356D9"/>
    <w:rsid w:val="00E37632"/>
    <w:rsid w:val="00E403F6"/>
    <w:rsid w:val="00E40AB9"/>
    <w:rsid w:val="00E40D32"/>
    <w:rsid w:val="00E42969"/>
    <w:rsid w:val="00E43119"/>
    <w:rsid w:val="00E440D0"/>
    <w:rsid w:val="00E448F5"/>
    <w:rsid w:val="00E44AA4"/>
    <w:rsid w:val="00E44E72"/>
    <w:rsid w:val="00E4565E"/>
    <w:rsid w:val="00E456DE"/>
    <w:rsid w:val="00E46A44"/>
    <w:rsid w:val="00E47A03"/>
    <w:rsid w:val="00E50133"/>
    <w:rsid w:val="00E510AB"/>
    <w:rsid w:val="00E5203E"/>
    <w:rsid w:val="00E52594"/>
    <w:rsid w:val="00E5509C"/>
    <w:rsid w:val="00E61614"/>
    <w:rsid w:val="00E62417"/>
    <w:rsid w:val="00E62A58"/>
    <w:rsid w:val="00E65337"/>
    <w:rsid w:val="00E665BC"/>
    <w:rsid w:val="00E672FE"/>
    <w:rsid w:val="00E70A73"/>
    <w:rsid w:val="00E71417"/>
    <w:rsid w:val="00E72D54"/>
    <w:rsid w:val="00E72DDF"/>
    <w:rsid w:val="00E741F8"/>
    <w:rsid w:val="00E7570A"/>
    <w:rsid w:val="00E76511"/>
    <w:rsid w:val="00E80456"/>
    <w:rsid w:val="00E80ADC"/>
    <w:rsid w:val="00E80D99"/>
    <w:rsid w:val="00E835D5"/>
    <w:rsid w:val="00E856D3"/>
    <w:rsid w:val="00E86BF2"/>
    <w:rsid w:val="00E87A09"/>
    <w:rsid w:val="00E90407"/>
    <w:rsid w:val="00E91658"/>
    <w:rsid w:val="00E9400C"/>
    <w:rsid w:val="00E94D3B"/>
    <w:rsid w:val="00E969D5"/>
    <w:rsid w:val="00E96D70"/>
    <w:rsid w:val="00EA28ED"/>
    <w:rsid w:val="00EA28F9"/>
    <w:rsid w:val="00EA45BF"/>
    <w:rsid w:val="00EA7DE7"/>
    <w:rsid w:val="00EB03E9"/>
    <w:rsid w:val="00EB16E4"/>
    <w:rsid w:val="00EB262F"/>
    <w:rsid w:val="00EB289E"/>
    <w:rsid w:val="00EB35E6"/>
    <w:rsid w:val="00EB4A09"/>
    <w:rsid w:val="00EB4DE3"/>
    <w:rsid w:val="00EB701B"/>
    <w:rsid w:val="00EC2435"/>
    <w:rsid w:val="00EC26C7"/>
    <w:rsid w:val="00EC2CAC"/>
    <w:rsid w:val="00EC3B18"/>
    <w:rsid w:val="00EC41BA"/>
    <w:rsid w:val="00EC69CE"/>
    <w:rsid w:val="00ED0826"/>
    <w:rsid w:val="00ED1A2F"/>
    <w:rsid w:val="00ED25D8"/>
    <w:rsid w:val="00ED6781"/>
    <w:rsid w:val="00ED7C19"/>
    <w:rsid w:val="00EE00B3"/>
    <w:rsid w:val="00EE5616"/>
    <w:rsid w:val="00EE7D32"/>
    <w:rsid w:val="00EF1B75"/>
    <w:rsid w:val="00EF24C5"/>
    <w:rsid w:val="00EF305C"/>
    <w:rsid w:val="00EF5751"/>
    <w:rsid w:val="00EF6721"/>
    <w:rsid w:val="00EF6A6A"/>
    <w:rsid w:val="00EF6BE7"/>
    <w:rsid w:val="00F0098E"/>
    <w:rsid w:val="00F00AC6"/>
    <w:rsid w:val="00F00CA9"/>
    <w:rsid w:val="00F06AC5"/>
    <w:rsid w:val="00F11E1B"/>
    <w:rsid w:val="00F11F2A"/>
    <w:rsid w:val="00F12A58"/>
    <w:rsid w:val="00F1439B"/>
    <w:rsid w:val="00F15ACD"/>
    <w:rsid w:val="00F223F6"/>
    <w:rsid w:val="00F22689"/>
    <w:rsid w:val="00F22E5B"/>
    <w:rsid w:val="00F23582"/>
    <w:rsid w:val="00F23ED0"/>
    <w:rsid w:val="00F23F73"/>
    <w:rsid w:val="00F31612"/>
    <w:rsid w:val="00F34EDD"/>
    <w:rsid w:val="00F357C2"/>
    <w:rsid w:val="00F36145"/>
    <w:rsid w:val="00F37228"/>
    <w:rsid w:val="00F3757B"/>
    <w:rsid w:val="00F409F1"/>
    <w:rsid w:val="00F42556"/>
    <w:rsid w:val="00F4382F"/>
    <w:rsid w:val="00F442EB"/>
    <w:rsid w:val="00F459EA"/>
    <w:rsid w:val="00F46A21"/>
    <w:rsid w:val="00F46E3B"/>
    <w:rsid w:val="00F476B5"/>
    <w:rsid w:val="00F47D6D"/>
    <w:rsid w:val="00F54CE7"/>
    <w:rsid w:val="00F5590C"/>
    <w:rsid w:val="00F55A58"/>
    <w:rsid w:val="00F601A8"/>
    <w:rsid w:val="00F626D5"/>
    <w:rsid w:val="00F665E7"/>
    <w:rsid w:val="00F66A11"/>
    <w:rsid w:val="00F67334"/>
    <w:rsid w:val="00F6744F"/>
    <w:rsid w:val="00F708AD"/>
    <w:rsid w:val="00F7475B"/>
    <w:rsid w:val="00F752BD"/>
    <w:rsid w:val="00F816AE"/>
    <w:rsid w:val="00F81E0F"/>
    <w:rsid w:val="00F8207C"/>
    <w:rsid w:val="00F8267D"/>
    <w:rsid w:val="00F859C4"/>
    <w:rsid w:val="00F8610D"/>
    <w:rsid w:val="00F942C3"/>
    <w:rsid w:val="00F97510"/>
    <w:rsid w:val="00F97F39"/>
    <w:rsid w:val="00FA09F0"/>
    <w:rsid w:val="00FA1539"/>
    <w:rsid w:val="00FA2376"/>
    <w:rsid w:val="00FA23FD"/>
    <w:rsid w:val="00FA47EA"/>
    <w:rsid w:val="00FA60F6"/>
    <w:rsid w:val="00FA70A9"/>
    <w:rsid w:val="00FA7A17"/>
    <w:rsid w:val="00FB1C0F"/>
    <w:rsid w:val="00FB2474"/>
    <w:rsid w:val="00FB36F0"/>
    <w:rsid w:val="00FB3EC8"/>
    <w:rsid w:val="00FB5C80"/>
    <w:rsid w:val="00FC0C39"/>
    <w:rsid w:val="00FC1769"/>
    <w:rsid w:val="00FC4109"/>
    <w:rsid w:val="00FC455C"/>
    <w:rsid w:val="00FC58A1"/>
    <w:rsid w:val="00FC5C03"/>
    <w:rsid w:val="00FC6E05"/>
    <w:rsid w:val="00FD1B3C"/>
    <w:rsid w:val="00FD26E1"/>
    <w:rsid w:val="00FD4942"/>
    <w:rsid w:val="00FD65E9"/>
    <w:rsid w:val="00FD7A6B"/>
    <w:rsid w:val="00FE32AD"/>
    <w:rsid w:val="00FE518C"/>
    <w:rsid w:val="00FE59E4"/>
    <w:rsid w:val="00FE7D97"/>
    <w:rsid w:val="00FF0410"/>
    <w:rsid w:val="00FF0FC4"/>
    <w:rsid w:val="00FF1901"/>
    <w:rsid w:val="00FF4F66"/>
    <w:rsid w:val="00FF5E98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C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E56C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1090"/>
    <w:rPr>
      <w:rFonts w:cs="Times New Roman"/>
      <w:sz w:val="28"/>
    </w:rPr>
  </w:style>
  <w:style w:type="paragraph" w:styleId="Subtitle">
    <w:name w:val="Subtitle"/>
    <w:basedOn w:val="Normal"/>
    <w:link w:val="SubtitleChar"/>
    <w:uiPriority w:val="99"/>
    <w:qFormat/>
    <w:rsid w:val="00DE56C1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F420E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DE56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E56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6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07C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857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00046"/>
    <w:pPr>
      <w:ind w:left="720"/>
      <w:contextualSpacing/>
    </w:pPr>
  </w:style>
  <w:style w:type="character" w:customStyle="1" w:styleId="eattr">
    <w:name w:val="eattr"/>
    <w:basedOn w:val="DefaultParagraphFont"/>
    <w:uiPriority w:val="99"/>
    <w:rsid w:val="000F42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463</Words>
  <Characters>2640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ОХРАНЕ, КОНТРОЛЮ И РЕГУЛИРОВАНИЮ ИСПОЛЬЗОВАНИЯ ОБЪЕКТОВ ЖИВОТНОГО МИРА ВОЛОГОДСКОЙ ОБЛАСТИ</dc:title>
  <dc:subject/>
  <dc:creator>andy</dc:creator>
  <cp:keywords/>
  <dc:description/>
  <cp:lastModifiedBy>gavritskayaaa</cp:lastModifiedBy>
  <cp:revision>7</cp:revision>
  <cp:lastPrinted>2021-07-21T07:55:00Z</cp:lastPrinted>
  <dcterms:created xsi:type="dcterms:W3CDTF">2021-07-21T07:54:00Z</dcterms:created>
  <dcterms:modified xsi:type="dcterms:W3CDTF">2021-07-21T07:56:00Z</dcterms:modified>
</cp:coreProperties>
</file>