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BB" w:rsidRDefault="007E68BB" w:rsidP="007D2AE1">
      <w:pPr>
        <w:ind w:left="6663" w:right="-1"/>
      </w:pPr>
      <w:r>
        <w:t xml:space="preserve">Приложение 2 к приказу </w:t>
      </w:r>
    </w:p>
    <w:p w:rsidR="007E68BB" w:rsidRDefault="007E68BB" w:rsidP="007D2AE1">
      <w:pPr>
        <w:ind w:left="6663" w:right="-1"/>
      </w:pPr>
      <w:r>
        <w:t>Департамента                                                                                   от _________ №_____________</w:t>
      </w:r>
    </w:p>
    <w:p w:rsidR="007E68BB" w:rsidRDefault="007E68BB" w:rsidP="007D2AE1">
      <w:pPr>
        <w:pStyle w:val="Title"/>
        <w:ind w:left="6663"/>
        <w:jc w:val="right"/>
        <w:rPr>
          <w:b/>
          <w:caps/>
          <w:szCs w:val="28"/>
        </w:rPr>
      </w:pPr>
    </w:p>
    <w:p w:rsidR="007E68BB" w:rsidRDefault="007E68BB" w:rsidP="00E62417">
      <w:pPr>
        <w:pStyle w:val="Title"/>
        <w:jc w:val="right"/>
        <w:rPr>
          <w:b/>
          <w:caps/>
          <w:szCs w:val="28"/>
        </w:rPr>
      </w:pPr>
    </w:p>
    <w:p w:rsidR="007E68BB" w:rsidRDefault="007E68BB" w:rsidP="00351253">
      <w:pPr>
        <w:pStyle w:val="Title"/>
        <w:rPr>
          <w:b/>
          <w:caps/>
          <w:szCs w:val="28"/>
        </w:rPr>
      </w:pPr>
      <w:r>
        <w:rPr>
          <w:b/>
          <w:caps/>
          <w:szCs w:val="28"/>
        </w:rPr>
        <w:t xml:space="preserve">Облохотдепартамент информирует об итогах жеребьевки по распределению разрешений </w:t>
      </w:r>
      <w:r w:rsidRPr="006D7F59">
        <w:rPr>
          <w:b/>
          <w:caps/>
          <w:szCs w:val="28"/>
          <w:u w:val="single"/>
        </w:rPr>
        <w:t>на добычу бурого медведя и кабана</w:t>
      </w:r>
      <w:r>
        <w:rPr>
          <w:b/>
          <w:caps/>
          <w:szCs w:val="28"/>
        </w:rPr>
        <w:t xml:space="preserve"> на территории общедоступных охотничьих угодий _</w:t>
      </w:r>
      <w:r>
        <w:rPr>
          <w:b/>
          <w:caps/>
          <w:szCs w:val="28"/>
          <w:u w:val="single"/>
        </w:rPr>
        <w:t>Вытегорского</w:t>
      </w:r>
      <w:r>
        <w:rPr>
          <w:b/>
          <w:caps/>
          <w:szCs w:val="28"/>
        </w:rPr>
        <w:t>_района в сезоне охоты 2021-2022 года.</w:t>
      </w:r>
    </w:p>
    <w:p w:rsidR="007E68BB" w:rsidRDefault="007E68BB" w:rsidP="00E31160">
      <w:pPr>
        <w:pStyle w:val="Title"/>
        <w:rPr>
          <w:b/>
          <w:caps/>
          <w:szCs w:val="28"/>
        </w:rPr>
      </w:pPr>
    </w:p>
    <w:p w:rsidR="007E68BB" w:rsidRDefault="007E68BB" w:rsidP="00E31160">
      <w:pPr>
        <w:pStyle w:val="Title"/>
        <w:rPr>
          <w:b/>
        </w:rPr>
      </w:pPr>
      <w:r>
        <w:rPr>
          <w:b/>
          <w:caps/>
          <w:szCs w:val="28"/>
        </w:rPr>
        <w:t xml:space="preserve">В соответствии с протоколом </w:t>
      </w:r>
      <w:r w:rsidRPr="003028CC">
        <w:rPr>
          <w:b/>
        </w:rPr>
        <w:t>заседания комиссии по</w:t>
      </w:r>
    </w:p>
    <w:p w:rsidR="007E68BB" w:rsidRDefault="007E68BB" w:rsidP="001A64F6">
      <w:pPr>
        <w:pStyle w:val="Title"/>
        <w:rPr>
          <w:b/>
          <w:i/>
        </w:rPr>
      </w:pPr>
      <w:r>
        <w:rPr>
          <w:b/>
        </w:rPr>
        <w:t>распределению разрешений на добычу бурого медведя и кабана</w:t>
      </w:r>
      <w:r w:rsidRPr="00CE069A">
        <w:rPr>
          <w:b/>
          <w:i/>
        </w:rPr>
        <w:t xml:space="preserve"> </w:t>
      </w:r>
      <w:r>
        <w:rPr>
          <w:b/>
          <w:i/>
        </w:rPr>
        <w:t xml:space="preserve">       </w:t>
      </w:r>
    </w:p>
    <w:p w:rsidR="007E68BB" w:rsidRDefault="007E68BB" w:rsidP="001A64F6">
      <w:pPr>
        <w:pStyle w:val="Title"/>
        <w:rPr>
          <w:b/>
          <w:szCs w:val="28"/>
        </w:rPr>
      </w:pPr>
      <w:r>
        <w:rPr>
          <w:b/>
          <w:i/>
        </w:rPr>
        <w:t xml:space="preserve">  </w:t>
      </w:r>
      <w:r w:rsidRPr="00737D94">
        <w:rPr>
          <w:b/>
        </w:rPr>
        <w:t xml:space="preserve">от </w:t>
      </w:r>
      <w:r>
        <w:rPr>
          <w:b/>
        </w:rPr>
        <w:t>20 июля 2021</w:t>
      </w:r>
      <w:r w:rsidRPr="00737D94">
        <w:rPr>
          <w:b/>
        </w:rPr>
        <w:t xml:space="preserve"> года</w:t>
      </w:r>
      <w:r>
        <w:rPr>
          <w:b/>
        </w:rPr>
        <w:t xml:space="preserve"> </w:t>
      </w:r>
      <w:r w:rsidRPr="000C6208">
        <w:rPr>
          <w:b/>
          <w:szCs w:val="28"/>
        </w:rPr>
        <w:t xml:space="preserve">№ </w:t>
      </w:r>
      <w:r>
        <w:rPr>
          <w:b/>
          <w:szCs w:val="28"/>
        </w:rPr>
        <w:t>_</w:t>
      </w:r>
      <w:r>
        <w:rPr>
          <w:b/>
          <w:szCs w:val="28"/>
          <w:u w:val="single"/>
        </w:rPr>
        <w:t>1</w:t>
      </w:r>
      <w:r>
        <w:rPr>
          <w:b/>
          <w:szCs w:val="28"/>
        </w:rPr>
        <w:t>_:</w:t>
      </w:r>
    </w:p>
    <w:p w:rsidR="007E68BB" w:rsidRPr="002A4118" w:rsidRDefault="007E68BB" w:rsidP="00881463">
      <w:pPr>
        <w:pStyle w:val="Subtitle"/>
        <w:ind w:firstLine="720"/>
        <w:jc w:val="both"/>
        <w:rPr>
          <w:b/>
          <w:color w:val="000000"/>
          <w:szCs w:val="28"/>
        </w:rPr>
      </w:pPr>
      <w:r w:rsidRPr="00B0507C">
        <w:rPr>
          <w:b/>
        </w:rPr>
        <w:t>1.1</w:t>
      </w:r>
      <w:r>
        <w:rPr>
          <w:b/>
        </w:rPr>
        <w:t>.</w:t>
      </w:r>
      <w:r w:rsidRPr="00B0507C">
        <w:rPr>
          <w:b/>
        </w:rPr>
        <w:t xml:space="preserve"> </w:t>
      </w:r>
      <w:r w:rsidRPr="00737D94">
        <w:rPr>
          <w:b/>
        </w:rPr>
        <w:t>Предоставить право на получение разрешения на добычу бурого медведя</w:t>
      </w:r>
      <w:r w:rsidRPr="005E12AD">
        <w:t xml:space="preserve"> </w:t>
      </w:r>
      <w:r>
        <w:t>по заявлениям</w:t>
      </w:r>
      <w:r>
        <w:rPr>
          <w:b/>
        </w:rPr>
        <w:t xml:space="preserve"> </w:t>
      </w:r>
      <w:r w:rsidRPr="00F8207C">
        <w:t>на участие в распределении разрешений</w:t>
      </w:r>
      <w:r>
        <w:t xml:space="preserve"> выполнивших биотехнические мероприятия путем жеребьевки гражданам, имеющим охотничий билет:</w:t>
      </w:r>
    </w:p>
    <w:p w:rsidR="007E68BB" w:rsidRDefault="007E68BB" w:rsidP="0006104C">
      <w:pPr>
        <w:pStyle w:val="Subtitle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3969"/>
      </w:tblGrid>
      <w:tr w:rsidR="007E68BB" w:rsidRPr="00A41247" w:rsidTr="00600046">
        <w:tc>
          <w:tcPr>
            <w:tcW w:w="675" w:type="dxa"/>
          </w:tcPr>
          <w:p w:rsidR="007E68BB" w:rsidRPr="00A41247" w:rsidRDefault="007E68BB" w:rsidP="00600046">
            <w:pPr>
              <w:pStyle w:val="Subtitle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4820" w:type="dxa"/>
          </w:tcPr>
          <w:p w:rsidR="007E68BB" w:rsidRPr="00A41247" w:rsidRDefault="007E68BB" w:rsidP="0006104C">
            <w:pPr>
              <w:pStyle w:val="Subtitle"/>
              <w:rPr>
                <w:b/>
              </w:rPr>
            </w:pPr>
            <w:r w:rsidRPr="00A41247">
              <w:rPr>
                <w:b/>
              </w:rPr>
              <w:t>№ по журналу регистрации заявлений на участие в распределении</w:t>
            </w:r>
          </w:p>
        </w:tc>
        <w:tc>
          <w:tcPr>
            <w:tcW w:w="3969" w:type="dxa"/>
          </w:tcPr>
          <w:p w:rsidR="007E68BB" w:rsidRPr="00A41247" w:rsidRDefault="007E68BB" w:rsidP="00351253">
            <w:pPr>
              <w:pStyle w:val="Subtitle"/>
              <w:rPr>
                <w:b/>
              </w:rPr>
            </w:pPr>
            <w:r>
              <w:rPr>
                <w:b/>
              </w:rPr>
              <w:t xml:space="preserve">серия № охотничьего билета 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009676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029553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036854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033016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009611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029542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009771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033161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038483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029472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033084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009361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009575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038550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018465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051391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3D7D9C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038481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  <w:r w:rsidRPr="003D7D9C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055679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036830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35 №</w:t>
            </w:r>
            <w:r>
              <w:rPr>
                <w:color w:val="000000"/>
                <w:sz w:val="22"/>
                <w:szCs w:val="22"/>
              </w:rPr>
              <w:t xml:space="preserve"> 044089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033108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009489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009656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029501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036925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026809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195E27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009722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BD3603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029511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Default="007E68BB" w:rsidP="00FF05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820" w:type="dxa"/>
          </w:tcPr>
          <w:p w:rsidR="007E68BB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036972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Default="007E68BB" w:rsidP="00FF05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820" w:type="dxa"/>
          </w:tcPr>
          <w:p w:rsidR="007E68BB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044131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Default="007E68BB" w:rsidP="00FF05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820" w:type="dxa"/>
          </w:tcPr>
          <w:p w:rsidR="007E68BB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052657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Default="007E68BB" w:rsidP="00FF05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820" w:type="dxa"/>
          </w:tcPr>
          <w:p w:rsidR="007E68BB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021287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Default="007E68BB" w:rsidP="00FF05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820" w:type="dxa"/>
          </w:tcPr>
          <w:p w:rsidR="007E68BB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004710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Default="007E68BB" w:rsidP="00FF05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820" w:type="dxa"/>
          </w:tcPr>
          <w:p w:rsidR="007E68BB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969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027619</w:t>
            </w:r>
          </w:p>
        </w:tc>
      </w:tr>
    </w:tbl>
    <w:p w:rsidR="007E68BB" w:rsidRDefault="007E68BB" w:rsidP="00881463">
      <w:pPr>
        <w:pStyle w:val="Subtitle"/>
        <w:ind w:firstLine="720"/>
        <w:jc w:val="both"/>
        <w:rPr>
          <w:szCs w:val="28"/>
        </w:rPr>
      </w:pPr>
      <w:r>
        <w:rPr>
          <w:b/>
        </w:rPr>
        <w:t xml:space="preserve">1.2. </w:t>
      </w:r>
      <w:r w:rsidRPr="00737D94">
        <w:rPr>
          <w:b/>
        </w:rPr>
        <w:t xml:space="preserve">Предоставить право на получение </w:t>
      </w:r>
      <w:r w:rsidRPr="00737D94">
        <w:rPr>
          <w:b/>
          <w:szCs w:val="28"/>
        </w:rPr>
        <w:t>разрешения на добычу бурого медведя</w:t>
      </w:r>
      <w:r>
        <w:rPr>
          <w:szCs w:val="28"/>
        </w:rPr>
        <w:t xml:space="preserve"> </w:t>
      </w:r>
      <w:r w:rsidRPr="00DE4B96">
        <w:rPr>
          <w:szCs w:val="28"/>
        </w:rPr>
        <w:t>путем жеребьевки</w:t>
      </w:r>
      <w:r>
        <w:rPr>
          <w:szCs w:val="28"/>
        </w:rPr>
        <w:t xml:space="preserve"> иным физическим лицам, участвующим в жеребьевке, имеющим охотничий билет: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3969"/>
      </w:tblGrid>
      <w:tr w:rsidR="007E68BB" w:rsidRPr="00A41247" w:rsidTr="00733DA3">
        <w:tc>
          <w:tcPr>
            <w:tcW w:w="675" w:type="dxa"/>
          </w:tcPr>
          <w:p w:rsidR="007E68BB" w:rsidRDefault="007E68BB" w:rsidP="00733DA3">
            <w:pPr>
              <w:pStyle w:val="Subtitle"/>
              <w:rPr>
                <w:b/>
              </w:rPr>
            </w:pPr>
          </w:p>
          <w:p w:rsidR="007E68BB" w:rsidRPr="00A41247" w:rsidRDefault="007E68BB" w:rsidP="00733DA3">
            <w:pPr>
              <w:pStyle w:val="Subtitle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4820" w:type="dxa"/>
          </w:tcPr>
          <w:p w:rsidR="007E68BB" w:rsidRPr="00A41247" w:rsidRDefault="007E68BB" w:rsidP="00733DA3">
            <w:pPr>
              <w:pStyle w:val="Subtitle"/>
              <w:rPr>
                <w:b/>
              </w:rPr>
            </w:pPr>
            <w:r w:rsidRPr="00A41247">
              <w:rPr>
                <w:b/>
              </w:rPr>
              <w:t>№ по журналу регистрации заявлений на участие в распределении</w:t>
            </w:r>
          </w:p>
        </w:tc>
        <w:tc>
          <w:tcPr>
            <w:tcW w:w="3969" w:type="dxa"/>
          </w:tcPr>
          <w:p w:rsidR="007E68BB" w:rsidRDefault="007E68BB" w:rsidP="0006104C">
            <w:pPr>
              <w:pStyle w:val="Subtitle"/>
              <w:rPr>
                <w:b/>
              </w:rPr>
            </w:pPr>
            <w:r>
              <w:rPr>
                <w:b/>
              </w:rPr>
              <w:t>серия № охотничьего билета</w:t>
            </w:r>
          </w:p>
          <w:p w:rsidR="007E68BB" w:rsidRPr="00A41247" w:rsidRDefault="007E68BB" w:rsidP="0006104C">
            <w:pPr>
              <w:pStyle w:val="Subtitle"/>
              <w:rPr>
                <w:b/>
              </w:rPr>
            </w:pP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042743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036838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029557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009584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052671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029426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009416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051360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029425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041796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038597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051721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033182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009381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017666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027544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046506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036817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052653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036829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009707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018634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046551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033011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052679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47 </w:t>
            </w:r>
            <w:r w:rsidRPr="003D7D9C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022164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036811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023543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037287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009354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009505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029574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005976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044060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029554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033009</w:t>
            </w:r>
          </w:p>
        </w:tc>
      </w:tr>
      <w:tr w:rsidR="007E68BB" w:rsidRPr="00780DE7" w:rsidTr="00FF0523">
        <w:tc>
          <w:tcPr>
            <w:tcW w:w="675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820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969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002775</w:t>
            </w:r>
          </w:p>
        </w:tc>
      </w:tr>
    </w:tbl>
    <w:p w:rsidR="007E68BB" w:rsidRPr="001D3B13" w:rsidRDefault="007E68BB" w:rsidP="00737D94">
      <w:pPr>
        <w:pStyle w:val="Subtitle"/>
        <w:ind w:firstLine="720"/>
        <w:jc w:val="both"/>
        <w:rPr>
          <w:color w:val="000000"/>
          <w:szCs w:val="28"/>
        </w:rPr>
      </w:pPr>
      <w:r w:rsidRPr="00CE069A">
        <w:rPr>
          <w:b/>
          <w:color w:val="000000"/>
          <w:szCs w:val="28"/>
        </w:rPr>
        <w:t>2.1. Предоставить право на получение разрешения на добычу кабана</w:t>
      </w:r>
      <w:r w:rsidRPr="001D3B13">
        <w:rPr>
          <w:color w:val="000000"/>
          <w:szCs w:val="28"/>
        </w:rPr>
        <w:t xml:space="preserve"> по заявлениям на участие в распределении разрешений выполнивших биотехнические мероприятия путем жеребьевки гражданам, имеющим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631"/>
        <w:gridCol w:w="2326"/>
        <w:gridCol w:w="3015"/>
      </w:tblGrid>
      <w:tr w:rsidR="007E68BB" w:rsidRPr="00351253" w:rsidTr="00FA47EA">
        <w:tc>
          <w:tcPr>
            <w:tcW w:w="649" w:type="dxa"/>
            <w:vAlign w:val="center"/>
          </w:tcPr>
          <w:p w:rsidR="007E68BB" w:rsidRPr="00351253" w:rsidRDefault="007E68BB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631" w:type="dxa"/>
            <w:vAlign w:val="center"/>
          </w:tcPr>
          <w:p w:rsidR="007E68BB" w:rsidRPr="00351253" w:rsidRDefault="007E68BB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7E68BB" w:rsidRPr="00351253" w:rsidRDefault="007E68BB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7E68BB" w:rsidRDefault="007E68BB" w:rsidP="00351253">
            <w:pPr>
              <w:pStyle w:val="Subtitle"/>
              <w:rPr>
                <w:b/>
              </w:rPr>
            </w:pPr>
            <w:r>
              <w:rPr>
                <w:b/>
              </w:rPr>
              <w:t>серия № охотничьего билета</w:t>
            </w:r>
          </w:p>
          <w:p w:rsidR="007E68BB" w:rsidRPr="00351253" w:rsidRDefault="007E68BB" w:rsidP="00FA47EA">
            <w:pPr>
              <w:pStyle w:val="Subtitle"/>
              <w:rPr>
                <w:b/>
                <w:color w:val="000000"/>
                <w:szCs w:val="28"/>
              </w:rPr>
            </w:pP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009611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212CC4">
              <w:rPr>
                <w:color w:val="000000"/>
                <w:sz w:val="22"/>
                <w:szCs w:val="22"/>
              </w:rPr>
              <w:t>Кабан до 1 года</w:t>
            </w:r>
          </w:p>
        </w:tc>
        <w:tc>
          <w:tcPr>
            <w:tcW w:w="3015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033161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038483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033084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3D7D9C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009361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038550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018465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212CC4">
              <w:rPr>
                <w:color w:val="000000"/>
                <w:sz w:val="22"/>
                <w:szCs w:val="22"/>
              </w:rPr>
              <w:t>Кабан до 1 года</w:t>
            </w:r>
          </w:p>
        </w:tc>
        <w:tc>
          <w:tcPr>
            <w:tcW w:w="3015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051391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212CC4">
              <w:rPr>
                <w:color w:val="000000"/>
                <w:sz w:val="22"/>
                <w:szCs w:val="22"/>
              </w:rPr>
              <w:t>Кабан до 1 года</w:t>
            </w:r>
          </w:p>
        </w:tc>
        <w:tc>
          <w:tcPr>
            <w:tcW w:w="3015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№ 055679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044089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212CC4">
              <w:rPr>
                <w:color w:val="000000"/>
                <w:sz w:val="22"/>
                <w:szCs w:val="22"/>
              </w:rPr>
              <w:t>Кабан до 1 года</w:t>
            </w:r>
          </w:p>
        </w:tc>
        <w:tc>
          <w:tcPr>
            <w:tcW w:w="3015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033108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212CC4">
              <w:rPr>
                <w:color w:val="000000"/>
                <w:sz w:val="22"/>
                <w:szCs w:val="22"/>
              </w:rPr>
              <w:t>Кабан до 1 года</w:t>
            </w:r>
          </w:p>
        </w:tc>
        <w:tc>
          <w:tcPr>
            <w:tcW w:w="3015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009489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212CC4">
              <w:rPr>
                <w:color w:val="000000"/>
                <w:sz w:val="22"/>
                <w:szCs w:val="22"/>
              </w:rPr>
              <w:t>Кабан до 1 года</w:t>
            </w:r>
          </w:p>
        </w:tc>
        <w:tc>
          <w:tcPr>
            <w:tcW w:w="3015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029501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212CC4">
              <w:rPr>
                <w:color w:val="000000"/>
                <w:sz w:val="22"/>
                <w:szCs w:val="22"/>
              </w:rPr>
              <w:t>Кабан до 1 года</w:t>
            </w:r>
          </w:p>
        </w:tc>
        <w:tc>
          <w:tcPr>
            <w:tcW w:w="3015" w:type="dxa"/>
          </w:tcPr>
          <w:p w:rsidR="007E68BB" w:rsidRPr="003D7D9C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036925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Default="007E68BB" w:rsidP="006D3231">
            <w:pPr>
              <w:jc w:val="center"/>
            </w:pPr>
            <w:r w:rsidRPr="00BF3DB7">
              <w:rPr>
                <w:color w:val="000000"/>
                <w:sz w:val="22"/>
                <w:szCs w:val="22"/>
              </w:rPr>
              <w:t>35 №</w:t>
            </w:r>
            <w:r>
              <w:rPr>
                <w:color w:val="000000"/>
                <w:sz w:val="22"/>
                <w:szCs w:val="22"/>
              </w:rPr>
              <w:t xml:space="preserve"> 026809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212CC4">
              <w:rPr>
                <w:color w:val="000000"/>
                <w:sz w:val="22"/>
                <w:szCs w:val="22"/>
              </w:rPr>
              <w:t>Кабан до 1 года</w:t>
            </w:r>
          </w:p>
        </w:tc>
        <w:tc>
          <w:tcPr>
            <w:tcW w:w="3015" w:type="dxa"/>
          </w:tcPr>
          <w:p w:rsidR="007E68BB" w:rsidRDefault="007E68BB" w:rsidP="006D3231">
            <w:pPr>
              <w:jc w:val="center"/>
            </w:pPr>
            <w:r w:rsidRPr="00195E27">
              <w:rPr>
                <w:color w:val="000000"/>
                <w:sz w:val="22"/>
                <w:szCs w:val="22"/>
              </w:rPr>
              <w:t xml:space="preserve">35 № </w:t>
            </w:r>
            <w:r>
              <w:rPr>
                <w:color w:val="000000"/>
                <w:sz w:val="22"/>
                <w:szCs w:val="22"/>
              </w:rPr>
              <w:t>009722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212CC4">
              <w:rPr>
                <w:color w:val="000000"/>
                <w:sz w:val="22"/>
                <w:szCs w:val="22"/>
              </w:rPr>
              <w:t>Кабан до 1 года</w:t>
            </w:r>
          </w:p>
        </w:tc>
        <w:tc>
          <w:tcPr>
            <w:tcW w:w="3015" w:type="dxa"/>
          </w:tcPr>
          <w:p w:rsidR="007E68BB" w:rsidRDefault="007E68BB" w:rsidP="006D3231">
            <w:pPr>
              <w:jc w:val="center"/>
            </w:pPr>
            <w:r w:rsidRPr="00BF3DB7">
              <w:rPr>
                <w:color w:val="000000"/>
                <w:sz w:val="22"/>
                <w:szCs w:val="22"/>
              </w:rPr>
              <w:t>35 №</w:t>
            </w:r>
            <w:r>
              <w:rPr>
                <w:color w:val="000000"/>
                <w:sz w:val="22"/>
                <w:szCs w:val="22"/>
              </w:rPr>
              <w:t xml:space="preserve"> 029511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Default="007E68BB" w:rsidP="006D3231">
            <w:pPr>
              <w:jc w:val="center"/>
            </w:pPr>
            <w:r w:rsidRPr="00BF3DB7">
              <w:rPr>
                <w:color w:val="000000"/>
                <w:sz w:val="22"/>
                <w:szCs w:val="22"/>
              </w:rPr>
              <w:t>35 №</w:t>
            </w:r>
            <w:r>
              <w:rPr>
                <w:color w:val="000000"/>
                <w:sz w:val="22"/>
                <w:szCs w:val="22"/>
              </w:rPr>
              <w:t xml:space="preserve"> 036972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Default="007E68BB" w:rsidP="006D3231">
            <w:pPr>
              <w:jc w:val="center"/>
            </w:pPr>
            <w:r w:rsidRPr="00BF3DB7">
              <w:rPr>
                <w:color w:val="000000"/>
                <w:sz w:val="22"/>
                <w:szCs w:val="22"/>
              </w:rPr>
              <w:t>35 №</w:t>
            </w:r>
            <w:r>
              <w:rPr>
                <w:color w:val="000000"/>
                <w:sz w:val="22"/>
                <w:szCs w:val="22"/>
              </w:rPr>
              <w:t xml:space="preserve"> 044131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Default="007E68BB" w:rsidP="006D3231">
            <w:pPr>
              <w:jc w:val="center"/>
            </w:pPr>
            <w:r w:rsidRPr="00BF3DB7">
              <w:rPr>
                <w:color w:val="000000"/>
                <w:sz w:val="22"/>
                <w:szCs w:val="22"/>
              </w:rPr>
              <w:t>35 №</w:t>
            </w:r>
            <w:r>
              <w:rPr>
                <w:color w:val="000000"/>
                <w:sz w:val="22"/>
                <w:szCs w:val="22"/>
              </w:rPr>
              <w:t xml:space="preserve"> 021287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Default="007E68BB" w:rsidP="006D3231">
            <w:pPr>
              <w:jc w:val="center"/>
            </w:pPr>
            <w:r w:rsidRPr="00BF3DB7">
              <w:rPr>
                <w:color w:val="000000"/>
                <w:sz w:val="22"/>
                <w:szCs w:val="22"/>
              </w:rPr>
              <w:t>35 №</w:t>
            </w:r>
            <w:r>
              <w:rPr>
                <w:color w:val="000000"/>
                <w:sz w:val="22"/>
                <w:szCs w:val="22"/>
              </w:rPr>
              <w:t xml:space="preserve"> 004710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631" w:type="dxa"/>
            <w:vAlign w:val="bottom"/>
          </w:tcPr>
          <w:p w:rsidR="007E68BB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rPr>
                <w:color w:val="000000"/>
                <w:sz w:val="22"/>
                <w:szCs w:val="22"/>
              </w:rPr>
            </w:pPr>
            <w:r w:rsidRPr="00212CC4">
              <w:rPr>
                <w:color w:val="000000"/>
                <w:sz w:val="22"/>
                <w:szCs w:val="22"/>
              </w:rPr>
              <w:t>Кабан до 1 года</w:t>
            </w:r>
          </w:p>
        </w:tc>
        <w:tc>
          <w:tcPr>
            <w:tcW w:w="3015" w:type="dxa"/>
          </w:tcPr>
          <w:p w:rsidR="007E68BB" w:rsidRPr="00BF3DB7" w:rsidRDefault="007E68BB" w:rsidP="006D3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35№ 027619</w:t>
            </w:r>
          </w:p>
        </w:tc>
      </w:tr>
    </w:tbl>
    <w:p w:rsidR="007E68BB" w:rsidRPr="001D3B13" w:rsidRDefault="007E68BB" w:rsidP="00737D94">
      <w:pPr>
        <w:pStyle w:val="Subtitle"/>
        <w:ind w:firstLine="720"/>
        <w:jc w:val="both"/>
        <w:rPr>
          <w:color w:val="000000"/>
          <w:szCs w:val="28"/>
        </w:rPr>
      </w:pPr>
    </w:p>
    <w:p w:rsidR="007E68BB" w:rsidRDefault="007E68BB" w:rsidP="00351253">
      <w:pPr>
        <w:pStyle w:val="Subtitle"/>
        <w:ind w:firstLine="720"/>
        <w:jc w:val="both"/>
        <w:rPr>
          <w:color w:val="000000"/>
          <w:szCs w:val="28"/>
        </w:rPr>
      </w:pPr>
      <w:r>
        <w:rPr>
          <w:b/>
        </w:rPr>
        <w:t>2.2</w:t>
      </w:r>
      <w:r w:rsidRPr="00351253">
        <w:rPr>
          <w:b/>
        </w:rPr>
        <w:t xml:space="preserve">. Предоставить право на получение разрешения на добычу </w:t>
      </w:r>
      <w:r>
        <w:rPr>
          <w:b/>
        </w:rPr>
        <w:t xml:space="preserve">кабана </w:t>
      </w:r>
      <w:r w:rsidRPr="00351253">
        <w:rPr>
          <w:b/>
        </w:rPr>
        <w:t>по заявлениям граждан, добывших волка</w:t>
      </w:r>
      <w:r>
        <w:t>, имеющих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631"/>
        <w:gridCol w:w="2326"/>
        <w:gridCol w:w="3015"/>
      </w:tblGrid>
      <w:tr w:rsidR="007E68BB" w:rsidRPr="001D3B13" w:rsidTr="00FF0523">
        <w:tc>
          <w:tcPr>
            <w:tcW w:w="649" w:type="dxa"/>
            <w:vAlign w:val="center"/>
          </w:tcPr>
          <w:p w:rsidR="007E68BB" w:rsidRPr="001D3B13" w:rsidRDefault="007E68BB" w:rsidP="00FF0523">
            <w:pPr>
              <w:pStyle w:val="Subtitle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№ п/п</w:t>
            </w:r>
          </w:p>
        </w:tc>
        <w:tc>
          <w:tcPr>
            <w:tcW w:w="3631" w:type="dxa"/>
            <w:vAlign w:val="center"/>
          </w:tcPr>
          <w:p w:rsidR="007E68BB" w:rsidRPr="001D3B13" w:rsidRDefault="007E68BB" w:rsidP="00FF0523">
            <w:pPr>
              <w:pStyle w:val="Subtitle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7E68BB" w:rsidRPr="001D3B13" w:rsidRDefault="007E68BB" w:rsidP="00FF0523">
            <w:pPr>
              <w:pStyle w:val="Subtitle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7E68BB" w:rsidRPr="001D3B13" w:rsidRDefault="007E68BB" w:rsidP="00FF0523">
            <w:pPr>
              <w:pStyle w:val="Subtitle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№ охотничьего билета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right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009771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right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029542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right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036879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right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038481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right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009707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right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029501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right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033152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right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009722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right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051351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right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038584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right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009755</w:t>
            </w:r>
          </w:p>
        </w:tc>
      </w:tr>
      <w:tr w:rsidR="007E68BB" w:rsidRPr="001D3B13" w:rsidTr="00FF0523">
        <w:tc>
          <w:tcPr>
            <w:tcW w:w="649" w:type="dxa"/>
            <w:vAlign w:val="bottom"/>
          </w:tcPr>
          <w:p w:rsidR="007E68BB" w:rsidRPr="003D7D9C" w:rsidRDefault="007E68BB" w:rsidP="00FF0523">
            <w:pPr>
              <w:jc w:val="right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31" w:type="dxa"/>
            <w:vAlign w:val="bottom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26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3D7D9C">
              <w:rPr>
                <w:color w:val="000000"/>
                <w:sz w:val="22"/>
                <w:szCs w:val="22"/>
              </w:rPr>
              <w:t>Кабан взрослый</w:t>
            </w:r>
          </w:p>
        </w:tc>
        <w:tc>
          <w:tcPr>
            <w:tcW w:w="3015" w:type="dxa"/>
          </w:tcPr>
          <w:p w:rsidR="007E68BB" w:rsidRPr="003D7D9C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 036923</w:t>
            </w:r>
          </w:p>
        </w:tc>
      </w:tr>
    </w:tbl>
    <w:p w:rsidR="007E68BB" w:rsidRDefault="007E68BB" w:rsidP="00351253">
      <w:pPr>
        <w:pStyle w:val="Subtitle"/>
        <w:ind w:firstLine="720"/>
        <w:jc w:val="both"/>
        <w:rPr>
          <w:b/>
        </w:rPr>
      </w:pPr>
    </w:p>
    <w:p w:rsidR="007E68BB" w:rsidRDefault="007E68BB" w:rsidP="00737D94">
      <w:pPr>
        <w:pStyle w:val="Subtitle"/>
        <w:ind w:firstLine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2.3</w:t>
      </w:r>
      <w:r w:rsidRPr="001D6540">
        <w:rPr>
          <w:b/>
          <w:color w:val="000000"/>
          <w:szCs w:val="28"/>
        </w:rPr>
        <w:t>. Предоставить право на получение разрешения на добычу кабана путем жеребьевки</w:t>
      </w:r>
      <w:r w:rsidRPr="001D3B13">
        <w:rPr>
          <w:color w:val="000000"/>
          <w:szCs w:val="28"/>
        </w:rPr>
        <w:t xml:space="preserve"> иным физическим лицам, участвующим в жеребьевке, имеющим охотничий билет:</w:t>
      </w:r>
    </w:p>
    <w:p w:rsidR="007E68BB" w:rsidRPr="001D3B13" w:rsidRDefault="007E68BB" w:rsidP="00737D94">
      <w:pPr>
        <w:pStyle w:val="Subtitle"/>
        <w:ind w:firstLine="720"/>
        <w:jc w:val="both"/>
        <w:rPr>
          <w:color w:val="000000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3573"/>
        <w:gridCol w:w="2410"/>
        <w:gridCol w:w="2977"/>
      </w:tblGrid>
      <w:tr w:rsidR="007E68BB" w:rsidRPr="00351253" w:rsidTr="00FA47EA">
        <w:tc>
          <w:tcPr>
            <w:tcW w:w="646" w:type="dxa"/>
            <w:vAlign w:val="center"/>
          </w:tcPr>
          <w:p w:rsidR="007E68BB" w:rsidRPr="00351253" w:rsidRDefault="007E68BB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573" w:type="dxa"/>
            <w:vAlign w:val="center"/>
          </w:tcPr>
          <w:p w:rsidR="007E68BB" w:rsidRPr="00351253" w:rsidRDefault="007E68BB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410" w:type="dxa"/>
            <w:vAlign w:val="center"/>
          </w:tcPr>
          <w:p w:rsidR="007E68BB" w:rsidRPr="00351253" w:rsidRDefault="007E68BB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2977" w:type="dxa"/>
            <w:vAlign w:val="center"/>
          </w:tcPr>
          <w:p w:rsidR="007E68BB" w:rsidRPr="00351253" w:rsidRDefault="007E68BB" w:rsidP="00351253">
            <w:pPr>
              <w:pStyle w:val="Subtitle"/>
              <w:rPr>
                <w:b/>
              </w:rPr>
            </w:pPr>
            <w:r w:rsidRPr="00351253">
              <w:rPr>
                <w:b/>
              </w:rPr>
              <w:t>серия № охотничьего билета</w:t>
            </w:r>
          </w:p>
          <w:p w:rsidR="007E68BB" w:rsidRPr="00351253" w:rsidRDefault="007E68BB" w:rsidP="00FA47EA">
            <w:pPr>
              <w:pStyle w:val="Subtitle"/>
              <w:rPr>
                <w:b/>
                <w:color w:val="000000"/>
                <w:szCs w:val="28"/>
              </w:rPr>
            </w:pPr>
          </w:p>
        </w:tc>
      </w:tr>
      <w:tr w:rsidR="007E68BB" w:rsidRPr="001D3B13" w:rsidTr="00FF0523">
        <w:tc>
          <w:tcPr>
            <w:tcW w:w="646" w:type="dxa"/>
          </w:tcPr>
          <w:p w:rsidR="007E68BB" w:rsidRPr="001D3B13" w:rsidRDefault="007E68BB" w:rsidP="00733DA3">
            <w:pPr>
              <w:pStyle w:val="Subtitle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1</w:t>
            </w:r>
          </w:p>
        </w:tc>
        <w:tc>
          <w:tcPr>
            <w:tcW w:w="3573" w:type="dxa"/>
          </w:tcPr>
          <w:p w:rsidR="007E68BB" w:rsidRPr="00212CC4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410" w:type="dxa"/>
          </w:tcPr>
          <w:p w:rsidR="007E68BB" w:rsidRPr="00212CC4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212CC4">
              <w:rPr>
                <w:color w:val="000000"/>
                <w:sz w:val="22"/>
                <w:szCs w:val="22"/>
              </w:rPr>
              <w:t>Кабан до 1 года</w:t>
            </w:r>
          </w:p>
        </w:tc>
        <w:tc>
          <w:tcPr>
            <w:tcW w:w="2977" w:type="dxa"/>
          </w:tcPr>
          <w:p w:rsidR="007E68BB" w:rsidRPr="00212CC4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009795</w:t>
            </w:r>
          </w:p>
        </w:tc>
      </w:tr>
      <w:tr w:rsidR="007E68BB" w:rsidRPr="001D3B13" w:rsidTr="00FF0523">
        <w:tc>
          <w:tcPr>
            <w:tcW w:w="646" w:type="dxa"/>
          </w:tcPr>
          <w:p w:rsidR="007E68BB" w:rsidRPr="001D3B13" w:rsidRDefault="007E68BB" w:rsidP="00733DA3">
            <w:pPr>
              <w:pStyle w:val="Subtitle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2</w:t>
            </w:r>
          </w:p>
        </w:tc>
        <w:tc>
          <w:tcPr>
            <w:tcW w:w="3573" w:type="dxa"/>
          </w:tcPr>
          <w:p w:rsidR="007E68BB" w:rsidRPr="00212CC4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410" w:type="dxa"/>
          </w:tcPr>
          <w:p w:rsidR="007E68BB" w:rsidRPr="00212CC4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212CC4">
              <w:rPr>
                <w:color w:val="000000"/>
                <w:sz w:val="22"/>
                <w:szCs w:val="22"/>
              </w:rPr>
              <w:t>Кабан до 1 года</w:t>
            </w:r>
          </w:p>
        </w:tc>
        <w:tc>
          <w:tcPr>
            <w:tcW w:w="2977" w:type="dxa"/>
          </w:tcPr>
          <w:p w:rsidR="007E68BB" w:rsidRPr="00212CC4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212CC4">
              <w:rPr>
                <w:color w:val="000000"/>
                <w:sz w:val="22"/>
                <w:szCs w:val="22"/>
              </w:rPr>
              <w:t>35 № 0</w:t>
            </w:r>
            <w:r>
              <w:rPr>
                <w:color w:val="000000"/>
                <w:sz w:val="22"/>
                <w:szCs w:val="22"/>
              </w:rPr>
              <w:t>33079</w:t>
            </w:r>
          </w:p>
        </w:tc>
      </w:tr>
      <w:tr w:rsidR="007E68BB" w:rsidRPr="001D3B13" w:rsidTr="00FF0523">
        <w:tc>
          <w:tcPr>
            <w:tcW w:w="646" w:type="dxa"/>
          </w:tcPr>
          <w:p w:rsidR="007E68BB" w:rsidRPr="001D3B13" w:rsidRDefault="007E68BB" w:rsidP="00FF052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573" w:type="dxa"/>
          </w:tcPr>
          <w:p w:rsidR="007E68BB" w:rsidRPr="00212CC4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410" w:type="dxa"/>
          </w:tcPr>
          <w:p w:rsidR="007E68BB" w:rsidRPr="00212CC4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212CC4">
              <w:rPr>
                <w:color w:val="000000"/>
                <w:sz w:val="22"/>
                <w:szCs w:val="22"/>
              </w:rPr>
              <w:t>Кабан до 1 года</w:t>
            </w:r>
          </w:p>
        </w:tc>
        <w:tc>
          <w:tcPr>
            <w:tcW w:w="2977" w:type="dxa"/>
          </w:tcPr>
          <w:p w:rsidR="007E68BB" w:rsidRPr="00212CC4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027458</w:t>
            </w:r>
          </w:p>
        </w:tc>
      </w:tr>
      <w:tr w:rsidR="007E68BB" w:rsidRPr="001D3B13" w:rsidTr="00FF0523">
        <w:tc>
          <w:tcPr>
            <w:tcW w:w="646" w:type="dxa"/>
          </w:tcPr>
          <w:p w:rsidR="007E68BB" w:rsidRDefault="007E68BB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573" w:type="dxa"/>
          </w:tcPr>
          <w:p w:rsidR="007E68BB" w:rsidRPr="00212CC4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7E68BB" w:rsidRPr="00212CC4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212CC4">
              <w:rPr>
                <w:color w:val="000000"/>
                <w:sz w:val="22"/>
                <w:szCs w:val="22"/>
              </w:rPr>
              <w:t>Кабан до 1 года</w:t>
            </w:r>
          </w:p>
        </w:tc>
        <w:tc>
          <w:tcPr>
            <w:tcW w:w="2977" w:type="dxa"/>
          </w:tcPr>
          <w:p w:rsidR="007E68BB" w:rsidRPr="00212CC4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№ 036805</w:t>
            </w:r>
          </w:p>
        </w:tc>
      </w:tr>
      <w:tr w:rsidR="007E68BB" w:rsidRPr="001D3B13" w:rsidTr="00FF0523">
        <w:tc>
          <w:tcPr>
            <w:tcW w:w="646" w:type="dxa"/>
          </w:tcPr>
          <w:p w:rsidR="007E68BB" w:rsidRDefault="007E68BB" w:rsidP="00733DA3">
            <w:pPr>
              <w:pStyle w:val="Subtitl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573" w:type="dxa"/>
          </w:tcPr>
          <w:p w:rsidR="007E68BB" w:rsidRPr="00212CC4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410" w:type="dxa"/>
          </w:tcPr>
          <w:p w:rsidR="007E68BB" w:rsidRPr="00212CC4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 w:rsidRPr="00212CC4">
              <w:rPr>
                <w:color w:val="000000"/>
                <w:sz w:val="22"/>
                <w:szCs w:val="22"/>
              </w:rPr>
              <w:t>Кабан до 1 года</w:t>
            </w:r>
          </w:p>
        </w:tc>
        <w:tc>
          <w:tcPr>
            <w:tcW w:w="2977" w:type="dxa"/>
          </w:tcPr>
          <w:p w:rsidR="007E68BB" w:rsidRPr="00212CC4" w:rsidRDefault="007E68BB" w:rsidP="00FF0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№ 0200704</w:t>
            </w:r>
          </w:p>
        </w:tc>
      </w:tr>
    </w:tbl>
    <w:p w:rsidR="007E68BB" w:rsidRDefault="007E68BB" w:rsidP="00F6744F">
      <w:pPr>
        <w:pStyle w:val="Subtitle"/>
        <w:ind w:firstLine="709"/>
        <w:jc w:val="both"/>
        <w:rPr>
          <w:color w:val="000000"/>
          <w:szCs w:val="28"/>
        </w:rPr>
      </w:pPr>
    </w:p>
    <w:p w:rsidR="007E68BB" w:rsidRDefault="007E68BB" w:rsidP="00F6744F">
      <w:pPr>
        <w:pStyle w:val="Subtitl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:rsidR="007E68BB" w:rsidRDefault="007E68BB" w:rsidP="001D3B13">
      <w:pPr>
        <w:ind w:right="-108" w:firstLine="709"/>
        <w:rPr>
          <w:color w:val="000000"/>
          <w:sz w:val="28"/>
          <w:szCs w:val="28"/>
        </w:rPr>
      </w:pPr>
      <w:r w:rsidRPr="001D3B13">
        <w:rPr>
          <w:color w:val="000000"/>
          <w:sz w:val="28"/>
          <w:szCs w:val="28"/>
        </w:rPr>
        <w:t xml:space="preserve">Вопросы возможно задать по телефону: </w:t>
      </w:r>
      <w:r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u w:val="single"/>
        </w:rPr>
        <w:t>881746 2-26-64</w:t>
      </w:r>
      <w:r>
        <w:rPr>
          <w:color w:val="000000"/>
          <w:sz w:val="28"/>
          <w:szCs w:val="28"/>
        </w:rPr>
        <w:t>___________</w:t>
      </w:r>
      <w:r w:rsidRPr="001D3B13">
        <w:rPr>
          <w:color w:val="000000"/>
          <w:sz w:val="28"/>
          <w:szCs w:val="28"/>
        </w:rPr>
        <w:t>, или обратиться лично в структурное подразделение по месту подачи заявления на участие в жеребьевке.</w:t>
      </w:r>
    </w:p>
    <w:p w:rsidR="007E68BB" w:rsidRDefault="007E68BB" w:rsidP="001D3B13">
      <w:pPr>
        <w:ind w:right="-108" w:firstLine="709"/>
        <w:rPr>
          <w:color w:val="000000"/>
          <w:sz w:val="28"/>
          <w:szCs w:val="28"/>
        </w:rPr>
      </w:pPr>
    </w:p>
    <w:p w:rsidR="007E68BB" w:rsidRDefault="007E68BB" w:rsidP="001D3B13">
      <w:pPr>
        <w:ind w:right="-108" w:firstLine="709"/>
        <w:rPr>
          <w:color w:val="000000"/>
          <w:sz w:val="28"/>
          <w:szCs w:val="28"/>
        </w:rPr>
      </w:pPr>
    </w:p>
    <w:p w:rsidR="007E68BB" w:rsidRDefault="007E68BB" w:rsidP="001D3B13">
      <w:pPr>
        <w:ind w:right="-108" w:firstLine="709"/>
        <w:rPr>
          <w:color w:val="000000"/>
          <w:sz w:val="28"/>
          <w:szCs w:val="28"/>
        </w:rPr>
      </w:pPr>
    </w:p>
    <w:p w:rsidR="007E68BB" w:rsidRDefault="007E68BB" w:rsidP="001D3B13">
      <w:pPr>
        <w:ind w:right="-108" w:firstLine="709"/>
        <w:rPr>
          <w:color w:val="000000"/>
          <w:sz w:val="28"/>
          <w:szCs w:val="28"/>
        </w:rPr>
      </w:pPr>
    </w:p>
    <w:p w:rsidR="007E68BB" w:rsidRDefault="007E68BB" w:rsidP="001D3B13">
      <w:pPr>
        <w:ind w:right="-108" w:firstLine="709"/>
        <w:rPr>
          <w:color w:val="000000"/>
          <w:sz w:val="28"/>
          <w:szCs w:val="28"/>
        </w:rPr>
      </w:pPr>
    </w:p>
    <w:p w:rsidR="007E68BB" w:rsidRDefault="007E68BB" w:rsidP="001D3B13">
      <w:pPr>
        <w:ind w:right="-108" w:firstLine="709"/>
        <w:rPr>
          <w:color w:val="000000"/>
          <w:sz w:val="28"/>
          <w:szCs w:val="28"/>
        </w:rPr>
      </w:pPr>
    </w:p>
    <w:p w:rsidR="007E68BB" w:rsidRDefault="007E68BB" w:rsidP="001D3B13">
      <w:pPr>
        <w:ind w:right="-108" w:firstLine="709"/>
        <w:rPr>
          <w:color w:val="000000"/>
          <w:sz w:val="28"/>
          <w:szCs w:val="28"/>
        </w:rPr>
      </w:pPr>
    </w:p>
    <w:p w:rsidR="007E68BB" w:rsidRDefault="007E68BB" w:rsidP="001D3B13">
      <w:pPr>
        <w:ind w:right="-108" w:firstLine="709"/>
        <w:rPr>
          <w:color w:val="000000"/>
          <w:sz w:val="28"/>
          <w:szCs w:val="28"/>
        </w:rPr>
      </w:pPr>
    </w:p>
    <w:p w:rsidR="007E68BB" w:rsidRDefault="007E68BB" w:rsidP="001D3B13">
      <w:pPr>
        <w:ind w:right="-108" w:firstLine="709"/>
        <w:rPr>
          <w:color w:val="000000"/>
          <w:sz w:val="28"/>
          <w:szCs w:val="28"/>
        </w:rPr>
      </w:pPr>
    </w:p>
    <w:p w:rsidR="007E68BB" w:rsidRDefault="007E68BB" w:rsidP="001D3B13">
      <w:pPr>
        <w:ind w:right="-108" w:firstLine="709"/>
        <w:rPr>
          <w:color w:val="000000"/>
          <w:sz w:val="28"/>
          <w:szCs w:val="28"/>
        </w:rPr>
      </w:pPr>
    </w:p>
    <w:p w:rsidR="007E68BB" w:rsidRDefault="007E68BB" w:rsidP="001D3B13">
      <w:pPr>
        <w:ind w:right="-108" w:firstLine="709"/>
        <w:rPr>
          <w:color w:val="000000"/>
          <w:sz w:val="28"/>
          <w:szCs w:val="28"/>
        </w:rPr>
      </w:pPr>
    </w:p>
    <w:p w:rsidR="007E68BB" w:rsidRDefault="007E68BB" w:rsidP="001D3B13">
      <w:pPr>
        <w:ind w:right="-108" w:firstLine="709"/>
        <w:rPr>
          <w:color w:val="000000"/>
          <w:sz w:val="28"/>
          <w:szCs w:val="28"/>
        </w:rPr>
      </w:pPr>
    </w:p>
    <w:p w:rsidR="007E68BB" w:rsidRDefault="007E68BB" w:rsidP="001D3B13">
      <w:pPr>
        <w:ind w:right="-108" w:firstLine="709"/>
        <w:rPr>
          <w:color w:val="000000"/>
          <w:sz w:val="28"/>
          <w:szCs w:val="28"/>
        </w:rPr>
      </w:pPr>
    </w:p>
    <w:p w:rsidR="007E68BB" w:rsidRDefault="007E68BB" w:rsidP="001D3B13">
      <w:pPr>
        <w:ind w:right="-108" w:firstLine="709"/>
        <w:rPr>
          <w:color w:val="000000"/>
          <w:sz w:val="28"/>
          <w:szCs w:val="28"/>
        </w:rPr>
      </w:pPr>
    </w:p>
    <w:p w:rsidR="007E68BB" w:rsidRDefault="007E68BB" w:rsidP="001D3B13">
      <w:pPr>
        <w:ind w:right="-108" w:firstLine="709"/>
        <w:rPr>
          <w:color w:val="000000"/>
          <w:sz w:val="28"/>
          <w:szCs w:val="28"/>
        </w:rPr>
      </w:pPr>
    </w:p>
    <w:p w:rsidR="007E68BB" w:rsidRDefault="007E68BB" w:rsidP="001D3B13">
      <w:pPr>
        <w:ind w:right="-108" w:firstLine="709"/>
        <w:rPr>
          <w:color w:val="000000"/>
          <w:sz w:val="28"/>
          <w:szCs w:val="28"/>
        </w:rPr>
      </w:pPr>
    </w:p>
    <w:p w:rsidR="007E68BB" w:rsidRDefault="007E68BB" w:rsidP="001D3B13">
      <w:pPr>
        <w:ind w:right="-108" w:firstLine="709"/>
        <w:rPr>
          <w:color w:val="000000"/>
          <w:sz w:val="28"/>
          <w:szCs w:val="28"/>
        </w:rPr>
      </w:pPr>
    </w:p>
    <w:p w:rsidR="007E68BB" w:rsidRDefault="007E68BB" w:rsidP="001D3B13">
      <w:pPr>
        <w:ind w:right="-108" w:firstLine="709"/>
        <w:rPr>
          <w:color w:val="000000"/>
          <w:sz w:val="28"/>
          <w:szCs w:val="28"/>
        </w:rPr>
      </w:pPr>
    </w:p>
    <w:p w:rsidR="007E68BB" w:rsidRDefault="007E68BB" w:rsidP="001D3B13">
      <w:pPr>
        <w:ind w:right="-108" w:firstLine="709"/>
        <w:rPr>
          <w:color w:val="000000"/>
          <w:sz w:val="28"/>
          <w:szCs w:val="28"/>
        </w:rPr>
      </w:pPr>
    </w:p>
    <w:p w:rsidR="007E68BB" w:rsidRDefault="007E68BB" w:rsidP="001D3B13">
      <w:pPr>
        <w:ind w:right="-108" w:firstLine="709"/>
        <w:rPr>
          <w:color w:val="000000"/>
          <w:sz w:val="28"/>
          <w:szCs w:val="28"/>
        </w:rPr>
      </w:pPr>
    </w:p>
    <w:sectPr w:rsidR="007E68BB" w:rsidSect="000039A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567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BB" w:rsidRDefault="007E68BB">
      <w:r>
        <w:separator/>
      </w:r>
    </w:p>
  </w:endnote>
  <w:endnote w:type="continuationSeparator" w:id="0">
    <w:p w:rsidR="007E68BB" w:rsidRDefault="007E6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BB" w:rsidRDefault="007E68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68BB" w:rsidRDefault="007E68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BB" w:rsidRDefault="007E68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BB" w:rsidRDefault="007E68BB">
      <w:r>
        <w:separator/>
      </w:r>
    </w:p>
  </w:footnote>
  <w:footnote w:type="continuationSeparator" w:id="0">
    <w:p w:rsidR="007E68BB" w:rsidRDefault="007E6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BB" w:rsidRDefault="007E68BB" w:rsidP="00045E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68BB" w:rsidRDefault="007E68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BB" w:rsidRDefault="007E68BB" w:rsidP="00045E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E68BB" w:rsidRDefault="007E68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96"/>
    <w:multiLevelType w:val="hybridMultilevel"/>
    <w:tmpl w:val="20B8B3F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22B2C"/>
    <w:multiLevelType w:val="hybridMultilevel"/>
    <w:tmpl w:val="C27C88A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7F2CAA"/>
    <w:multiLevelType w:val="singleLevel"/>
    <w:tmpl w:val="754C80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99A7A3A"/>
    <w:multiLevelType w:val="singleLevel"/>
    <w:tmpl w:val="B80419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9CA448E"/>
    <w:multiLevelType w:val="singleLevel"/>
    <w:tmpl w:val="6EF2B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6F7410"/>
    <w:multiLevelType w:val="hybridMultilevel"/>
    <w:tmpl w:val="78FA7D72"/>
    <w:lvl w:ilvl="0" w:tplc="4A306E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BF262CF"/>
    <w:multiLevelType w:val="hybridMultilevel"/>
    <w:tmpl w:val="BAE0BCDA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6A7DA1"/>
    <w:multiLevelType w:val="hybridMultilevel"/>
    <w:tmpl w:val="A3744430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EF76BA"/>
    <w:multiLevelType w:val="multilevel"/>
    <w:tmpl w:val="0130FD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B2AE7"/>
    <w:multiLevelType w:val="singleLevel"/>
    <w:tmpl w:val="1742A50A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0">
    <w:nsid w:val="1151057A"/>
    <w:multiLevelType w:val="singleLevel"/>
    <w:tmpl w:val="77BE2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38A50CE"/>
    <w:multiLevelType w:val="hybridMultilevel"/>
    <w:tmpl w:val="DAC6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E2501F"/>
    <w:multiLevelType w:val="singleLevel"/>
    <w:tmpl w:val="F2983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19D230AE"/>
    <w:multiLevelType w:val="hybridMultilevel"/>
    <w:tmpl w:val="9CC6E93C"/>
    <w:lvl w:ilvl="0" w:tplc="4824F2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A061951"/>
    <w:multiLevelType w:val="singleLevel"/>
    <w:tmpl w:val="00061E9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</w:rPr>
    </w:lvl>
  </w:abstractNum>
  <w:abstractNum w:abstractNumId="15">
    <w:nsid w:val="1CB7427D"/>
    <w:multiLevelType w:val="hybridMultilevel"/>
    <w:tmpl w:val="0130FD0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9A7ADE"/>
    <w:multiLevelType w:val="hybridMultilevel"/>
    <w:tmpl w:val="FB5A64C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743473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3434F0"/>
    <w:multiLevelType w:val="singleLevel"/>
    <w:tmpl w:val="C8CE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28A27809"/>
    <w:multiLevelType w:val="hybridMultilevel"/>
    <w:tmpl w:val="AAEEFC6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F5122B"/>
    <w:multiLevelType w:val="hybridMultilevel"/>
    <w:tmpl w:val="4636D12A"/>
    <w:lvl w:ilvl="0" w:tplc="1E40FBE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414A7837"/>
    <w:multiLevelType w:val="hybridMultilevel"/>
    <w:tmpl w:val="4A4241F2"/>
    <w:lvl w:ilvl="0" w:tplc="354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A30833"/>
    <w:multiLevelType w:val="hybridMultilevel"/>
    <w:tmpl w:val="01E04F16"/>
    <w:lvl w:ilvl="0" w:tplc="0958B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51C16C4"/>
    <w:multiLevelType w:val="hybridMultilevel"/>
    <w:tmpl w:val="FE5EFD2C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17237F"/>
    <w:multiLevelType w:val="multilevel"/>
    <w:tmpl w:val="3954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4F87231"/>
    <w:multiLevelType w:val="hybridMultilevel"/>
    <w:tmpl w:val="4470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440816"/>
    <w:multiLevelType w:val="hybridMultilevel"/>
    <w:tmpl w:val="DAC6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B94F73"/>
    <w:multiLevelType w:val="hybridMultilevel"/>
    <w:tmpl w:val="6B2E4A48"/>
    <w:lvl w:ilvl="0" w:tplc="F9FCE7A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5FC01EC8"/>
    <w:multiLevelType w:val="hybridMultilevel"/>
    <w:tmpl w:val="03761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791E71"/>
    <w:multiLevelType w:val="hybridMultilevel"/>
    <w:tmpl w:val="77A2FAA6"/>
    <w:lvl w:ilvl="0" w:tplc="5F8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D66527"/>
    <w:multiLevelType w:val="singleLevel"/>
    <w:tmpl w:val="B4269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0">
    <w:nsid w:val="680E2E36"/>
    <w:multiLevelType w:val="singleLevel"/>
    <w:tmpl w:val="EF80B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1">
    <w:nsid w:val="68A30597"/>
    <w:multiLevelType w:val="hybridMultilevel"/>
    <w:tmpl w:val="B1C4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7F55DA"/>
    <w:multiLevelType w:val="singleLevel"/>
    <w:tmpl w:val="8D6CE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C08484A"/>
    <w:multiLevelType w:val="singleLevel"/>
    <w:tmpl w:val="C8CE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6DA06864"/>
    <w:multiLevelType w:val="singleLevel"/>
    <w:tmpl w:val="1F04643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5">
    <w:nsid w:val="6F653787"/>
    <w:multiLevelType w:val="singleLevel"/>
    <w:tmpl w:val="CD781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0BA6F00"/>
    <w:multiLevelType w:val="hybridMultilevel"/>
    <w:tmpl w:val="46047B8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B251B7"/>
    <w:multiLevelType w:val="singleLevel"/>
    <w:tmpl w:val="7E0C30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</w:abstractNum>
  <w:abstractNum w:abstractNumId="38">
    <w:nsid w:val="769C09E5"/>
    <w:multiLevelType w:val="hybridMultilevel"/>
    <w:tmpl w:val="9E2CA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DB30E0"/>
    <w:multiLevelType w:val="hybridMultilevel"/>
    <w:tmpl w:val="4CCC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7"/>
  </w:num>
  <w:num w:numId="3">
    <w:abstractNumId w:val="34"/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3"/>
  </w:num>
  <w:num w:numId="9">
    <w:abstractNumId w:val="32"/>
  </w:num>
  <w:num w:numId="10">
    <w:abstractNumId w:val="23"/>
  </w:num>
  <w:num w:numId="11">
    <w:abstractNumId w:val="35"/>
  </w:num>
  <w:num w:numId="12">
    <w:abstractNumId w:val="17"/>
  </w:num>
  <w:num w:numId="13">
    <w:abstractNumId w:val="4"/>
  </w:num>
  <w:num w:numId="14">
    <w:abstractNumId w:val="30"/>
  </w:num>
  <w:num w:numId="15">
    <w:abstractNumId w:val="12"/>
  </w:num>
  <w:num w:numId="16">
    <w:abstractNumId w:val="29"/>
  </w:num>
  <w:num w:numId="17">
    <w:abstractNumId w:val="13"/>
  </w:num>
  <w:num w:numId="18">
    <w:abstractNumId w:val="28"/>
  </w:num>
  <w:num w:numId="19">
    <w:abstractNumId w:val="15"/>
  </w:num>
  <w:num w:numId="20">
    <w:abstractNumId w:val="39"/>
  </w:num>
  <w:num w:numId="21">
    <w:abstractNumId w:val="8"/>
  </w:num>
  <w:num w:numId="22">
    <w:abstractNumId w:val="6"/>
  </w:num>
  <w:num w:numId="23">
    <w:abstractNumId w:val="16"/>
  </w:num>
  <w:num w:numId="24">
    <w:abstractNumId w:val="1"/>
  </w:num>
  <w:num w:numId="25">
    <w:abstractNumId w:val="24"/>
  </w:num>
  <w:num w:numId="26">
    <w:abstractNumId w:val="0"/>
  </w:num>
  <w:num w:numId="27">
    <w:abstractNumId w:val="22"/>
  </w:num>
  <w:num w:numId="28">
    <w:abstractNumId w:val="7"/>
  </w:num>
  <w:num w:numId="29">
    <w:abstractNumId w:val="36"/>
  </w:num>
  <w:num w:numId="30">
    <w:abstractNumId w:val="27"/>
  </w:num>
  <w:num w:numId="31">
    <w:abstractNumId w:val="38"/>
  </w:num>
  <w:num w:numId="32">
    <w:abstractNumId w:val="18"/>
  </w:num>
  <w:num w:numId="33">
    <w:abstractNumId w:val="19"/>
  </w:num>
  <w:num w:numId="34">
    <w:abstractNumId w:val="26"/>
  </w:num>
  <w:num w:numId="35">
    <w:abstractNumId w:val="20"/>
  </w:num>
  <w:num w:numId="36">
    <w:abstractNumId w:val="21"/>
  </w:num>
  <w:num w:numId="37">
    <w:abstractNumId w:val="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51C"/>
    <w:rsid w:val="00001F98"/>
    <w:rsid w:val="000038A6"/>
    <w:rsid w:val="000039A1"/>
    <w:rsid w:val="0000430F"/>
    <w:rsid w:val="0000431C"/>
    <w:rsid w:val="00006403"/>
    <w:rsid w:val="00007C97"/>
    <w:rsid w:val="00010AE9"/>
    <w:rsid w:val="000110CC"/>
    <w:rsid w:val="00017931"/>
    <w:rsid w:val="000214F4"/>
    <w:rsid w:val="000228A6"/>
    <w:rsid w:val="00024283"/>
    <w:rsid w:val="00025228"/>
    <w:rsid w:val="0002579D"/>
    <w:rsid w:val="000257E5"/>
    <w:rsid w:val="00025F86"/>
    <w:rsid w:val="000260A3"/>
    <w:rsid w:val="000316B0"/>
    <w:rsid w:val="00035CE9"/>
    <w:rsid w:val="00037BEA"/>
    <w:rsid w:val="000404B9"/>
    <w:rsid w:val="00040C39"/>
    <w:rsid w:val="0004110D"/>
    <w:rsid w:val="0004132B"/>
    <w:rsid w:val="00042D09"/>
    <w:rsid w:val="0004342D"/>
    <w:rsid w:val="00043657"/>
    <w:rsid w:val="00045ECC"/>
    <w:rsid w:val="000467E4"/>
    <w:rsid w:val="00051DC6"/>
    <w:rsid w:val="00052572"/>
    <w:rsid w:val="000535C6"/>
    <w:rsid w:val="00054E8E"/>
    <w:rsid w:val="000576B5"/>
    <w:rsid w:val="00060B1F"/>
    <w:rsid w:val="0006104C"/>
    <w:rsid w:val="0006161C"/>
    <w:rsid w:val="00061786"/>
    <w:rsid w:val="00072B59"/>
    <w:rsid w:val="00074494"/>
    <w:rsid w:val="000770A0"/>
    <w:rsid w:val="000775C0"/>
    <w:rsid w:val="000800F2"/>
    <w:rsid w:val="000806AC"/>
    <w:rsid w:val="000826FD"/>
    <w:rsid w:val="0008558E"/>
    <w:rsid w:val="0008573A"/>
    <w:rsid w:val="00086A27"/>
    <w:rsid w:val="000873D9"/>
    <w:rsid w:val="000922EE"/>
    <w:rsid w:val="00093635"/>
    <w:rsid w:val="000936B1"/>
    <w:rsid w:val="00093DCB"/>
    <w:rsid w:val="00094297"/>
    <w:rsid w:val="0009457B"/>
    <w:rsid w:val="00094FA3"/>
    <w:rsid w:val="00095AD6"/>
    <w:rsid w:val="00097267"/>
    <w:rsid w:val="00097536"/>
    <w:rsid w:val="000A2671"/>
    <w:rsid w:val="000A3685"/>
    <w:rsid w:val="000A392C"/>
    <w:rsid w:val="000A5014"/>
    <w:rsid w:val="000A7E36"/>
    <w:rsid w:val="000B075D"/>
    <w:rsid w:val="000B25F1"/>
    <w:rsid w:val="000B2FB1"/>
    <w:rsid w:val="000B3CF2"/>
    <w:rsid w:val="000B46B2"/>
    <w:rsid w:val="000B54D2"/>
    <w:rsid w:val="000B628A"/>
    <w:rsid w:val="000C0251"/>
    <w:rsid w:val="000C0D07"/>
    <w:rsid w:val="000C3922"/>
    <w:rsid w:val="000C3A55"/>
    <w:rsid w:val="000C4C23"/>
    <w:rsid w:val="000C6208"/>
    <w:rsid w:val="000C7909"/>
    <w:rsid w:val="000C7D11"/>
    <w:rsid w:val="000D016C"/>
    <w:rsid w:val="000D47D7"/>
    <w:rsid w:val="000D6515"/>
    <w:rsid w:val="000D6EEA"/>
    <w:rsid w:val="000D70BA"/>
    <w:rsid w:val="000E0046"/>
    <w:rsid w:val="000E3C00"/>
    <w:rsid w:val="000E3D7B"/>
    <w:rsid w:val="000E63F8"/>
    <w:rsid w:val="000E6693"/>
    <w:rsid w:val="000F1B3D"/>
    <w:rsid w:val="000F420E"/>
    <w:rsid w:val="000F59A5"/>
    <w:rsid w:val="001000E1"/>
    <w:rsid w:val="00100D00"/>
    <w:rsid w:val="0010175C"/>
    <w:rsid w:val="00102E10"/>
    <w:rsid w:val="00103D31"/>
    <w:rsid w:val="00104AC2"/>
    <w:rsid w:val="001054AB"/>
    <w:rsid w:val="001055B0"/>
    <w:rsid w:val="001058E6"/>
    <w:rsid w:val="00106BB6"/>
    <w:rsid w:val="00106CF5"/>
    <w:rsid w:val="00110F0D"/>
    <w:rsid w:val="0011151F"/>
    <w:rsid w:val="0011269F"/>
    <w:rsid w:val="001172E2"/>
    <w:rsid w:val="00117BB7"/>
    <w:rsid w:val="0012078D"/>
    <w:rsid w:val="001249A3"/>
    <w:rsid w:val="00125199"/>
    <w:rsid w:val="00125484"/>
    <w:rsid w:val="001266DE"/>
    <w:rsid w:val="001274E1"/>
    <w:rsid w:val="001277A7"/>
    <w:rsid w:val="00130D41"/>
    <w:rsid w:val="00130F10"/>
    <w:rsid w:val="00133CDA"/>
    <w:rsid w:val="00134D21"/>
    <w:rsid w:val="00134DA7"/>
    <w:rsid w:val="00135BDF"/>
    <w:rsid w:val="001362BE"/>
    <w:rsid w:val="00144BB2"/>
    <w:rsid w:val="00145B05"/>
    <w:rsid w:val="00145CDB"/>
    <w:rsid w:val="001511C7"/>
    <w:rsid w:val="00154ED1"/>
    <w:rsid w:val="00154F80"/>
    <w:rsid w:val="00156578"/>
    <w:rsid w:val="00160357"/>
    <w:rsid w:val="001614A6"/>
    <w:rsid w:val="001616A5"/>
    <w:rsid w:val="001623BE"/>
    <w:rsid w:val="00172B05"/>
    <w:rsid w:val="001758B3"/>
    <w:rsid w:val="00175D85"/>
    <w:rsid w:val="00175F37"/>
    <w:rsid w:val="00176B60"/>
    <w:rsid w:val="00180A60"/>
    <w:rsid w:val="00180D3A"/>
    <w:rsid w:val="0018136D"/>
    <w:rsid w:val="0018148D"/>
    <w:rsid w:val="00181F26"/>
    <w:rsid w:val="00182A87"/>
    <w:rsid w:val="001848FC"/>
    <w:rsid w:val="00185CA1"/>
    <w:rsid w:val="0018646E"/>
    <w:rsid w:val="00187F95"/>
    <w:rsid w:val="001909C7"/>
    <w:rsid w:val="00192B82"/>
    <w:rsid w:val="001930E9"/>
    <w:rsid w:val="00195DA3"/>
    <w:rsid w:val="00195E27"/>
    <w:rsid w:val="00196A45"/>
    <w:rsid w:val="001978C2"/>
    <w:rsid w:val="001A2312"/>
    <w:rsid w:val="001A57B5"/>
    <w:rsid w:val="001A64F6"/>
    <w:rsid w:val="001A7496"/>
    <w:rsid w:val="001B0A21"/>
    <w:rsid w:val="001B3035"/>
    <w:rsid w:val="001B5F2A"/>
    <w:rsid w:val="001B77DE"/>
    <w:rsid w:val="001C07A4"/>
    <w:rsid w:val="001C1FD5"/>
    <w:rsid w:val="001C334F"/>
    <w:rsid w:val="001C3EC5"/>
    <w:rsid w:val="001C66A1"/>
    <w:rsid w:val="001D3B13"/>
    <w:rsid w:val="001D644E"/>
    <w:rsid w:val="001D6540"/>
    <w:rsid w:val="001D6AF9"/>
    <w:rsid w:val="001D7F4C"/>
    <w:rsid w:val="001E2730"/>
    <w:rsid w:val="001E3D65"/>
    <w:rsid w:val="001E4E3D"/>
    <w:rsid w:val="001F0462"/>
    <w:rsid w:val="001F736A"/>
    <w:rsid w:val="002004DF"/>
    <w:rsid w:val="00200836"/>
    <w:rsid w:val="002050A2"/>
    <w:rsid w:val="002058FD"/>
    <w:rsid w:val="00206C1E"/>
    <w:rsid w:val="00211AAA"/>
    <w:rsid w:val="00212CC4"/>
    <w:rsid w:val="00213D54"/>
    <w:rsid w:val="00215679"/>
    <w:rsid w:val="00220622"/>
    <w:rsid w:val="00224353"/>
    <w:rsid w:val="00224426"/>
    <w:rsid w:val="00227CE4"/>
    <w:rsid w:val="00230E9D"/>
    <w:rsid w:val="00231A5F"/>
    <w:rsid w:val="00233864"/>
    <w:rsid w:val="00233EEF"/>
    <w:rsid w:val="00233FC4"/>
    <w:rsid w:val="002357BA"/>
    <w:rsid w:val="002370A3"/>
    <w:rsid w:val="00240E10"/>
    <w:rsid w:val="00240E1C"/>
    <w:rsid w:val="002414BC"/>
    <w:rsid w:val="002428A1"/>
    <w:rsid w:val="002436FD"/>
    <w:rsid w:val="00244A5F"/>
    <w:rsid w:val="00245FCB"/>
    <w:rsid w:val="002474A0"/>
    <w:rsid w:val="00251133"/>
    <w:rsid w:val="00254223"/>
    <w:rsid w:val="00256BC9"/>
    <w:rsid w:val="00256F14"/>
    <w:rsid w:val="00257CB0"/>
    <w:rsid w:val="00260A2E"/>
    <w:rsid w:val="00261972"/>
    <w:rsid w:val="00263DD7"/>
    <w:rsid w:val="00271672"/>
    <w:rsid w:val="00272355"/>
    <w:rsid w:val="0027471F"/>
    <w:rsid w:val="00274FDB"/>
    <w:rsid w:val="002752F4"/>
    <w:rsid w:val="00281F5B"/>
    <w:rsid w:val="002844B4"/>
    <w:rsid w:val="00284675"/>
    <w:rsid w:val="002935F0"/>
    <w:rsid w:val="00294A97"/>
    <w:rsid w:val="00294C16"/>
    <w:rsid w:val="00294E02"/>
    <w:rsid w:val="00294E25"/>
    <w:rsid w:val="00295D90"/>
    <w:rsid w:val="002A1625"/>
    <w:rsid w:val="002A1C69"/>
    <w:rsid w:val="002A1CB4"/>
    <w:rsid w:val="002A2E68"/>
    <w:rsid w:val="002A4118"/>
    <w:rsid w:val="002A52BA"/>
    <w:rsid w:val="002A744E"/>
    <w:rsid w:val="002A784E"/>
    <w:rsid w:val="002A799A"/>
    <w:rsid w:val="002B464F"/>
    <w:rsid w:val="002B52B6"/>
    <w:rsid w:val="002B577E"/>
    <w:rsid w:val="002C1633"/>
    <w:rsid w:val="002C7BE4"/>
    <w:rsid w:val="002D00BD"/>
    <w:rsid w:val="002D0101"/>
    <w:rsid w:val="002D104F"/>
    <w:rsid w:val="002D39FC"/>
    <w:rsid w:val="002D65E6"/>
    <w:rsid w:val="002D6A05"/>
    <w:rsid w:val="002E1B97"/>
    <w:rsid w:val="002E2B65"/>
    <w:rsid w:val="002E4A33"/>
    <w:rsid w:val="002F3A81"/>
    <w:rsid w:val="002F6650"/>
    <w:rsid w:val="00300A31"/>
    <w:rsid w:val="003028CC"/>
    <w:rsid w:val="00304D24"/>
    <w:rsid w:val="00307C6C"/>
    <w:rsid w:val="00312134"/>
    <w:rsid w:val="00312D85"/>
    <w:rsid w:val="00312E70"/>
    <w:rsid w:val="003144F8"/>
    <w:rsid w:val="00314BBB"/>
    <w:rsid w:val="003158A5"/>
    <w:rsid w:val="0032513A"/>
    <w:rsid w:val="00333D91"/>
    <w:rsid w:val="003345A8"/>
    <w:rsid w:val="00334ED9"/>
    <w:rsid w:val="00335044"/>
    <w:rsid w:val="00344C4D"/>
    <w:rsid w:val="0035080E"/>
    <w:rsid w:val="00351253"/>
    <w:rsid w:val="0035171D"/>
    <w:rsid w:val="00351EC2"/>
    <w:rsid w:val="0035698D"/>
    <w:rsid w:val="00357999"/>
    <w:rsid w:val="0036393E"/>
    <w:rsid w:val="00364D15"/>
    <w:rsid w:val="0036601A"/>
    <w:rsid w:val="003665F6"/>
    <w:rsid w:val="003704FA"/>
    <w:rsid w:val="00370A57"/>
    <w:rsid w:val="0037237A"/>
    <w:rsid w:val="00373CD1"/>
    <w:rsid w:val="00376700"/>
    <w:rsid w:val="00377B46"/>
    <w:rsid w:val="00381527"/>
    <w:rsid w:val="00382575"/>
    <w:rsid w:val="00386986"/>
    <w:rsid w:val="003873FA"/>
    <w:rsid w:val="003908D9"/>
    <w:rsid w:val="00390A6F"/>
    <w:rsid w:val="00391512"/>
    <w:rsid w:val="00397CEE"/>
    <w:rsid w:val="003A2D70"/>
    <w:rsid w:val="003A4467"/>
    <w:rsid w:val="003A5E09"/>
    <w:rsid w:val="003B193E"/>
    <w:rsid w:val="003B3BCD"/>
    <w:rsid w:val="003B4DD9"/>
    <w:rsid w:val="003B6804"/>
    <w:rsid w:val="003B68DE"/>
    <w:rsid w:val="003B7309"/>
    <w:rsid w:val="003C0A34"/>
    <w:rsid w:val="003C1DA9"/>
    <w:rsid w:val="003C4817"/>
    <w:rsid w:val="003C4A00"/>
    <w:rsid w:val="003C7753"/>
    <w:rsid w:val="003D2B59"/>
    <w:rsid w:val="003D366B"/>
    <w:rsid w:val="003D411F"/>
    <w:rsid w:val="003D53C7"/>
    <w:rsid w:val="003D5604"/>
    <w:rsid w:val="003D7D9C"/>
    <w:rsid w:val="003E5EE8"/>
    <w:rsid w:val="003E65C1"/>
    <w:rsid w:val="003F0CC1"/>
    <w:rsid w:val="003F2BF0"/>
    <w:rsid w:val="003F3CA9"/>
    <w:rsid w:val="003F7A3F"/>
    <w:rsid w:val="00400345"/>
    <w:rsid w:val="004003A1"/>
    <w:rsid w:val="00402237"/>
    <w:rsid w:val="00402399"/>
    <w:rsid w:val="004024CE"/>
    <w:rsid w:val="0040443E"/>
    <w:rsid w:val="004047FF"/>
    <w:rsid w:val="00404C1A"/>
    <w:rsid w:val="004065C4"/>
    <w:rsid w:val="00406F37"/>
    <w:rsid w:val="004127FC"/>
    <w:rsid w:val="00412E99"/>
    <w:rsid w:val="0042251C"/>
    <w:rsid w:val="00422DF0"/>
    <w:rsid w:val="00423026"/>
    <w:rsid w:val="004250F3"/>
    <w:rsid w:val="00425297"/>
    <w:rsid w:val="0042767D"/>
    <w:rsid w:val="0043264E"/>
    <w:rsid w:val="00436B9A"/>
    <w:rsid w:val="004408D8"/>
    <w:rsid w:val="004412F2"/>
    <w:rsid w:val="004417B4"/>
    <w:rsid w:val="0044207A"/>
    <w:rsid w:val="0044351C"/>
    <w:rsid w:val="0044376F"/>
    <w:rsid w:val="004453B0"/>
    <w:rsid w:val="00447253"/>
    <w:rsid w:val="004503F0"/>
    <w:rsid w:val="004514B4"/>
    <w:rsid w:val="00455A50"/>
    <w:rsid w:val="00464A0D"/>
    <w:rsid w:val="00464A7B"/>
    <w:rsid w:val="00465048"/>
    <w:rsid w:val="00466B1B"/>
    <w:rsid w:val="0046769D"/>
    <w:rsid w:val="00471E03"/>
    <w:rsid w:val="00472222"/>
    <w:rsid w:val="004727B0"/>
    <w:rsid w:val="00484E2D"/>
    <w:rsid w:val="00485DCF"/>
    <w:rsid w:val="00486291"/>
    <w:rsid w:val="00490BDB"/>
    <w:rsid w:val="0049156E"/>
    <w:rsid w:val="0049220A"/>
    <w:rsid w:val="0049520C"/>
    <w:rsid w:val="0049674A"/>
    <w:rsid w:val="0049729E"/>
    <w:rsid w:val="004A12B0"/>
    <w:rsid w:val="004A3C14"/>
    <w:rsid w:val="004A3DF3"/>
    <w:rsid w:val="004A3E29"/>
    <w:rsid w:val="004A3EBC"/>
    <w:rsid w:val="004A50FD"/>
    <w:rsid w:val="004A6F9E"/>
    <w:rsid w:val="004B1288"/>
    <w:rsid w:val="004B3318"/>
    <w:rsid w:val="004B3F28"/>
    <w:rsid w:val="004B436C"/>
    <w:rsid w:val="004B67CC"/>
    <w:rsid w:val="004C00BC"/>
    <w:rsid w:val="004C2F18"/>
    <w:rsid w:val="004C3190"/>
    <w:rsid w:val="004C38F7"/>
    <w:rsid w:val="004C3C79"/>
    <w:rsid w:val="004C3D86"/>
    <w:rsid w:val="004D3010"/>
    <w:rsid w:val="004D30B1"/>
    <w:rsid w:val="004D4E2E"/>
    <w:rsid w:val="004E0F30"/>
    <w:rsid w:val="004E16B2"/>
    <w:rsid w:val="004E23E3"/>
    <w:rsid w:val="004E362C"/>
    <w:rsid w:val="004E4ECA"/>
    <w:rsid w:val="004E5A0A"/>
    <w:rsid w:val="004E65B4"/>
    <w:rsid w:val="004F3951"/>
    <w:rsid w:val="004F6D3C"/>
    <w:rsid w:val="004F7587"/>
    <w:rsid w:val="00501781"/>
    <w:rsid w:val="00501CA6"/>
    <w:rsid w:val="00504AAD"/>
    <w:rsid w:val="00507EE2"/>
    <w:rsid w:val="00510778"/>
    <w:rsid w:val="0051194A"/>
    <w:rsid w:val="00514FF9"/>
    <w:rsid w:val="00517EF3"/>
    <w:rsid w:val="0052461B"/>
    <w:rsid w:val="005302B0"/>
    <w:rsid w:val="00532D4F"/>
    <w:rsid w:val="0053407F"/>
    <w:rsid w:val="00535827"/>
    <w:rsid w:val="00537D5A"/>
    <w:rsid w:val="0054022D"/>
    <w:rsid w:val="0054085C"/>
    <w:rsid w:val="005415F5"/>
    <w:rsid w:val="005443EA"/>
    <w:rsid w:val="00544C80"/>
    <w:rsid w:val="00546980"/>
    <w:rsid w:val="00550E82"/>
    <w:rsid w:val="0055169C"/>
    <w:rsid w:val="0055560E"/>
    <w:rsid w:val="00555E2E"/>
    <w:rsid w:val="00556193"/>
    <w:rsid w:val="005561A5"/>
    <w:rsid w:val="00556473"/>
    <w:rsid w:val="00557065"/>
    <w:rsid w:val="005628FD"/>
    <w:rsid w:val="005633F2"/>
    <w:rsid w:val="00564A04"/>
    <w:rsid w:val="00565058"/>
    <w:rsid w:val="005650FE"/>
    <w:rsid w:val="00565A49"/>
    <w:rsid w:val="00565CD1"/>
    <w:rsid w:val="00573BD8"/>
    <w:rsid w:val="00575CF1"/>
    <w:rsid w:val="00576A71"/>
    <w:rsid w:val="005770A3"/>
    <w:rsid w:val="00581CB4"/>
    <w:rsid w:val="0058397C"/>
    <w:rsid w:val="0058485B"/>
    <w:rsid w:val="00585642"/>
    <w:rsid w:val="005856B6"/>
    <w:rsid w:val="005878C0"/>
    <w:rsid w:val="00594103"/>
    <w:rsid w:val="00594502"/>
    <w:rsid w:val="00594DDE"/>
    <w:rsid w:val="00595BFB"/>
    <w:rsid w:val="005968B4"/>
    <w:rsid w:val="005A1F9C"/>
    <w:rsid w:val="005A5BDB"/>
    <w:rsid w:val="005B189C"/>
    <w:rsid w:val="005B1AD5"/>
    <w:rsid w:val="005B6327"/>
    <w:rsid w:val="005C0B02"/>
    <w:rsid w:val="005C184A"/>
    <w:rsid w:val="005C22B5"/>
    <w:rsid w:val="005C3047"/>
    <w:rsid w:val="005C35A4"/>
    <w:rsid w:val="005C37EF"/>
    <w:rsid w:val="005D0F3A"/>
    <w:rsid w:val="005D1B28"/>
    <w:rsid w:val="005D29C1"/>
    <w:rsid w:val="005D3904"/>
    <w:rsid w:val="005D3967"/>
    <w:rsid w:val="005D5DE1"/>
    <w:rsid w:val="005D766B"/>
    <w:rsid w:val="005D7CF9"/>
    <w:rsid w:val="005E12AD"/>
    <w:rsid w:val="005E1596"/>
    <w:rsid w:val="005E15BD"/>
    <w:rsid w:val="005E1C11"/>
    <w:rsid w:val="005E39F7"/>
    <w:rsid w:val="005E53CB"/>
    <w:rsid w:val="005E64A1"/>
    <w:rsid w:val="005E79CD"/>
    <w:rsid w:val="005F0A7D"/>
    <w:rsid w:val="005F1C1C"/>
    <w:rsid w:val="005F3789"/>
    <w:rsid w:val="005F4E71"/>
    <w:rsid w:val="005F5243"/>
    <w:rsid w:val="005F5C49"/>
    <w:rsid w:val="00600046"/>
    <w:rsid w:val="0060025E"/>
    <w:rsid w:val="00601AA2"/>
    <w:rsid w:val="006055DA"/>
    <w:rsid w:val="00607288"/>
    <w:rsid w:val="00610827"/>
    <w:rsid w:val="0061188F"/>
    <w:rsid w:val="00612766"/>
    <w:rsid w:val="00612F07"/>
    <w:rsid w:val="00614369"/>
    <w:rsid w:val="00615570"/>
    <w:rsid w:val="0061751D"/>
    <w:rsid w:val="00617F24"/>
    <w:rsid w:val="00621135"/>
    <w:rsid w:val="00621193"/>
    <w:rsid w:val="00621209"/>
    <w:rsid w:val="00621278"/>
    <w:rsid w:val="00622B8E"/>
    <w:rsid w:val="006249C7"/>
    <w:rsid w:val="00624F68"/>
    <w:rsid w:val="00625671"/>
    <w:rsid w:val="006260C8"/>
    <w:rsid w:val="0062627E"/>
    <w:rsid w:val="00630192"/>
    <w:rsid w:val="00632652"/>
    <w:rsid w:val="0063721D"/>
    <w:rsid w:val="006411D4"/>
    <w:rsid w:val="00644B29"/>
    <w:rsid w:val="0064633D"/>
    <w:rsid w:val="00647553"/>
    <w:rsid w:val="00651068"/>
    <w:rsid w:val="0065293A"/>
    <w:rsid w:val="00652D83"/>
    <w:rsid w:val="00654C77"/>
    <w:rsid w:val="00655197"/>
    <w:rsid w:val="00656557"/>
    <w:rsid w:val="0066488F"/>
    <w:rsid w:val="006662E5"/>
    <w:rsid w:val="006710DB"/>
    <w:rsid w:val="00671F93"/>
    <w:rsid w:val="00672924"/>
    <w:rsid w:val="006730DE"/>
    <w:rsid w:val="00673E30"/>
    <w:rsid w:val="00673F10"/>
    <w:rsid w:val="00676276"/>
    <w:rsid w:val="00681DB2"/>
    <w:rsid w:val="0068310F"/>
    <w:rsid w:val="006832D0"/>
    <w:rsid w:val="006838D7"/>
    <w:rsid w:val="006841B3"/>
    <w:rsid w:val="00685D3C"/>
    <w:rsid w:val="00686AD9"/>
    <w:rsid w:val="006874D7"/>
    <w:rsid w:val="00690DE5"/>
    <w:rsid w:val="0069100A"/>
    <w:rsid w:val="006924D5"/>
    <w:rsid w:val="006931E1"/>
    <w:rsid w:val="006966F1"/>
    <w:rsid w:val="00696D8F"/>
    <w:rsid w:val="006A0995"/>
    <w:rsid w:val="006A3927"/>
    <w:rsid w:val="006A3E1F"/>
    <w:rsid w:val="006A509A"/>
    <w:rsid w:val="006A715F"/>
    <w:rsid w:val="006B0DD9"/>
    <w:rsid w:val="006B4807"/>
    <w:rsid w:val="006B6FAB"/>
    <w:rsid w:val="006C0A87"/>
    <w:rsid w:val="006C4F1D"/>
    <w:rsid w:val="006C5012"/>
    <w:rsid w:val="006C59D8"/>
    <w:rsid w:val="006D0076"/>
    <w:rsid w:val="006D0942"/>
    <w:rsid w:val="006D3231"/>
    <w:rsid w:val="006D48A4"/>
    <w:rsid w:val="006D72CA"/>
    <w:rsid w:val="006D7F59"/>
    <w:rsid w:val="006E0286"/>
    <w:rsid w:val="006E0A83"/>
    <w:rsid w:val="006E139E"/>
    <w:rsid w:val="006E21ED"/>
    <w:rsid w:val="006E3E65"/>
    <w:rsid w:val="006E609F"/>
    <w:rsid w:val="006E6213"/>
    <w:rsid w:val="006E7201"/>
    <w:rsid w:val="006F1AB1"/>
    <w:rsid w:val="006F21D6"/>
    <w:rsid w:val="006F23B2"/>
    <w:rsid w:val="006F2558"/>
    <w:rsid w:val="006F5A1C"/>
    <w:rsid w:val="006F7583"/>
    <w:rsid w:val="007003D2"/>
    <w:rsid w:val="00704789"/>
    <w:rsid w:val="00704DE2"/>
    <w:rsid w:val="00705508"/>
    <w:rsid w:val="007060CF"/>
    <w:rsid w:val="007064D2"/>
    <w:rsid w:val="0071107C"/>
    <w:rsid w:val="0071120D"/>
    <w:rsid w:val="00713F93"/>
    <w:rsid w:val="0071454A"/>
    <w:rsid w:val="0071460D"/>
    <w:rsid w:val="00715AB3"/>
    <w:rsid w:val="00715F9A"/>
    <w:rsid w:val="0071668B"/>
    <w:rsid w:val="0071760E"/>
    <w:rsid w:val="0072152D"/>
    <w:rsid w:val="007220A3"/>
    <w:rsid w:val="00724FF1"/>
    <w:rsid w:val="007309C7"/>
    <w:rsid w:val="00731104"/>
    <w:rsid w:val="00733DA3"/>
    <w:rsid w:val="00734DB6"/>
    <w:rsid w:val="0073734D"/>
    <w:rsid w:val="00737D94"/>
    <w:rsid w:val="00740720"/>
    <w:rsid w:val="007423F2"/>
    <w:rsid w:val="00745788"/>
    <w:rsid w:val="00745FE9"/>
    <w:rsid w:val="007508B5"/>
    <w:rsid w:val="0076040A"/>
    <w:rsid w:val="00760C87"/>
    <w:rsid w:val="00761754"/>
    <w:rsid w:val="00762A7C"/>
    <w:rsid w:val="007634B1"/>
    <w:rsid w:val="00763A58"/>
    <w:rsid w:val="00763E47"/>
    <w:rsid w:val="0076412F"/>
    <w:rsid w:val="007641B0"/>
    <w:rsid w:val="00764298"/>
    <w:rsid w:val="00764B98"/>
    <w:rsid w:val="00765E01"/>
    <w:rsid w:val="0076636D"/>
    <w:rsid w:val="007667C0"/>
    <w:rsid w:val="0077036B"/>
    <w:rsid w:val="00771E21"/>
    <w:rsid w:val="00771F8A"/>
    <w:rsid w:val="0077245E"/>
    <w:rsid w:val="0077402A"/>
    <w:rsid w:val="00774764"/>
    <w:rsid w:val="00775E24"/>
    <w:rsid w:val="007761F2"/>
    <w:rsid w:val="00780DE7"/>
    <w:rsid w:val="007821CA"/>
    <w:rsid w:val="00786662"/>
    <w:rsid w:val="00791D2B"/>
    <w:rsid w:val="007937C9"/>
    <w:rsid w:val="007959A3"/>
    <w:rsid w:val="007970BD"/>
    <w:rsid w:val="007A1E2C"/>
    <w:rsid w:val="007A1F88"/>
    <w:rsid w:val="007A3B25"/>
    <w:rsid w:val="007A7112"/>
    <w:rsid w:val="007A7AF6"/>
    <w:rsid w:val="007B24B7"/>
    <w:rsid w:val="007B3810"/>
    <w:rsid w:val="007C05C1"/>
    <w:rsid w:val="007C137B"/>
    <w:rsid w:val="007C1A9B"/>
    <w:rsid w:val="007C224D"/>
    <w:rsid w:val="007C2B84"/>
    <w:rsid w:val="007C437D"/>
    <w:rsid w:val="007C4CE5"/>
    <w:rsid w:val="007C4F95"/>
    <w:rsid w:val="007C65E7"/>
    <w:rsid w:val="007D2AE1"/>
    <w:rsid w:val="007D3D74"/>
    <w:rsid w:val="007D4B3D"/>
    <w:rsid w:val="007D4D41"/>
    <w:rsid w:val="007D4ECD"/>
    <w:rsid w:val="007D7DC9"/>
    <w:rsid w:val="007E39E1"/>
    <w:rsid w:val="007E5AC0"/>
    <w:rsid w:val="007E68BB"/>
    <w:rsid w:val="007E6B97"/>
    <w:rsid w:val="007F6671"/>
    <w:rsid w:val="0080396E"/>
    <w:rsid w:val="0080464D"/>
    <w:rsid w:val="00810580"/>
    <w:rsid w:val="00810978"/>
    <w:rsid w:val="00811525"/>
    <w:rsid w:val="00812ED9"/>
    <w:rsid w:val="00813835"/>
    <w:rsid w:val="008145EF"/>
    <w:rsid w:val="00815431"/>
    <w:rsid w:val="008154F3"/>
    <w:rsid w:val="00817C29"/>
    <w:rsid w:val="00820E56"/>
    <w:rsid w:val="00821FC2"/>
    <w:rsid w:val="00822B8A"/>
    <w:rsid w:val="008236A7"/>
    <w:rsid w:val="00823848"/>
    <w:rsid w:val="0082582A"/>
    <w:rsid w:val="00826DF7"/>
    <w:rsid w:val="0083063E"/>
    <w:rsid w:val="0083066F"/>
    <w:rsid w:val="008325D9"/>
    <w:rsid w:val="0083491E"/>
    <w:rsid w:val="008371A4"/>
    <w:rsid w:val="00840260"/>
    <w:rsid w:val="00840442"/>
    <w:rsid w:val="00840678"/>
    <w:rsid w:val="00842624"/>
    <w:rsid w:val="00842836"/>
    <w:rsid w:val="0084327A"/>
    <w:rsid w:val="00845ED0"/>
    <w:rsid w:val="008510B8"/>
    <w:rsid w:val="00851698"/>
    <w:rsid w:val="0085225D"/>
    <w:rsid w:val="0085246A"/>
    <w:rsid w:val="00853155"/>
    <w:rsid w:val="00853F9B"/>
    <w:rsid w:val="008561BA"/>
    <w:rsid w:val="00860474"/>
    <w:rsid w:val="00860866"/>
    <w:rsid w:val="008609F9"/>
    <w:rsid w:val="008632ED"/>
    <w:rsid w:val="00865016"/>
    <w:rsid w:val="0086591A"/>
    <w:rsid w:val="00865E5C"/>
    <w:rsid w:val="0086715F"/>
    <w:rsid w:val="008708D7"/>
    <w:rsid w:val="00870ECD"/>
    <w:rsid w:val="008739A2"/>
    <w:rsid w:val="00874397"/>
    <w:rsid w:val="00874F84"/>
    <w:rsid w:val="008771A0"/>
    <w:rsid w:val="00877681"/>
    <w:rsid w:val="008778AE"/>
    <w:rsid w:val="00881463"/>
    <w:rsid w:val="0088277B"/>
    <w:rsid w:val="00883D81"/>
    <w:rsid w:val="00884091"/>
    <w:rsid w:val="00884C0C"/>
    <w:rsid w:val="00884D68"/>
    <w:rsid w:val="008907D1"/>
    <w:rsid w:val="008931A6"/>
    <w:rsid w:val="00896291"/>
    <w:rsid w:val="008A381E"/>
    <w:rsid w:val="008A38CC"/>
    <w:rsid w:val="008A4F74"/>
    <w:rsid w:val="008A6D7A"/>
    <w:rsid w:val="008A7E7A"/>
    <w:rsid w:val="008B03B7"/>
    <w:rsid w:val="008B0546"/>
    <w:rsid w:val="008B20C0"/>
    <w:rsid w:val="008B3E01"/>
    <w:rsid w:val="008B60F9"/>
    <w:rsid w:val="008B63B5"/>
    <w:rsid w:val="008B6DB6"/>
    <w:rsid w:val="008B7AAC"/>
    <w:rsid w:val="008C2A25"/>
    <w:rsid w:val="008C3230"/>
    <w:rsid w:val="008C3AB5"/>
    <w:rsid w:val="008C41A0"/>
    <w:rsid w:val="008C67BE"/>
    <w:rsid w:val="008C7647"/>
    <w:rsid w:val="008C7E9F"/>
    <w:rsid w:val="008D0C9A"/>
    <w:rsid w:val="008D299D"/>
    <w:rsid w:val="008D3343"/>
    <w:rsid w:val="008D38B9"/>
    <w:rsid w:val="008D4DCB"/>
    <w:rsid w:val="008D5697"/>
    <w:rsid w:val="008D5CB0"/>
    <w:rsid w:val="008D5E3E"/>
    <w:rsid w:val="008D6340"/>
    <w:rsid w:val="008D6C30"/>
    <w:rsid w:val="008E0C91"/>
    <w:rsid w:val="008E12AD"/>
    <w:rsid w:val="008E2BC7"/>
    <w:rsid w:val="008E52CD"/>
    <w:rsid w:val="008E57BF"/>
    <w:rsid w:val="008E58E8"/>
    <w:rsid w:val="008E689F"/>
    <w:rsid w:val="008F03E2"/>
    <w:rsid w:val="008F06E8"/>
    <w:rsid w:val="008F1A57"/>
    <w:rsid w:val="008F4DB6"/>
    <w:rsid w:val="008F58E1"/>
    <w:rsid w:val="008F7C4D"/>
    <w:rsid w:val="009032A3"/>
    <w:rsid w:val="009035AB"/>
    <w:rsid w:val="009045DE"/>
    <w:rsid w:val="00904C75"/>
    <w:rsid w:val="00905307"/>
    <w:rsid w:val="00905370"/>
    <w:rsid w:val="0090580E"/>
    <w:rsid w:val="00905D1A"/>
    <w:rsid w:val="009069C6"/>
    <w:rsid w:val="009121C6"/>
    <w:rsid w:val="009130C3"/>
    <w:rsid w:val="009133BA"/>
    <w:rsid w:val="009143E4"/>
    <w:rsid w:val="00915423"/>
    <w:rsid w:val="00916D14"/>
    <w:rsid w:val="009229B2"/>
    <w:rsid w:val="00926340"/>
    <w:rsid w:val="00927ED5"/>
    <w:rsid w:val="0093364C"/>
    <w:rsid w:val="009337FD"/>
    <w:rsid w:val="00934D7C"/>
    <w:rsid w:val="00936778"/>
    <w:rsid w:val="0093776E"/>
    <w:rsid w:val="00937E63"/>
    <w:rsid w:val="00943754"/>
    <w:rsid w:val="00945345"/>
    <w:rsid w:val="00946C12"/>
    <w:rsid w:val="009478ED"/>
    <w:rsid w:val="00947AA5"/>
    <w:rsid w:val="0095035B"/>
    <w:rsid w:val="0095127F"/>
    <w:rsid w:val="00952E6C"/>
    <w:rsid w:val="009531B5"/>
    <w:rsid w:val="0095579A"/>
    <w:rsid w:val="00955B09"/>
    <w:rsid w:val="009560C6"/>
    <w:rsid w:val="00956518"/>
    <w:rsid w:val="00956743"/>
    <w:rsid w:val="009573E8"/>
    <w:rsid w:val="00957A53"/>
    <w:rsid w:val="00960043"/>
    <w:rsid w:val="0096243D"/>
    <w:rsid w:val="00963B93"/>
    <w:rsid w:val="009644F9"/>
    <w:rsid w:val="00964815"/>
    <w:rsid w:val="00964B0A"/>
    <w:rsid w:val="0096533F"/>
    <w:rsid w:val="009665C7"/>
    <w:rsid w:val="00970823"/>
    <w:rsid w:val="00970C2B"/>
    <w:rsid w:val="009721E5"/>
    <w:rsid w:val="009723D8"/>
    <w:rsid w:val="00974626"/>
    <w:rsid w:val="0097508B"/>
    <w:rsid w:val="009806F0"/>
    <w:rsid w:val="00980E1C"/>
    <w:rsid w:val="00980F33"/>
    <w:rsid w:val="0098174D"/>
    <w:rsid w:val="009826CA"/>
    <w:rsid w:val="00982771"/>
    <w:rsid w:val="00982A08"/>
    <w:rsid w:val="00984468"/>
    <w:rsid w:val="00986546"/>
    <w:rsid w:val="00991123"/>
    <w:rsid w:val="009954D0"/>
    <w:rsid w:val="00997648"/>
    <w:rsid w:val="009A0279"/>
    <w:rsid w:val="009B0B35"/>
    <w:rsid w:val="009B17F9"/>
    <w:rsid w:val="009B1972"/>
    <w:rsid w:val="009B3294"/>
    <w:rsid w:val="009C0193"/>
    <w:rsid w:val="009C12EB"/>
    <w:rsid w:val="009C1F30"/>
    <w:rsid w:val="009C238A"/>
    <w:rsid w:val="009C6272"/>
    <w:rsid w:val="009D3D9E"/>
    <w:rsid w:val="009D4230"/>
    <w:rsid w:val="009D681F"/>
    <w:rsid w:val="009E142F"/>
    <w:rsid w:val="009E398C"/>
    <w:rsid w:val="009E5A48"/>
    <w:rsid w:val="009F147C"/>
    <w:rsid w:val="009F2206"/>
    <w:rsid w:val="009F2659"/>
    <w:rsid w:val="009F32BB"/>
    <w:rsid w:val="009F3E26"/>
    <w:rsid w:val="009F4524"/>
    <w:rsid w:val="009F4852"/>
    <w:rsid w:val="009F4A37"/>
    <w:rsid w:val="009F5827"/>
    <w:rsid w:val="009F7389"/>
    <w:rsid w:val="009F7E88"/>
    <w:rsid w:val="00A02EC6"/>
    <w:rsid w:val="00A02FCF"/>
    <w:rsid w:val="00A03652"/>
    <w:rsid w:val="00A06FC8"/>
    <w:rsid w:val="00A076B0"/>
    <w:rsid w:val="00A1277A"/>
    <w:rsid w:val="00A13759"/>
    <w:rsid w:val="00A259E3"/>
    <w:rsid w:val="00A25C17"/>
    <w:rsid w:val="00A27F70"/>
    <w:rsid w:val="00A30E9F"/>
    <w:rsid w:val="00A30FEC"/>
    <w:rsid w:val="00A34D83"/>
    <w:rsid w:val="00A363E2"/>
    <w:rsid w:val="00A41247"/>
    <w:rsid w:val="00A46440"/>
    <w:rsid w:val="00A46D77"/>
    <w:rsid w:val="00A51D2F"/>
    <w:rsid w:val="00A52538"/>
    <w:rsid w:val="00A55105"/>
    <w:rsid w:val="00A55231"/>
    <w:rsid w:val="00A6278E"/>
    <w:rsid w:val="00A66AED"/>
    <w:rsid w:val="00A679CF"/>
    <w:rsid w:val="00A70B2A"/>
    <w:rsid w:val="00A7139E"/>
    <w:rsid w:val="00A73F3B"/>
    <w:rsid w:val="00A75BBF"/>
    <w:rsid w:val="00A774A7"/>
    <w:rsid w:val="00A77857"/>
    <w:rsid w:val="00A77F95"/>
    <w:rsid w:val="00A80445"/>
    <w:rsid w:val="00A80C86"/>
    <w:rsid w:val="00A81E05"/>
    <w:rsid w:val="00A831DF"/>
    <w:rsid w:val="00A861C4"/>
    <w:rsid w:val="00A91F5F"/>
    <w:rsid w:val="00A93514"/>
    <w:rsid w:val="00A940D1"/>
    <w:rsid w:val="00AA1095"/>
    <w:rsid w:val="00AA14BC"/>
    <w:rsid w:val="00AA1EBE"/>
    <w:rsid w:val="00AB14E1"/>
    <w:rsid w:val="00AB37D3"/>
    <w:rsid w:val="00AB6309"/>
    <w:rsid w:val="00AC0195"/>
    <w:rsid w:val="00AC1605"/>
    <w:rsid w:val="00AC216F"/>
    <w:rsid w:val="00AC24AB"/>
    <w:rsid w:val="00AC2AD6"/>
    <w:rsid w:val="00AC3565"/>
    <w:rsid w:val="00AC37DB"/>
    <w:rsid w:val="00AC48D0"/>
    <w:rsid w:val="00AC5772"/>
    <w:rsid w:val="00AC630C"/>
    <w:rsid w:val="00AD1C6C"/>
    <w:rsid w:val="00AD2C0C"/>
    <w:rsid w:val="00AD52E4"/>
    <w:rsid w:val="00AD5E0C"/>
    <w:rsid w:val="00AD7220"/>
    <w:rsid w:val="00AE0273"/>
    <w:rsid w:val="00AE0F1E"/>
    <w:rsid w:val="00AE165D"/>
    <w:rsid w:val="00AE2E3B"/>
    <w:rsid w:val="00AE410B"/>
    <w:rsid w:val="00AE4BAD"/>
    <w:rsid w:val="00AE545C"/>
    <w:rsid w:val="00AE5550"/>
    <w:rsid w:val="00AE6980"/>
    <w:rsid w:val="00AE6E40"/>
    <w:rsid w:val="00AF1BAB"/>
    <w:rsid w:val="00AF1D97"/>
    <w:rsid w:val="00AF318C"/>
    <w:rsid w:val="00AF6951"/>
    <w:rsid w:val="00B00B58"/>
    <w:rsid w:val="00B015C6"/>
    <w:rsid w:val="00B0199C"/>
    <w:rsid w:val="00B03A1A"/>
    <w:rsid w:val="00B047C6"/>
    <w:rsid w:val="00B04957"/>
    <w:rsid w:val="00B0507C"/>
    <w:rsid w:val="00B06267"/>
    <w:rsid w:val="00B10466"/>
    <w:rsid w:val="00B12CFE"/>
    <w:rsid w:val="00B12EA3"/>
    <w:rsid w:val="00B1308C"/>
    <w:rsid w:val="00B1525C"/>
    <w:rsid w:val="00B169B2"/>
    <w:rsid w:val="00B208FB"/>
    <w:rsid w:val="00B216BC"/>
    <w:rsid w:val="00B251D9"/>
    <w:rsid w:val="00B27530"/>
    <w:rsid w:val="00B30051"/>
    <w:rsid w:val="00B3426B"/>
    <w:rsid w:val="00B35A6F"/>
    <w:rsid w:val="00B40013"/>
    <w:rsid w:val="00B41D5B"/>
    <w:rsid w:val="00B41F17"/>
    <w:rsid w:val="00B42263"/>
    <w:rsid w:val="00B44107"/>
    <w:rsid w:val="00B453DA"/>
    <w:rsid w:val="00B457F2"/>
    <w:rsid w:val="00B46EA5"/>
    <w:rsid w:val="00B47A54"/>
    <w:rsid w:val="00B52A3E"/>
    <w:rsid w:val="00B542A8"/>
    <w:rsid w:val="00B54D43"/>
    <w:rsid w:val="00B611C7"/>
    <w:rsid w:val="00B63E7A"/>
    <w:rsid w:val="00B64343"/>
    <w:rsid w:val="00B64C6C"/>
    <w:rsid w:val="00B65E73"/>
    <w:rsid w:val="00B66964"/>
    <w:rsid w:val="00B678F7"/>
    <w:rsid w:val="00B70461"/>
    <w:rsid w:val="00B712EA"/>
    <w:rsid w:val="00B71360"/>
    <w:rsid w:val="00B80410"/>
    <w:rsid w:val="00B80B3F"/>
    <w:rsid w:val="00B810A9"/>
    <w:rsid w:val="00B81C3A"/>
    <w:rsid w:val="00B83F59"/>
    <w:rsid w:val="00B86C28"/>
    <w:rsid w:val="00B87CE4"/>
    <w:rsid w:val="00B91257"/>
    <w:rsid w:val="00B91478"/>
    <w:rsid w:val="00B945A4"/>
    <w:rsid w:val="00B945C7"/>
    <w:rsid w:val="00B95324"/>
    <w:rsid w:val="00BA13DA"/>
    <w:rsid w:val="00BA1904"/>
    <w:rsid w:val="00BA19E7"/>
    <w:rsid w:val="00BA6882"/>
    <w:rsid w:val="00BA74C9"/>
    <w:rsid w:val="00BA7D98"/>
    <w:rsid w:val="00BB0D19"/>
    <w:rsid w:val="00BB1147"/>
    <w:rsid w:val="00BB2DE8"/>
    <w:rsid w:val="00BB4AC5"/>
    <w:rsid w:val="00BB50D0"/>
    <w:rsid w:val="00BB784F"/>
    <w:rsid w:val="00BC0AF9"/>
    <w:rsid w:val="00BC1090"/>
    <w:rsid w:val="00BC16B7"/>
    <w:rsid w:val="00BC30BB"/>
    <w:rsid w:val="00BC58DE"/>
    <w:rsid w:val="00BD1414"/>
    <w:rsid w:val="00BD2F85"/>
    <w:rsid w:val="00BD3603"/>
    <w:rsid w:val="00BD3800"/>
    <w:rsid w:val="00BE0DE2"/>
    <w:rsid w:val="00BE2BCB"/>
    <w:rsid w:val="00BE3790"/>
    <w:rsid w:val="00BF0789"/>
    <w:rsid w:val="00BF0E45"/>
    <w:rsid w:val="00BF2822"/>
    <w:rsid w:val="00BF2DC3"/>
    <w:rsid w:val="00BF3DB7"/>
    <w:rsid w:val="00BF3EA2"/>
    <w:rsid w:val="00BF4AE8"/>
    <w:rsid w:val="00C004BF"/>
    <w:rsid w:val="00C01B6D"/>
    <w:rsid w:val="00C02814"/>
    <w:rsid w:val="00C0313D"/>
    <w:rsid w:val="00C03F2B"/>
    <w:rsid w:val="00C04E47"/>
    <w:rsid w:val="00C06B5F"/>
    <w:rsid w:val="00C1520D"/>
    <w:rsid w:val="00C159D3"/>
    <w:rsid w:val="00C15E84"/>
    <w:rsid w:val="00C230E3"/>
    <w:rsid w:val="00C23508"/>
    <w:rsid w:val="00C26497"/>
    <w:rsid w:val="00C27EC3"/>
    <w:rsid w:val="00C31DB6"/>
    <w:rsid w:val="00C328DE"/>
    <w:rsid w:val="00C33D74"/>
    <w:rsid w:val="00C34F1A"/>
    <w:rsid w:val="00C43125"/>
    <w:rsid w:val="00C43BC9"/>
    <w:rsid w:val="00C443A5"/>
    <w:rsid w:val="00C4451C"/>
    <w:rsid w:val="00C44850"/>
    <w:rsid w:val="00C45BEA"/>
    <w:rsid w:val="00C46ADC"/>
    <w:rsid w:val="00C503F1"/>
    <w:rsid w:val="00C5088B"/>
    <w:rsid w:val="00C52EBD"/>
    <w:rsid w:val="00C54286"/>
    <w:rsid w:val="00C63DFC"/>
    <w:rsid w:val="00C66441"/>
    <w:rsid w:val="00C6765A"/>
    <w:rsid w:val="00C722C0"/>
    <w:rsid w:val="00C7306B"/>
    <w:rsid w:val="00C74D78"/>
    <w:rsid w:val="00C75B57"/>
    <w:rsid w:val="00C7706E"/>
    <w:rsid w:val="00C82B26"/>
    <w:rsid w:val="00C842D7"/>
    <w:rsid w:val="00C85568"/>
    <w:rsid w:val="00C85A78"/>
    <w:rsid w:val="00C860FF"/>
    <w:rsid w:val="00C97B19"/>
    <w:rsid w:val="00CA01BC"/>
    <w:rsid w:val="00CA0BA0"/>
    <w:rsid w:val="00CA25D5"/>
    <w:rsid w:val="00CA360D"/>
    <w:rsid w:val="00CA5676"/>
    <w:rsid w:val="00CB1E7A"/>
    <w:rsid w:val="00CB2FBE"/>
    <w:rsid w:val="00CB4B36"/>
    <w:rsid w:val="00CB6101"/>
    <w:rsid w:val="00CB68E6"/>
    <w:rsid w:val="00CC0424"/>
    <w:rsid w:val="00CC1C8E"/>
    <w:rsid w:val="00CC2ACF"/>
    <w:rsid w:val="00CC5FA8"/>
    <w:rsid w:val="00CD06B8"/>
    <w:rsid w:val="00CD09DA"/>
    <w:rsid w:val="00CD10A5"/>
    <w:rsid w:val="00CD27A9"/>
    <w:rsid w:val="00CD55E2"/>
    <w:rsid w:val="00CD562B"/>
    <w:rsid w:val="00CD68A1"/>
    <w:rsid w:val="00CE0586"/>
    <w:rsid w:val="00CE069A"/>
    <w:rsid w:val="00CE0C3F"/>
    <w:rsid w:val="00CE1279"/>
    <w:rsid w:val="00CE1D38"/>
    <w:rsid w:val="00CE3D24"/>
    <w:rsid w:val="00CE3DCB"/>
    <w:rsid w:val="00CE6E11"/>
    <w:rsid w:val="00CE79D9"/>
    <w:rsid w:val="00CF1445"/>
    <w:rsid w:val="00CF2316"/>
    <w:rsid w:val="00CF2619"/>
    <w:rsid w:val="00CF35C3"/>
    <w:rsid w:val="00CF3923"/>
    <w:rsid w:val="00CF4125"/>
    <w:rsid w:val="00CF4B70"/>
    <w:rsid w:val="00CF5544"/>
    <w:rsid w:val="00CF5C0E"/>
    <w:rsid w:val="00CF612D"/>
    <w:rsid w:val="00D00F4C"/>
    <w:rsid w:val="00D01301"/>
    <w:rsid w:val="00D01D13"/>
    <w:rsid w:val="00D0207A"/>
    <w:rsid w:val="00D033D5"/>
    <w:rsid w:val="00D07309"/>
    <w:rsid w:val="00D075FC"/>
    <w:rsid w:val="00D1061E"/>
    <w:rsid w:val="00D11D85"/>
    <w:rsid w:val="00D13BC4"/>
    <w:rsid w:val="00D14390"/>
    <w:rsid w:val="00D15610"/>
    <w:rsid w:val="00D159E0"/>
    <w:rsid w:val="00D163BB"/>
    <w:rsid w:val="00D2022B"/>
    <w:rsid w:val="00D20246"/>
    <w:rsid w:val="00D212FE"/>
    <w:rsid w:val="00D215E3"/>
    <w:rsid w:val="00D24CA5"/>
    <w:rsid w:val="00D265A4"/>
    <w:rsid w:val="00D27EB7"/>
    <w:rsid w:val="00D3010F"/>
    <w:rsid w:val="00D30C02"/>
    <w:rsid w:val="00D30CB0"/>
    <w:rsid w:val="00D30FA6"/>
    <w:rsid w:val="00D31D31"/>
    <w:rsid w:val="00D31FB4"/>
    <w:rsid w:val="00D32ED1"/>
    <w:rsid w:val="00D33910"/>
    <w:rsid w:val="00D33ED7"/>
    <w:rsid w:val="00D35AF4"/>
    <w:rsid w:val="00D418BC"/>
    <w:rsid w:val="00D43599"/>
    <w:rsid w:val="00D43E7A"/>
    <w:rsid w:val="00D44064"/>
    <w:rsid w:val="00D46098"/>
    <w:rsid w:val="00D47A38"/>
    <w:rsid w:val="00D502F6"/>
    <w:rsid w:val="00D50A54"/>
    <w:rsid w:val="00D52B2C"/>
    <w:rsid w:val="00D53399"/>
    <w:rsid w:val="00D5509E"/>
    <w:rsid w:val="00D56144"/>
    <w:rsid w:val="00D57C76"/>
    <w:rsid w:val="00D61328"/>
    <w:rsid w:val="00D61FC0"/>
    <w:rsid w:val="00D6284D"/>
    <w:rsid w:val="00D63DE2"/>
    <w:rsid w:val="00D7243D"/>
    <w:rsid w:val="00D73724"/>
    <w:rsid w:val="00D7646A"/>
    <w:rsid w:val="00D7709E"/>
    <w:rsid w:val="00D77BE5"/>
    <w:rsid w:val="00D81C60"/>
    <w:rsid w:val="00D836AD"/>
    <w:rsid w:val="00D865BC"/>
    <w:rsid w:val="00D877EA"/>
    <w:rsid w:val="00D905F4"/>
    <w:rsid w:val="00D92839"/>
    <w:rsid w:val="00D92FBF"/>
    <w:rsid w:val="00D9330C"/>
    <w:rsid w:val="00D972B0"/>
    <w:rsid w:val="00D972B1"/>
    <w:rsid w:val="00DA09BC"/>
    <w:rsid w:val="00DA1065"/>
    <w:rsid w:val="00DA3090"/>
    <w:rsid w:val="00DA3A67"/>
    <w:rsid w:val="00DB03B5"/>
    <w:rsid w:val="00DB1F36"/>
    <w:rsid w:val="00DB1F46"/>
    <w:rsid w:val="00DB2CA9"/>
    <w:rsid w:val="00DB4607"/>
    <w:rsid w:val="00DB4C98"/>
    <w:rsid w:val="00DB58F0"/>
    <w:rsid w:val="00DB61D8"/>
    <w:rsid w:val="00DB6236"/>
    <w:rsid w:val="00DB787E"/>
    <w:rsid w:val="00DB7922"/>
    <w:rsid w:val="00DC0CD2"/>
    <w:rsid w:val="00DC6368"/>
    <w:rsid w:val="00DD2F95"/>
    <w:rsid w:val="00DD5ECF"/>
    <w:rsid w:val="00DD6E79"/>
    <w:rsid w:val="00DE11F5"/>
    <w:rsid w:val="00DE287C"/>
    <w:rsid w:val="00DE4B96"/>
    <w:rsid w:val="00DE4DA7"/>
    <w:rsid w:val="00DE56C1"/>
    <w:rsid w:val="00DE582B"/>
    <w:rsid w:val="00DF13EF"/>
    <w:rsid w:val="00DF2CDF"/>
    <w:rsid w:val="00DF77C3"/>
    <w:rsid w:val="00DF7879"/>
    <w:rsid w:val="00E01B6C"/>
    <w:rsid w:val="00E04197"/>
    <w:rsid w:val="00E061AB"/>
    <w:rsid w:val="00E073E2"/>
    <w:rsid w:val="00E10FAF"/>
    <w:rsid w:val="00E122A9"/>
    <w:rsid w:val="00E16836"/>
    <w:rsid w:val="00E168FB"/>
    <w:rsid w:val="00E16C24"/>
    <w:rsid w:val="00E17F25"/>
    <w:rsid w:val="00E20CBD"/>
    <w:rsid w:val="00E2128E"/>
    <w:rsid w:val="00E24975"/>
    <w:rsid w:val="00E24F63"/>
    <w:rsid w:val="00E301DE"/>
    <w:rsid w:val="00E3051A"/>
    <w:rsid w:val="00E31160"/>
    <w:rsid w:val="00E33060"/>
    <w:rsid w:val="00E33550"/>
    <w:rsid w:val="00E356D9"/>
    <w:rsid w:val="00E37632"/>
    <w:rsid w:val="00E403F6"/>
    <w:rsid w:val="00E40D32"/>
    <w:rsid w:val="00E42969"/>
    <w:rsid w:val="00E43119"/>
    <w:rsid w:val="00E440D0"/>
    <w:rsid w:val="00E44AA4"/>
    <w:rsid w:val="00E44E72"/>
    <w:rsid w:val="00E4565E"/>
    <w:rsid w:val="00E456DE"/>
    <w:rsid w:val="00E46A44"/>
    <w:rsid w:val="00E47A03"/>
    <w:rsid w:val="00E50133"/>
    <w:rsid w:val="00E510AB"/>
    <w:rsid w:val="00E5203E"/>
    <w:rsid w:val="00E52594"/>
    <w:rsid w:val="00E5509C"/>
    <w:rsid w:val="00E62417"/>
    <w:rsid w:val="00E62A58"/>
    <w:rsid w:val="00E65337"/>
    <w:rsid w:val="00E665BC"/>
    <w:rsid w:val="00E672FE"/>
    <w:rsid w:val="00E70A73"/>
    <w:rsid w:val="00E71417"/>
    <w:rsid w:val="00E72D54"/>
    <w:rsid w:val="00E72DDF"/>
    <w:rsid w:val="00E741F8"/>
    <w:rsid w:val="00E7570A"/>
    <w:rsid w:val="00E76511"/>
    <w:rsid w:val="00E80456"/>
    <w:rsid w:val="00E80ADC"/>
    <w:rsid w:val="00E80D99"/>
    <w:rsid w:val="00E835D5"/>
    <w:rsid w:val="00E856D3"/>
    <w:rsid w:val="00E86BF2"/>
    <w:rsid w:val="00E87A09"/>
    <w:rsid w:val="00E90407"/>
    <w:rsid w:val="00E91658"/>
    <w:rsid w:val="00E9400C"/>
    <w:rsid w:val="00E94D3B"/>
    <w:rsid w:val="00E969D5"/>
    <w:rsid w:val="00E96D70"/>
    <w:rsid w:val="00EA28ED"/>
    <w:rsid w:val="00EA28F9"/>
    <w:rsid w:val="00EA45BF"/>
    <w:rsid w:val="00EA7DE7"/>
    <w:rsid w:val="00EB03E9"/>
    <w:rsid w:val="00EB16E4"/>
    <w:rsid w:val="00EB262F"/>
    <w:rsid w:val="00EB289E"/>
    <w:rsid w:val="00EB35E6"/>
    <w:rsid w:val="00EB4A09"/>
    <w:rsid w:val="00EB4DE3"/>
    <w:rsid w:val="00EB701B"/>
    <w:rsid w:val="00EC2435"/>
    <w:rsid w:val="00EC26C7"/>
    <w:rsid w:val="00EC2CAC"/>
    <w:rsid w:val="00EC3B18"/>
    <w:rsid w:val="00EC41BA"/>
    <w:rsid w:val="00EC69CE"/>
    <w:rsid w:val="00ED0826"/>
    <w:rsid w:val="00ED1A2F"/>
    <w:rsid w:val="00ED25D8"/>
    <w:rsid w:val="00ED6781"/>
    <w:rsid w:val="00ED7C19"/>
    <w:rsid w:val="00EE00B3"/>
    <w:rsid w:val="00EE5616"/>
    <w:rsid w:val="00EE7D94"/>
    <w:rsid w:val="00EF1B75"/>
    <w:rsid w:val="00EF24C5"/>
    <w:rsid w:val="00EF305C"/>
    <w:rsid w:val="00EF5751"/>
    <w:rsid w:val="00EF6721"/>
    <w:rsid w:val="00EF6A6A"/>
    <w:rsid w:val="00EF6BE7"/>
    <w:rsid w:val="00F0098E"/>
    <w:rsid w:val="00F00AC6"/>
    <w:rsid w:val="00F035EF"/>
    <w:rsid w:val="00F06AC5"/>
    <w:rsid w:val="00F11E1B"/>
    <w:rsid w:val="00F11F2A"/>
    <w:rsid w:val="00F12A58"/>
    <w:rsid w:val="00F1439B"/>
    <w:rsid w:val="00F15ACD"/>
    <w:rsid w:val="00F223F6"/>
    <w:rsid w:val="00F22689"/>
    <w:rsid w:val="00F22E5B"/>
    <w:rsid w:val="00F23582"/>
    <w:rsid w:val="00F23ED0"/>
    <w:rsid w:val="00F23F73"/>
    <w:rsid w:val="00F31612"/>
    <w:rsid w:val="00F34EDD"/>
    <w:rsid w:val="00F357C2"/>
    <w:rsid w:val="00F36145"/>
    <w:rsid w:val="00F37228"/>
    <w:rsid w:val="00F3757B"/>
    <w:rsid w:val="00F409F1"/>
    <w:rsid w:val="00F42556"/>
    <w:rsid w:val="00F4382F"/>
    <w:rsid w:val="00F442EB"/>
    <w:rsid w:val="00F459EA"/>
    <w:rsid w:val="00F46A21"/>
    <w:rsid w:val="00F46E3B"/>
    <w:rsid w:val="00F476B5"/>
    <w:rsid w:val="00F47D6D"/>
    <w:rsid w:val="00F54CE7"/>
    <w:rsid w:val="00F5590C"/>
    <w:rsid w:val="00F55A58"/>
    <w:rsid w:val="00F601A8"/>
    <w:rsid w:val="00F626D5"/>
    <w:rsid w:val="00F665E7"/>
    <w:rsid w:val="00F66A11"/>
    <w:rsid w:val="00F67334"/>
    <w:rsid w:val="00F6744F"/>
    <w:rsid w:val="00F708AD"/>
    <w:rsid w:val="00F7475B"/>
    <w:rsid w:val="00F752BD"/>
    <w:rsid w:val="00F816AE"/>
    <w:rsid w:val="00F81E0F"/>
    <w:rsid w:val="00F8207C"/>
    <w:rsid w:val="00F8267D"/>
    <w:rsid w:val="00F859C4"/>
    <w:rsid w:val="00F8610D"/>
    <w:rsid w:val="00F942C3"/>
    <w:rsid w:val="00F97510"/>
    <w:rsid w:val="00F97F39"/>
    <w:rsid w:val="00FA09F0"/>
    <w:rsid w:val="00FA1539"/>
    <w:rsid w:val="00FA23FD"/>
    <w:rsid w:val="00FA47EA"/>
    <w:rsid w:val="00FA60F6"/>
    <w:rsid w:val="00FA70A9"/>
    <w:rsid w:val="00FA7A17"/>
    <w:rsid w:val="00FB1C0F"/>
    <w:rsid w:val="00FB2474"/>
    <w:rsid w:val="00FB36F0"/>
    <w:rsid w:val="00FB3EC8"/>
    <w:rsid w:val="00FB5C80"/>
    <w:rsid w:val="00FC0C39"/>
    <w:rsid w:val="00FC1769"/>
    <w:rsid w:val="00FC4109"/>
    <w:rsid w:val="00FC455C"/>
    <w:rsid w:val="00FC58A1"/>
    <w:rsid w:val="00FC5C03"/>
    <w:rsid w:val="00FC6E05"/>
    <w:rsid w:val="00FD1B3C"/>
    <w:rsid w:val="00FD26E1"/>
    <w:rsid w:val="00FD4942"/>
    <w:rsid w:val="00FD65E9"/>
    <w:rsid w:val="00FD7A6B"/>
    <w:rsid w:val="00FE32AD"/>
    <w:rsid w:val="00FE518C"/>
    <w:rsid w:val="00FE59E4"/>
    <w:rsid w:val="00FE7D97"/>
    <w:rsid w:val="00FF0410"/>
    <w:rsid w:val="00FF0523"/>
    <w:rsid w:val="00FF0FC4"/>
    <w:rsid w:val="00FF4F66"/>
    <w:rsid w:val="00FF5E98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C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E56C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1090"/>
    <w:rPr>
      <w:rFonts w:cs="Times New Roman"/>
      <w:sz w:val="28"/>
    </w:rPr>
  </w:style>
  <w:style w:type="paragraph" w:styleId="Subtitle">
    <w:name w:val="Subtitle"/>
    <w:basedOn w:val="Normal"/>
    <w:link w:val="SubtitleChar"/>
    <w:uiPriority w:val="99"/>
    <w:qFormat/>
    <w:rsid w:val="00DE56C1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F420E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DE56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E56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6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07C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857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0046"/>
    <w:pPr>
      <w:ind w:left="720"/>
      <w:contextualSpacing/>
    </w:pPr>
  </w:style>
  <w:style w:type="character" w:customStyle="1" w:styleId="eattr">
    <w:name w:val="eattr"/>
    <w:basedOn w:val="DefaultParagraphFont"/>
    <w:uiPriority w:val="99"/>
    <w:rsid w:val="000F42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733</Words>
  <Characters>4183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ОХРАНЕ, КОНТРОЛЮ И РЕГУЛИРОВАНИЮ ИСПОЛЬЗОВАНИЯ ОБЪЕКТОВ ЖИВОТНОГО МИРА ВОЛОГОДСКОЙ ОБЛАСТИ</dc:title>
  <dc:subject/>
  <dc:creator>andy</dc:creator>
  <cp:keywords/>
  <dc:description/>
  <cp:lastModifiedBy>gavritskayaaa</cp:lastModifiedBy>
  <cp:revision>5</cp:revision>
  <cp:lastPrinted>2021-07-20T11:40:00Z</cp:lastPrinted>
  <dcterms:created xsi:type="dcterms:W3CDTF">2021-07-20T12:02:00Z</dcterms:created>
  <dcterms:modified xsi:type="dcterms:W3CDTF">2021-07-21T07:02:00Z</dcterms:modified>
</cp:coreProperties>
</file>