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A1" w:rsidRDefault="00503BA1" w:rsidP="007D2AE1">
      <w:pPr>
        <w:ind w:left="6663" w:right="-1"/>
      </w:pPr>
      <w:r>
        <w:t xml:space="preserve">Приложение 2 к приказу </w:t>
      </w:r>
    </w:p>
    <w:p w:rsidR="00503BA1" w:rsidRDefault="00503BA1" w:rsidP="007D2AE1">
      <w:pPr>
        <w:ind w:left="6663" w:right="-1"/>
      </w:pPr>
      <w:r>
        <w:t>Департамента                                                                                   от _________ №_____________</w:t>
      </w:r>
    </w:p>
    <w:p w:rsidR="00503BA1" w:rsidRDefault="00503BA1" w:rsidP="007D2AE1">
      <w:pPr>
        <w:pStyle w:val="Title"/>
        <w:ind w:left="6663"/>
        <w:jc w:val="right"/>
        <w:rPr>
          <w:b/>
          <w:caps/>
          <w:szCs w:val="28"/>
        </w:rPr>
      </w:pPr>
    </w:p>
    <w:p w:rsidR="00503BA1" w:rsidRDefault="00503BA1" w:rsidP="00E62417">
      <w:pPr>
        <w:pStyle w:val="Title"/>
        <w:jc w:val="right"/>
        <w:rPr>
          <w:b/>
          <w:caps/>
          <w:szCs w:val="28"/>
        </w:rPr>
      </w:pPr>
    </w:p>
    <w:p w:rsidR="00503BA1" w:rsidRDefault="00503BA1" w:rsidP="00351253">
      <w:pPr>
        <w:pStyle w:val="Title"/>
        <w:rPr>
          <w:b/>
          <w:caps/>
          <w:szCs w:val="28"/>
        </w:rPr>
      </w:pPr>
      <w:r>
        <w:rPr>
          <w:b/>
          <w:caps/>
          <w:szCs w:val="28"/>
        </w:rPr>
        <w:t>Облохотдепартамент информирует об итогах жеребьевки по распределению разрешений на добычу бурого медведя и кабана на территории общедоступных охотничьих угодий шекснинского района в сезоне охоты 2020-2021 года.</w:t>
      </w:r>
    </w:p>
    <w:p w:rsidR="00503BA1" w:rsidRDefault="00503BA1" w:rsidP="00E31160">
      <w:pPr>
        <w:pStyle w:val="Title"/>
        <w:rPr>
          <w:b/>
          <w:caps/>
          <w:szCs w:val="28"/>
        </w:rPr>
      </w:pPr>
    </w:p>
    <w:p w:rsidR="00503BA1" w:rsidRDefault="00503BA1" w:rsidP="00E31160">
      <w:pPr>
        <w:pStyle w:val="Title"/>
        <w:rPr>
          <w:b/>
        </w:rPr>
      </w:pPr>
      <w:r>
        <w:rPr>
          <w:b/>
          <w:caps/>
          <w:szCs w:val="28"/>
        </w:rPr>
        <w:t xml:space="preserve">В соответствии с протоколом </w:t>
      </w:r>
      <w:r w:rsidRPr="003028CC">
        <w:rPr>
          <w:b/>
        </w:rPr>
        <w:t>заседания комиссии по</w:t>
      </w:r>
    </w:p>
    <w:p w:rsidR="00503BA1" w:rsidRDefault="00503BA1" w:rsidP="001A64F6">
      <w:pPr>
        <w:pStyle w:val="Title"/>
        <w:rPr>
          <w:b/>
          <w:i/>
        </w:rPr>
      </w:pPr>
      <w:r>
        <w:rPr>
          <w:b/>
        </w:rPr>
        <w:t>распределению разрешений на добычу кабана</w:t>
      </w:r>
      <w:r w:rsidRPr="00CE069A">
        <w:rPr>
          <w:b/>
          <w:i/>
        </w:rPr>
        <w:t xml:space="preserve"> </w:t>
      </w:r>
      <w:r>
        <w:rPr>
          <w:b/>
          <w:i/>
        </w:rPr>
        <w:t xml:space="preserve">       </w:t>
      </w:r>
    </w:p>
    <w:p w:rsidR="00503BA1" w:rsidRDefault="00503BA1" w:rsidP="001A64F6">
      <w:pPr>
        <w:pStyle w:val="Title"/>
        <w:rPr>
          <w:b/>
          <w:szCs w:val="28"/>
        </w:rPr>
      </w:pPr>
      <w:r>
        <w:rPr>
          <w:b/>
          <w:i/>
        </w:rPr>
        <w:t xml:space="preserve">  </w:t>
      </w:r>
      <w:r w:rsidRPr="00737D94">
        <w:rPr>
          <w:b/>
        </w:rPr>
        <w:t xml:space="preserve">от </w:t>
      </w:r>
      <w:r>
        <w:rPr>
          <w:b/>
        </w:rPr>
        <w:t>20 июля 2020</w:t>
      </w:r>
      <w:r w:rsidRPr="00737D94">
        <w:rPr>
          <w:b/>
        </w:rPr>
        <w:t xml:space="preserve"> года</w:t>
      </w:r>
      <w:r>
        <w:rPr>
          <w:b/>
        </w:rPr>
        <w:t xml:space="preserve"> </w:t>
      </w:r>
      <w:r>
        <w:rPr>
          <w:b/>
          <w:szCs w:val="28"/>
        </w:rPr>
        <w:t>:</w:t>
      </w:r>
    </w:p>
    <w:p w:rsidR="00503BA1" w:rsidRPr="001D3B13" w:rsidRDefault="00503BA1" w:rsidP="00737D94">
      <w:pPr>
        <w:pStyle w:val="Subtitle"/>
        <w:ind w:firstLine="72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1</w:t>
      </w:r>
      <w:r w:rsidRPr="00CE069A">
        <w:rPr>
          <w:b/>
          <w:color w:val="000000"/>
          <w:szCs w:val="28"/>
        </w:rPr>
        <w:t>.1. Предоставить право на получение разрешения на добычу кабана</w:t>
      </w:r>
      <w:r w:rsidRPr="001D3B13">
        <w:rPr>
          <w:color w:val="000000"/>
          <w:szCs w:val="28"/>
        </w:rPr>
        <w:t xml:space="preserve"> по заявлениям на участие в распределении разрешений выполнивших биотехнические мероприятия путем жеребьевки гражданам, имеющим охотничий билет: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9"/>
        <w:gridCol w:w="3631"/>
        <w:gridCol w:w="2326"/>
        <w:gridCol w:w="3015"/>
      </w:tblGrid>
      <w:tr w:rsidR="00503BA1" w:rsidRPr="00351253" w:rsidTr="00FA47EA">
        <w:tc>
          <w:tcPr>
            <w:tcW w:w="649" w:type="dxa"/>
            <w:vAlign w:val="center"/>
          </w:tcPr>
          <w:p w:rsidR="00503BA1" w:rsidRPr="00351253" w:rsidRDefault="00503BA1" w:rsidP="00FA47EA">
            <w:pPr>
              <w:pStyle w:val="Subtitle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п/п</w:t>
            </w:r>
          </w:p>
        </w:tc>
        <w:tc>
          <w:tcPr>
            <w:tcW w:w="3631" w:type="dxa"/>
            <w:vAlign w:val="center"/>
          </w:tcPr>
          <w:p w:rsidR="00503BA1" w:rsidRPr="00351253" w:rsidRDefault="00503BA1" w:rsidP="00FA47EA">
            <w:pPr>
              <w:pStyle w:val="Subtitle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по журналу регистрации заявлений на участие в распределении</w:t>
            </w:r>
          </w:p>
        </w:tc>
        <w:tc>
          <w:tcPr>
            <w:tcW w:w="2326" w:type="dxa"/>
            <w:vAlign w:val="center"/>
          </w:tcPr>
          <w:p w:rsidR="00503BA1" w:rsidRPr="00351253" w:rsidRDefault="00503BA1" w:rsidP="00FA47EA">
            <w:pPr>
              <w:pStyle w:val="Subtitle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Возрастная группа</w:t>
            </w:r>
          </w:p>
        </w:tc>
        <w:tc>
          <w:tcPr>
            <w:tcW w:w="3015" w:type="dxa"/>
            <w:vAlign w:val="center"/>
          </w:tcPr>
          <w:p w:rsidR="00503BA1" w:rsidRDefault="00503BA1" w:rsidP="00351253">
            <w:pPr>
              <w:pStyle w:val="Subtitle"/>
              <w:rPr>
                <w:b/>
              </w:rPr>
            </w:pPr>
            <w:r>
              <w:rPr>
                <w:b/>
              </w:rPr>
              <w:t>серия № охотничьего билета</w:t>
            </w:r>
          </w:p>
          <w:p w:rsidR="00503BA1" w:rsidRPr="00351253" w:rsidRDefault="00503BA1" w:rsidP="00FA47EA">
            <w:pPr>
              <w:pStyle w:val="Subtitle"/>
              <w:rPr>
                <w:b/>
                <w:color w:val="000000"/>
                <w:szCs w:val="28"/>
              </w:rPr>
            </w:pPr>
          </w:p>
        </w:tc>
      </w:tr>
      <w:tr w:rsidR="00503BA1" w:rsidRPr="001D3B13" w:rsidTr="006931E1">
        <w:tc>
          <w:tcPr>
            <w:tcW w:w="649" w:type="dxa"/>
          </w:tcPr>
          <w:p w:rsidR="00503BA1" w:rsidRPr="001D3B13" w:rsidRDefault="00503BA1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631" w:type="dxa"/>
          </w:tcPr>
          <w:p w:rsidR="00503BA1" w:rsidRPr="003962DF" w:rsidRDefault="00503BA1" w:rsidP="0066456F">
            <w:pPr>
              <w:pStyle w:val="Subtitle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16</w:t>
            </w:r>
          </w:p>
        </w:tc>
        <w:tc>
          <w:tcPr>
            <w:tcW w:w="2326" w:type="dxa"/>
          </w:tcPr>
          <w:p w:rsidR="00503BA1" w:rsidRPr="001D3B13" w:rsidRDefault="00503BA1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503BA1" w:rsidRPr="003962DF" w:rsidRDefault="00503BA1" w:rsidP="0066456F">
            <w:pPr>
              <w:pStyle w:val="Subtitle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35№00</w:t>
            </w:r>
            <w:r>
              <w:rPr>
                <w:color w:val="000000"/>
                <w:szCs w:val="28"/>
                <w:lang w:val="en-US"/>
              </w:rPr>
              <w:t>5912</w:t>
            </w:r>
          </w:p>
        </w:tc>
      </w:tr>
      <w:tr w:rsidR="00503BA1" w:rsidRPr="001D3B13" w:rsidTr="006931E1">
        <w:tc>
          <w:tcPr>
            <w:tcW w:w="649" w:type="dxa"/>
          </w:tcPr>
          <w:p w:rsidR="00503BA1" w:rsidRDefault="00503BA1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631" w:type="dxa"/>
          </w:tcPr>
          <w:p w:rsidR="00503BA1" w:rsidRPr="003962DF" w:rsidRDefault="00503BA1" w:rsidP="0066456F">
            <w:pPr>
              <w:pStyle w:val="Subtitle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19</w:t>
            </w:r>
          </w:p>
        </w:tc>
        <w:tc>
          <w:tcPr>
            <w:tcW w:w="2326" w:type="dxa"/>
          </w:tcPr>
          <w:p w:rsidR="00503BA1" w:rsidRDefault="00503BA1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503BA1" w:rsidRPr="003962DF" w:rsidRDefault="00503BA1" w:rsidP="0066456F">
            <w:pPr>
              <w:pStyle w:val="Subtitle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35№</w:t>
            </w:r>
            <w:r>
              <w:rPr>
                <w:color w:val="000000"/>
                <w:szCs w:val="28"/>
                <w:lang w:val="en-US"/>
              </w:rPr>
              <w:t>014623</w:t>
            </w:r>
          </w:p>
        </w:tc>
      </w:tr>
      <w:tr w:rsidR="00503BA1" w:rsidRPr="001D3B13" w:rsidTr="006931E1">
        <w:tc>
          <w:tcPr>
            <w:tcW w:w="649" w:type="dxa"/>
          </w:tcPr>
          <w:p w:rsidR="00503BA1" w:rsidRDefault="00503BA1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631" w:type="dxa"/>
          </w:tcPr>
          <w:p w:rsidR="00503BA1" w:rsidRPr="003962DF" w:rsidRDefault="00503BA1" w:rsidP="0066456F">
            <w:pPr>
              <w:pStyle w:val="Subtitle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286</w:t>
            </w:r>
          </w:p>
        </w:tc>
        <w:tc>
          <w:tcPr>
            <w:tcW w:w="2326" w:type="dxa"/>
          </w:tcPr>
          <w:p w:rsidR="00503BA1" w:rsidRDefault="00503BA1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503BA1" w:rsidRPr="003962DF" w:rsidRDefault="00503BA1" w:rsidP="0066456F">
            <w:pPr>
              <w:pStyle w:val="Subtitle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35№0</w:t>
            </w:r>
            <w:r>
              <w:rPr>
                <w:color w:val="000000"/>
                <w:szCs w:val="28"/>
                <w:lang w:val="en-US"/>
              </w:rPr>
              <w:t>18479</w:t>
            </w:r>
          </w:p>
        </w:tc>
      </w:tr>
      <w:tr w:rsidR="00503BA1" w:rsidRPr="001D3B13" w:rsidTr="006931E1">
        <w:tc>
          <w:tcPr>
            <w:tcW w:w="649" w:type="dxa"/>
          </w:tcPr>
          <w:p w:rsidR="00503BA1" w:rsidRDefault="00503BA1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3631" w:type="dxa"/>
          </w:tcPr>
          <w:p w:rsidR="00503BA1" w:rsidRPr="003962DF" w:rsidRDefault="00503BA1" w:rsidP="0066456F">
            <w:pPr>
              <w:pStyle w:val="Subtitle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185</w:t>
            </w:r>
          </w:p>
        </w:tc>
        <w:tc>
          <w:tcPr>
            <w:tcW w:w="2326" w:type="dxa"/>
          </w:tcPr>
          <w:p w:rsidR="00503BA1" w:rsidRDefault="00503BA1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503BA1" w:rsidRPr="003962DF" w:rsidRDefault="00503BA1" w:rsidP="0066456F">
            <w:pPr>
              <w:pStyle w:val="Subtitle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35№</w:t>
            </w:r>
            <w:r>
              <w:rPr>
                <w:color w:val="000000"/>
                <w:szCs w:val="28"/>
                <w:lang w:val="en-US"/>
              </w:rPr>
              <w:t>014769</w:t>
            </w:r>
          </w:p>
        </w:tc>
      </w:tr>
      <w:tr w:rsidR="00503BA1" w:rsidRPr="001D3B13" w:rsidTr="006931E1">
        <w:tc>
          <w:tcPr>
            <w:tcW w:w="649" w:type="dxa"/>
          </w:tcPr>
          <w:p w:rsidR="00503BA1" w:rsidRDefault="00503BA1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3631" w:type="dxa"/>
          </w:tcPr>
          <w:p w:rsidR="00503BA1" w:rsidRPr="003962DF" w:rsidRDefault="00503BA1" w:rsidP="0066456F">
            <w:pPr>
              <w:pStyle w:val="Subtitle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366</w:t>
            </w:r>
          </w:p>
        </w:tc>
        <w:tc>
          <w:tcPr>
            <w:tcW w:w="2326" w:type="dxa"/>
          </w:tcPr>
          <w:p w:rsidR="00503BA1" w:rsidRDefault="00503BA1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503BA1" w:rsidRPr="003962DF" w:rsidRDefault="00503BA1" w:rsidP="0066456F">
            <w:pPr>
              <w:pStyle w:val="Subtitle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35№</w:t>
            </w:r>
            <w:r>
              <w:rPr>
                <w:color w:val="000000"/>
                <w:szCs w:val="28"/>
                <w:lang w:val="en-US"/>
              </w:rPr>
              <w:t>028076</w:t>
            </w:r>
          </w:p>
        </w:tc>
      </w:tr>
      <w:tr w:rsidR="00503BA1" w:rsidRPr="001D3B13" w:rsidTr="006931E1">
        <w:tc>
          <w:tcPr>
            <w:tcW w:w="649" w:type="dxa"/>
          </w:tcPr>
          <w:p w:rsidR="00503BA1" w:rsidRDefault="00503BA1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3631" w:type="dxa"/>
          </w:tcPr>
          <w:p w:rsidR="00503BA1" w:rsidRPr="003962DF" w:rsidRDefault="00503BA1" w:rsidP="0066456F">
            <w:pPr>
              <w:pStyle w:val="Subtitle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3</w:t>
            </w:r>
            <w:r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  <w:lang w:val="en-US"/>
              </w:rPr>
              <w:t>2</w:t>
            </w:r>
          </w:p>
        </w:tc>
        <w:tc>
          <w:tcPr>
            <w:tcW w:w="2326" w:type="dxa"/>
          </w:tcPr>
          <w:p w:rsidR="00503BA1" w:rsidRDefault="00503BA1" w:rsidP="0066456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503BA1" w:rsidRPr="003962DF" w:rsidRDefault="00503BA1" w:rsidP="0066456F">
            <w:pPr>
              <w:pStyle w:val="Subtitle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35№</w:t>
            </w:r>
            <w:r>
              <w:rPr>
                <w:color w:val="000000"/>
                <w:szCs w:val="28"/>
                <w:lang w:val="en-US"/>
              </w:rPr>
              <w:t>020403</w:t>
            </w:r>
          </w:p>
        </w:tc>
      </w:tr>
    </w:tbl>
    <w:p w:rsidR="00503BA1" w:rsidRDefault="00503BA1" w:rsidP="00351253">
      <w:pPr>
        <w:pStyle w:val="Subtitle"/>
        <w:ind w:firstLine="720"/>
        <w:jc w:val="both"/>
        <w:rPr>
          <w:color w:val="000000"/>
          <w:szCs w:val="28"/>
        </w:rPr>
      </w:pPr>
      <w:r>
        <w:rPr>
          <w:b/>
        </w:rPr>
        <w:t>1.2</w:t>
      </w:r>
      <w:r w:rsidRPr="00351253">
        <w:rPr>
          <w:b/>
        </w:rPr>
        <w:t xml:space="preserve">. Предоставить право на получение разрешения на добычу </w:t>
      </w:r>
      <w:r>
        <w:rPr>
          <w:b/>
        </w:rPr>
        <w:t xml:space="preserve">кабана </w:t>
      </w:r>
      <w:r w:rsidRPr="00351253">
        <w:rPr>
          <w:b/>
        </w:rPr>
        <w:t>по заявлениям граждан, добывших волка</w:t>
      </w:r>
      <w:r>
        <w:t>, имеющих охотничий билет:</w:t>
      </w:r>
    </w:p>
    <w:p w:rsidR="00503BA1" w:rsidRDefault="00503BA1" w:rsidP="00351253">
      <w:pPr>
        <w:pStyle w:val="Subtitle"/>
        <w:jc w:val="both"/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9"/>
        <w:gridCol w:w="3631"/>
        <w:gridCol w:w="2326"/>
        <w:gridCol w:w="3015"/>
      </w:tblGrid>
      <w:tr w:rsidR="00503BA1" w:rsidRPr="001D3B13" w:rsidTr="00933267">
        <w:tc>
          <w:tcPr>
            <w:tcW w:w="649" w:type="dxa"/>
            <w:vAlign w:val="center"/>
          </w:tcPr>
          <w:p w:rsidR="00503BA1" w:rsidRPr="001D3B13" w:rsidRDefault="00503BA1" w:rsidP="00933267">
            <w:pPr>
              <w:pStyle w:val="Subtitle"/>
              <w:rPr>
                <w:color w:val="000000"/>
                <w:szCs w:val="28"/>
              </w:rPr>
            </w:pPr>
            <w:r w:rsidRPr="001D3B13">
              <w:rPr>
                <w:color w:val="000000"/>
                <w:szCs w:val="28"/>
              </w:rPr>
              <w:t>№ п/п</w:t>
            </w:r>
          </w:p>
        </w:tc>
        <w:tc>
          <w:tcPr>
            <w:tcW w:w="3631" w:type="dxa"/>
            <w:vAlign w:val="center"/>
          </w:tcPr>
          <w:p w:rsidR="00503BA1" w:rsidRPr="001D3B13" w:rsidRDefault="00503BA1" w:rsidP="00933267">
            <w:pPr>
              <w:pStyle w:val="Subtitle"/>
              <w:rPr>
                <w:color w:val="000000"/>
                <w:szCs w:val="28"/>
              </w:rPr>
            </w:pPr>
            <w:r w:rsidRPr="001D3B13">
              <w:rPr>
                <w:color w:val="000000"/>
                <w:szCs w:val="28"/>
              </w:rPr>
              <w:t>№ по журналу регистрации заявлений на участие в распределении</w:t>
            </w:r>
          </w:p>
        </w:tc>
        <w:tc>
          <w:tcPr>
            <w:tcW w:w="2326" w:type="dxa"/>
            <w:vAlign w:val="center"/>
          </w:tcPr>
          <w:p w:rsidR="00503BA1" w:rsidRPr="001D3B13" w:rsidRDefault="00503BA1" w:rsidP="00933267">
            <w:pPr>
              <w:pStyle w:val="Subtitle"/>
              <w:rPr>
                <w:color w:val="000000"/>
                <w:szCs w:val="28"/>
              </w:rPr>
            </w:pPr>
            <w:r w:rsidRPr="001D3B13">
              <w:rPr>
                <w:color w:val="000000"/>
                <w:szCs w:val="28"/>
              </w:rPr>
              <w:t>Возрастная группа</w:t>
            </w:r>
          </w:p>
        </w:tc>
        <w:tc>
          <w:tcPr>
            <w:tcW w:w="3015" w:type="dxa"/>
            <w:vAlign w:val="center"/>
          </w:tcPr>
          <w:p w:rsidR="00503BA1" w:rsidRPr="001D3B13" w:rsidRDefault="00503BA1" w:rsidP="00933267">
            <w:pPr>
              <w:pStyle w:val="Subtitle"/>
              <w:rPr>
                <w:color w:val="000000"/>
                <w:szCs w:val="28"/>
              </w:rPr>
            </w:pPr>
            <w:r w:rsidRPr="001D3B13">
              <w:rPr>
                <w:color w:val="000000"/>
                <w:szCs w:val="28"/>
              </w:rPr>
              <w:t>№ охотничьего билета</w:t>
            </w:r>
          </w:p>
        </w:tc>
      </w:tr>
      <w:tr w:rsidR="00503BA1" w:rsidRPr="001D3B13" w:rsidTr="00933267">
        <w:tc>
          <w:tcPr>
            <w:tcW w:w="649" w:type="dxa"/>
          </w:tcPr>
          <w:p w:rsidR="00503BA1" w:rsidRPr="001D3B13" w:rsidRDefault="00503BA1" w:rsidP="00933267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631" w:type="dxa"/>
          </w:tcPr>
          <w:p w:rsidR="00503BA1" w:rsidRDefault="00503BA1" w:rsidP="00933267">
            <w:pPr>
              <w:pStyle w:val="Subtitle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25</w:t>
            </w:r>
          </w:p>
          <w:p w:rsidR="00503BA1" w:rsidRDefault="00503BA1" w:rsidP="00933267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170</w:t>
            </w:r>
          </w:p>
          <w:p w:rsidR="00503BA1" w:rsidRDefault="00503BA1" w:rsidP="00933267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180</w:t>
            </w:r>
          </w:p>
          <w:p w:rsidR="00503BA1" w:rsidRDefault="00503BA1" w:rsidP="00933267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323</w:t>
            </w:r>
          </w:p>
          <w:p w:rsidR="00503BA1" w:rsidRDefault="00503BA1" w:rsidP="009043F7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324</w:t>
            </w:r>
          </w:p>
          <w:p w:rsidR="00503BA1" w:rsidRPr="003962DF" w:rsidRDefault="00503BA1" w:rsidP="00933267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567</w:t>
            </w:r>
          </w:p>
        </w:tc>
        <w:tc>
          <w:tcPr>
            <w:tcW w:w="2326" w:type="dxa"/>
          </w:tcPr>
          <w:p w:rsidR="00503BA1" w:rsidRDefault="00503BA1" w:rsidP="00933267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  <w:p w:rsidR="00503BA1" w:rsidRDefault="00503BA1" w:rsidP="00933267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  <w:p w:rsidR="00503BA1" w:rsidRDefault="00503BA1" w:rsidP="00933267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  <w:p w:rsidR="00503BA1" w:rsidRDefault="00503BA1" w:rsidP="00933267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  <w:p w:rsidR="00503BA1" w:rsidRDefault="00503BA1" w:rsidP="00933267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  <w:p w:rsidR="00503BA1" w:rsidRPr="001D3B13" w:rsidRDefault="00503BA1" w:rsidP="00933267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503BA1" w:rsidRDefault="00503BA1" w:rsidP="00933267">
            <w:pPr>
              <w:pStyle w:val="Subtitle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35№00</w:t>
            </w:r>
            <w:r>
              <w:rPr>
                <w:color w:val="000000"/>
                <w:szCs w:val="28"/>
                <w:lang w:val="en-US"/>
              </w:rPr>
              <w:t>5930</w:t>
            </w:r>
          </w:p>
          <w:p w:rsidR="00503BA1" w:rsidRDefault="00503BA1" w:rsidP="00933267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35</w:t>
            </w:r>
            <w:r>
              <w:rPr>
                <w:color w:val="000000"/>
                <w:szCs w:val="28"/>
              </w:rPr>
              <w:t>№00583</w:t>
            </w:r>
          </w:p>
          <w:p w:rsidR="00503BA1" w:rsidRDefault="00503BA1" w:rsidP="00933267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35№005910</w:t>
            </w:r>
          </w:p>
          <w:p w:rsidR="00503BA1" w:rsidRDefault="00503BA1" w:rsidP="00933267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35№039075</w:t>
            </w:r>
          </w:p>
          <w:p w:rsidR="00503BA1" w:rsidRDefault="00503BA1" w:rsidP="00933267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35№006014</w:t>
            </w:r>
          </w:p>
          <w:p w:rsidR="00503BA1" w:rsidRPr="003962DF" w:rsidRDefault="00503BA1" w:rsidP="00933267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35№005975</w:t>
            </w:r>
          </w:p>
        </w:tc>
      </w:tr>
    </w:tbl>
    <w:p w:rsidR="00503BA1" w:rsidRDefault="00503BA1" w:rsidP="00737D94">
      <w:pPr>
        <w:pStyle w:val="Subtitle"/>
        <w:ind w:firstLine="72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1.3</w:t>
      </w:r>
      <w:r w:rsidRPr="001D6540">
        <w:rPr>
          <w:b/>
          <w:color w:val="000000"/>
          <w:szCs w:val="28"/>
        </w:rPr>
        <w:t>. Предоставить право на получение разрешения на добычу кабана путем жеребьевки</w:t>
      </w:r>
      <w:r w:rsidRPr="001D3B13">
        <w:rPr>
          <w:color w:val="000000"/>
          <w:szCs w:val="28"/>
        </w:rPr>
        <w:t xml:space="preserve"> иным физическим лицам, участвующим в жеребьевке, имеющим охотничий билет:</w:t>
      </w:r>
    </w:p>
    <w:p w:rsidR="00503BA1" w:rsidRPr="001D3B13" w:rsidRDefault="00503BA1" w:rsidP="00737D94">
      <w:pPr>
        <w:pStyle w:val="Subtitle"/>
        <w:ind w:firstLine="720"/>
        <w:jc w:val="both"/>
        <w:rPr>
          <w:color w:val="000000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3573"/>
        <w:gridCol w:w="2410"/>
        <w:gridCol w:w="2977"/>
      </w:tblGrid>
      <w:tr w:rsidR="00503BA1" w:rsidRPr="00351253" w:rsidTr="00FA47EA">
        <w:tc>
          <w:tcPr>
            <w:tcW w:w="646" w:type="dxa"/>
            <w:vAlign w:val="center"/>
          </w:tcPr>
          <w:p w:rsidR="00503BA1" w:rsidRPr="00351253" w:rsidRDefault="00503BA1" w:rsidP="00FA47EA">
            <w:pPr>
              <w:pStyle w:val="Subtitle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п/п</w:t>
            </w:r>
          </w:p>
        </w:tc>
        <w:tc>
          <w:tcPr>
            <w:tcW w:w="3573" w:type="dxa"/>
            <w:vAlign w:val="center"/>
          </w:tcPr>
          <w:p w:rsidR="00503BA1" w:rsidRPr="00351253" w:rsidRDefault="00503BA1" w:rsidP="00FA47EA">
            <w:pPr>
              <w:pStyle w:val="Subtitle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по журналу регистрации заявлений на участие в распределении</w:t>
            </w:r>
          </w:p>
        </w:tc>
        <w:tc>
          <w:tcPr>
            <w:tcW w:w="2410" w:type="dxa"/>
            <w:vAlign w:val="center"/>
          </w:tcPr>
          <w:p w:rsidR="00503BA1" w:rsidRPr="00351253" w:rsidRDefault="00503BA1" w:rsidP="00FA47EA">
            <w:pPr>
              <w:pStyle w:val="Subtitle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Возрастная группа</w:t>
            </w:r>
          </w:p>
        </w:tc>
        <w:tc>
          <w:tcPr>
            <w:tcW w:w="2977" w:type="dxa"/>
            <w:vAlign w:val="center"/>
          </w:tcPr>
          <w:p w:rsidR="00503BA1" w:rsidRPr="00351253" w:rsidRDefault="00503BA1" w:rsidP="00351253">
            <w:pPr>
              <w:pStyle w:val="Subtitle"/>
              <w:rPr>
                <w:b/>
              </w:rPr>
            </w:pPr>
            <w:r w:rsidRPr="00351253">
              <w:rPr>
                <w:b/>
              </w:rPr>
              <w:t>серия № охотничьего билета</w:t>
            </w:r>
          </w:p>
          <w:p w:rsidR="00503BA1" w:rsidRPr="00351253" w:rsidRDefault="00503BA1" w:rsidP="00FA47EA">
            <w:pPr>
              <w:pStyle w:val="Subtitle"/>
              <w:rPr>
                <w:b/>
                <w:color w:val="000000"/>
                <w:szCs w:val="28"/>
              </w:rPr>
            </w:pPr>
          </w:p>
        </w:tc>
      </w:tr>
      <w:tr w:rsidR="00503BA1" w:rsidRPr="001D3B13" w:rsidTr="00114709">
        <w:tc>
          <w:tcPr>
            <w:tcW w:w="646" w:type="dxa"/>
          </w:tcPr>
          <w:p w:rsidR="00503BA1" w:rsidRPr="001D3B13" w:rsidRDefault="00503BA1" w:rsidP="00733DA3">
            <w:pPr>
              <w:pStyle w:val="Subtitle"/>
              <w:rPr>
                <w:color w:val="000000"/>
                <w:szCs w:val="28"/>
              </w:rPr>
            </w:pPr>
            <w:r w:rsidRPr="001D3B13">
              <w:rPr>
                <w:color w:val="000000"/>
                <w:szCs w:val="28"/>
              </w:rPr>
              <w:t>1</w:t>
            </w:r>
          </w:p>
        </w:tc>
        <w:tc>
          <w:tcPr>
            <w:tcW w:w="3573" w:type="dxa"/>
            <w:vAlign w:val="center"/>
          </w:tcPr>
          <w:p w:rsidR="00503BA1" w:rsidRPr="001D3B13" w:rsidRDefault="00503BA1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</w:t>
            </w:r>
          </w:p>
        </w:tc>
        <w:tc>
          <w:tcPr>
            <w:tcW w:w="2410" w:type="dxa"/>
            <w:vAlign w:val="center"/>
          </w:tcPr>
          <w:p w:rsidR="00503BA1" w:rsidRPr="001D3B13" w:rsidRDefault="00503BA1" w:rsidP="00FA2376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2977" w:type="dxa"/>
            <w:vAlign w:val="center"/>
          </w:tcPr>
          <w:p w:rsidR="00503BA1" w:rsidRPr="00CA2C8B" w:rsidRDefault="00503BA1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35№020400</w:t>
            </w:r>
          </w:p>
        </w:tc>
      </w:tr>
      <w:tr w:rsidR="00503BA1" w:rsidRPr="001D3B13" w:rsidTr="004E6D6D">
        <w:tc>
          <w:tcPr>
            <w:tcW w:w="646" w:type="dxa"/>
          </w:tcPr>
          <w:p w:rsidR="00503BA1" w:rsidRPr="001D3B13" w:rsidRDefault="00503BA1" w:rsidP="00733DA3">
            <w:pPr>
              <w:pStyle w:val="Subtitle"/>
              <w:rPr>
                <w:color w:val="000000"/>
                <w:szCs w:val="28"/>
              </w:rPr>
            </w:pPr>
            <w:r w:rsidRPr="001D3B13">
              <w:rPr>
                <w:color w:val="000000"/>
                <w:szCs w:val="28"/>
              </w:rPr>
              <w:t>2</w:t>
            </w:r>
          </w:p>
        </w:tc>
        <w:tc>
          <w:tcPr>
            <w:tcW w:w="3573" w:type="dxa"/>
            <w:vAlign w:val="center"/>
          </w:tcPr>
          <w:p w:rsidR="00503BA1" w:rsidRPr="00CA2C8B" w:rsidRDefault="00503BA1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</w:t>
            </w:r>
          </w:p>
        </w:tc>
        <w:tc>
          <w:tcPr>
            <w:tcW w:w="2410" w:type="dxa"/>
          </w:tcPr>
          <w:p w:rsidR="00503BA1" w:rsidRPr="004E5A0A" w:rsidRDefault="00503BA1" w:rsidP="00E510AB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2977" w:type="dxa"/>
            <w:vAlign w:val="center"/>
          </w:tcPr>
          <w:p w:rsidR="00503BA1" w:rsidRPr="00CA2C8B" w:rsidRDefault="00503BA1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35№043797</w:t>
            </w:r>
          </w:p>
        </w:tc>
      </w:tr>
      <w:tr w:rsidR="00503BA1" w:rsidRPr="001D3B13" w:rsidTr="004E6D6D">
        <w:tc>
          <w:tcPr>
            <w:tcW w:w="646" w:type="dxa"/>
          </w:tcPr>
          <w:p w:rsidR="00503BA1" w:rsidRPr="001D3B13" w:rsidRDefault="00503BA1" w:rsidP="00733DA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573" w:type="dxa"/>
            <w:vAlign w:val="center"/>
          </w:tcPr>
          <w:p w:rsidR="00503BA1" w:rsidRPr="00CA2C8B" w:rsidRDefault="00503BA1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</w:t>
            </w:r>
          </w:p>
        </w:tc>
        <w:tc>
          <w:tcPr>
            <w:tcW w:w="2410" w:type="dxa"/>
          </w:tcPr>
          <w:p w:rsidR="00503BA1" w:rsidRPr="004E5A0A" w:rsidRDefault="00503BA1" w:rsidP="004E5A0A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2977" w:type="dxa"/>
            <w:vAlign w:val="center"/>
          </w:tcPr>
          <w:p w:rsidR="00503BA1" w:rsidRPr="00CA2C8B" w:rsidRDefault="00503BA1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35№052925</w:t>
            </w:r>
          </w:p>
        </w:tc>
      </w:tr>
      <w:tr w:rsidR="00503BA1" w:rsidRPr="001D3B13" w:rsidTr="004E6D6D">
        <w:tc>
          <w:tcPr>
            <w:tcW w:w="646" w:type="dxa"/>
          </w:tcPr>
          <w:p w:rsidR="00503BA1" w:rsidRDefault="00503BA1" w:rsidP="00733DA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3573" w:type="dxa"/>
            <w:vAlign w:val="center"/>
          </w:tcPr>
          <w:p w:rsidR="00503BA1" w:rsidRDefault="00503BA1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</w:t>
            </w:r>
          </w:p>
        </w:tc>
        <w:tc>
          <w:tcPr>
            <w:tcW w:w="2410" w:type="dxa"/>
          </w:tcPr>
          <w:p w:rsidR="00503BA1" w:rsidRDefault="00503BA1" w:rsidP="004E5A0A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2977" w:type="dxa"/>
            <w:vAlign w:val="center"/>
          </w:tcPr>
          <w:p w:rsidR="00503BA1" w:rsidRDefault="00503BA1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35№044883</w:t>
            </w:r>
          </w:p>
        </w:tc>
      </w:tr>
      <w:tr w:rsidR="00503BA1" w:rsidRPr="001D3B13" w:rsidTr="004E6D6D">
        <w:tc>
          <w:tcPr>
            <w:tcW w:w="646" w:type="dxa"/>
          </w:tcPr>
          <w:p w:rsidR="00503BA1" w:rsidRDefault="00503BA1" w:rsidP="00733DA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3573" w:type="dxa"/>
            <w:vAlign w:val="center"/>
          </w:tcPr>
          <w:p w:rsidR="00503BA1" w:rsidRDefault="00503BA1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</w:t>
            </w:r>
          </w:p>
        </w:tc>
        <w:tc>
          <w:tcPr>
            <w:tcW w:w="2410" w:type="dxa"/>
          </w:tcPr>
          <w:p w:rsidR="00503BA1" w:rsidRDefault="00503BA1" w:rsidP="0084501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 года</w:t>
            </w:r>
          </w:p>
        </w:tc>
        <w:tc>
          <w:tcPr>
            <w:tcW w:w="2977" w:type="dxa"/>
            <w:vAlign w:val="center"/>
          </w:tcPr>
          <w:p w:rsidR="00503BA1" w:rsidRDefault="00503BA1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35№053386</w:t>
            </w:r>
          </w:p>
        </w:tc>
      </w:tr>
      <w:tr w:rsidR="00503BA1" w:rsidRPr="001D3B13" w:rsidTr="004E6D6D">
        <w:tc>
          <w:tcPr>
            <w:tcW w:w="646" w:type="dxa"/>
          </w:tcPr>
          <w:p w:rsidR="00503BA1" w:rsidRDefault="00503BA1" w:rsidP="00733DA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3573" w:type="dxa"/>
            <w:vAlign w:val="center"/>
          </w:tcPr>
          <w:p w:rsidR="00503BA1" w:rsidRDefault="00503BA1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2410" w:type="dxa"/>
          </w:tcPr>
          <w:p w:rsidR="00503BA1" w:rsidRDefault="00503BA1" w:rsidP="0084501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 года</w:t>
            </w:r>
          </w:p>
        </w:tc>
        <w:tc>
          <w:tcPr>
            <w:tcW w:w="2977" w:type="dxa"/>
            <w:vAlign w:val="center"/>
          </w:tcPr>
          <w:p w:rsidR="00503BA1" w:rsidRDefault="00503BA1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35№028417</w:t>
            </w:r>
          </w:p>
        </w:tc>
      </w:tr>
      <w:tr w:rsidR="00503BA1" w:rsidRPr="001D3B13" w:rsidTr="004E6D6D">
        <w:tc>
          <w:tcPr>
            <w:tcW w:w="646" w:type="dxa"/>
          </w:tcPr>
          <w:p w:rsidR="00503BA1" w:rsidRDefault="00503BA1" w:rsidP="00733DA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3573" w:type="dxa"/>
            <w:vAlign w:val="center"/>
          </w:tcPr>
          <w:p w:rsidR="00503BA1" w:rsidRDefault="00503BA1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</w:t>
            </w:r>
          </w:p>
        </w:tc>
        <w:tc>
          <w:tcPr>
            <w:tcW w:w="2410" w:type="dxa"/>
          </w:tcPr>
          <w:p w:rsidR="00503BA1" w:rsidRDefault="00503BA1" w:rsidP="0084501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 года</w:t>
            </w:r>
          </w:p>
        </w:tc>
        <w:tc>
          <w:tcPr>
            <w:tcW w:w="2977" w:type="dxa"/>
            <w:vAlign w:val="center"/>
          </w:tcPr>
          <w:p w:rsidR="00503BA1" w:rsidRDefault="00503BA1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35№049780</w:t>
            </w:r>
          </w:p>
        </w:tc>
      </w:tr>
      <w:tr w:rsidR="00503BA1" w:rsidRPr="001D3B13" w:rsidTr="004E6D6D">
        <w:tc>
          <w:tcPr>
            <w:tcW w:w="646" w:type="dxa"/>
          </w:tcPr>
          <w:p w:rsidR="00503BA1" w:rsidRDefault="00503BA1" w:rsidP="00733DA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3573" w:type="dxa"/>
            <w:vAlign w:val="center"/>
          </w:tcPr>
          <w:p w:rsidR="00503BA1" w:rsidRDefault="00503BA1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503BA1" w:rsidRDefault="00503BA1" w:rsidP="0084501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 года</w:t>
            </w:r>
          </w:p>
        </w:tc>
        <w:tc>
          <w:tcPr>
            <w:tcW w:w="2977" w:type="dxa"/>
            <w:vAlign w:val="center"/>
          </w:tcPr>
          <w:p w:rsidR="00503BA1" w:rsidRDefault="00503BA1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35№014727</w:t>
            </w:r>
          </w:p>
        </w:tc>
      </w:tr>
      <w:tr w:rsidR="00503BA1" w:rsidRPr="001D3B13" w:rsidTr="004E6D6D">
        <w:tc>
          <w:tcPr>
            <w:tcW w:w="646" w:type="dxa"/>
          </w:tcPr>
          <w:p w:rsidR="00503BA1" w:rsidRDefault="00503BA1" w:rsidP="00733DA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3573" w:type="dxa"/>
            <w:vAlign w:val="center"/>
          </w:tcPr>
          <w:p w:rsidR="00503BA1" w:rsidRDefault="00503BA1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523</w:t>
            </w:r>
          </w:p>
        </w:tc>
        <w:tc>
          <w:tcPr>
            <w:tcW w:w="2410" w:type="dxa"/>
          </w:tcPr>
          <w:p w:rsidR="00503BA1" w:rsidRDefault="00503BA1" w:rsidP="0084501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 года</w:t>
            </w:r>
          </w:p>
        </w:tc>
        <w:tc>
          <w:tcPr>
            <w:tcW w:w="2977" w:type="dxa"/>
            <w:vAlign w:val="center"/>
          </w:tcPr>
          <w:p w:rsidR="00503BA1" w:rsidRDefault="00503BA1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35№020088</w:t>
            </w:r>
          </w:p>
        </w:tc>
      </w:tr>
      <w:tr w:rsidR="00503BA1" w:rsidRPr="001D3B13" w:rsidTr="004E6D6D">
        <w:tc>
          <w:tcPr>
            <w:tcW w:w="646" w:type="dxa"/>
          </w:tcPr>
          <w:p w:rsidR="00503BA1" w:rsidRDefault="00503BA1" w:rsidP="00733DA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3573" w:type="dxa"/>
            <w:vAlign w:val="center"/>
          </w:tcPr>
          <w:p w:rsidR="00503BA1" w:rsidRDefault="00503BA1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2410" w:type="dxa"/>
          </w:tcPr>
          <w:p w:rsidR="00503BA1" w:rsidRDefault="00503BA1" w:rsidP="0084501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 года</w:t>
            </w:r>
          </w:p>
        </w:tc>
        <w:tc>
          <w:tcPr>
            <w:tcW w:w="2977" w:type="dxa"/>
            <w:vAlign w:val="center"/>
          </w:tcPr>
          <w:p w:rsidR="00503BA1" w:rsidRDefault="00503BA1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35№014622</w:t>
            </w:r>
          </w:p>
        </w:tc>
      </w:tr>
      <w:tr w:rsidR="00503BA1" w:rsidRPr="001D3B13" w:rsidTr="004E6D6D">
        <w:tc>
          <w:tcPr>
            <w:tcW w:w="646" w:type="dxa"/>
          </w:tcPr>
          <w:p w:rsidR="00503BA1" w:rsidRDefault="00503BA1" w:rsidP="00733DA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3573" w:type="dxa"/>
            <w:vAlign w:val="center"/>
          </w:tcPr>
          <w:p w:rsidR="00503BA1" w:rsidRDefault="00503BA1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</w:t>
            </w:r>
          </w:p>
        </w:tc>
        <w:tc>
          <w:tcPr>
            <w:tcW w:w="2410" w:type="dxa"/>
          </w:tcPr>
          <w:p w:rsidR="00503BA1" w:rsidRDefault="00503BA1" w:rsidP="0084501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 года</w:t>
            </w:r>
          </w:p>
        </w:tc>
        <w:tc>
          <w:tcPr>
            <w:tcW w:w="2977" w:type="dxa"/>
            <w:vAlign w:val="center"/>
          </w:tcPr>
          <w:p w:rsidR="00503BA1" w:rsidRDefault="00503BA1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35№005917</w:t>
            </w:r>
          </w:p>
        </w:tc>
      </w:tr>
      <w:tr w:rsidR="00503BA1" w:rsidRPr="001D3B13" w:rsidTr="004E6D6D">
        <w:tc>
          <w:tcPr>
            <w:tcW w:w="646" w:type="dxa"/>
          </w:tcPr>
          <w:p w:rsidR="00503BA1" w:rsidRDefault="00503BA1" w:rsidP="00733DA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3573" w:type="dxa"/>
            <w:vAlign w:val="center"/>
          </w:tcPr>
          <w:p w:rsidR="00503BA1" w:rsidRDefault="00503BA1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</w:t>
            </w:r>
          </w:p>
        </w:tc>
        <w:tc>
          <w:tcPr>
            <w:tcW w:w="2410" w:type="dxa"/>
          </w:tcPr>
          <w:p w:rsidR="00503BA1" w:rsidRDefault="00503BA1" w:rsidP="0084501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 года</w:t>
            </w:r>
          </w:p>
        </w:tc>
        <w:tc>
          <w:tcPr>
            <w:tcW w:w="2977" w:type="dxa"/>
            <w:vAlign w:val="center"/>
          </w:tcPr>
          <w:p w:rsidR="00503BA1" w:rsidRDefault="00503BA1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35№023286</w:t>
            </w:r>
          </w:p>
        </w:tc>
      </w:tr>
      <w:tr w:rsidR="00503BA1" w:rsidRPr="001D3B13" w:rsidTr="004E6D6D">
        <w:tc>
          <w:tcPr>
            <w:tcW w:w="646" w:type="dxa"/>
          </w:tcPr>
          <w:p w:rsidR="00503BA1" w:rsidRDefault="00503BA1" w:rsidP="00733DA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3573" w:type="dxa"/>
            <w:vAlign w:val="center"/>
          </w:tcPr>
          <w:p w:rsidR="00503BA1" w:rsidRDefault="00503BA1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2410" w:type="dxa"/>
          </w:tcPr>
          <w:p w:rsidR="00503BA1" w:rsidRDefault="00503BA1" w:rsidP="0084501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 года</w:t>
            </w:r>
          </w:p>
        </w:tc>
        <w:tc>
          <w:tcPr>
            <w:tcW w:w="2977" w:type="dxa"/>
            <w:vAlign w:val="center"/>
          </w:tcPr>
          <w:p w:rsidR="00503BA1" w:rsidRDefault="00503BA1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35№025707</w:t>
            </w:r>
          </w:p>
        </w:tc>
      </w:tr>
      <w:tr w:rsidR="00503BA1" w:rsidRPr="001D3B13" w:rsidTr="004E6D6D">
        <w:tc>
          <w:tcPr>
            <w:tcW w:w="646" w:type="dxa"/>
          </w:tcPr>
          <w:p w:rsidR="00503BA1" w:rsidRDefault="00503BA1" w:rsidP="00733DA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3573" w:type="dxa"/>
            <w:vAlign w:val="center"/>
          </w:tcPr>
          <w:p w:rsidR="00503BA1" w:rsidRDefault="00503BA1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2410" w:type="dxa"/>
          </w:tcPr>
          <w:p w:rsidR="00503BA1" w:rsidRDefault="00503BA1" w:rsidP="0084501F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 года</w:t>
            </w:r>
          </w:p>
        </w:tc>
        <w:tc>
          <w:tcPr>
            <w:tcW w:w="2977" w:type="dxa"/>
            <w:vAlign w:val="center"/>
          </w:tcPr>
          <w:p w:rsidR="00503BA1" w:rsidRDefault="00503BA1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35№044984</w:t>
            </w:r>
          </w:p>
        </w:tc>
      </w:tr>
    </w:tbl>
    <w:p w:rsidR="00503BA1" w:rsidRDefault="00503BA1" w:rsidP="00F6744F">
      <w:pPr>
        <w:pStyle w:val="Subtitle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целях соблюдения закона «О защите персональных данных» информация о фамилиях охотников, участвующих в жеребьевке, не подлежит публикации в сети Интернет.</w:t>
      </w:r>
    </w:p>
    <w:p w:rsidR="00503BA1" w:rsidRDefault="00503BA1" w:rsidP="001D3B13">
      <w:pPr>
        <w:ind w:right="-108" w:firstLine="709"/>
        <w:rPr>
          <w:color w:val="000000"/>
          <w:sz w:val="28"/>
          <w:szCs w:val="28"/>
        </w:rPr>
      </w:pPr>
      <w:r w:rsidRPr="001D3B13">
        <w:rPr>
          <w:color w:val="000000"/>
          <w:sz w:val="28"/>
          <w:szCs w:val="28"/>
        </w:rPr>
        <w:t xml:space="preserve">Вопросы возможно задать по телефону: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9211224331</w:t>
      </w:r>
      <w:r w:rsidRPr="001D3B13">
        <w:rPr>
          <w:color w:val="000000"/>
          <w:sz w:val="28"/>
          <w:szCs w:val="28"/>
        </w:rPr>
        <w:t>, или обратиться лично в структурное подразделение по месту подачи заявления на участие в жеребьевке.</w:t>
      </w:r>
    </w:p>
    <w:p w:rsidR="00503BA1" w:rsidRDefault="00503BA1" w:rsidP="001D3B13">
      <w:pPr>
        <w:ind w:right="-108" w:firstLine="709"/>
        <w:rPr>
          <w:color w:val="000000"/>
          <w:sz w:val="28"/>
          <w:szCs w:val="28"/>
        </w:rPr>
      </w:pPr>
    </w:p>
    <w:p w:rsidR="00503BA1" w:rsidRDefault="00503BA1" w:rsidP="001D3B13">
      <w:pPr>
        <w:ind w:right="-108" w:firstLine="709"/>
        <w:rPr>
          <w:color w:val="000000"/>
          <w:sz w:val="28"/>
          <w:szCs w:val="28"/>
        </w:rPr>
      </w:pPr>
    </w:p>
    <w:p w:rsidR="00503BA1" w:rsidRDefault="00503BA1" w:rsidP="001D3B13">
      <w:pPr>
        <w:ind w:right="-108" w:firstLine="709"/>
        <w:rPr>
          <w:color w:val="000000"/>
          <w:sz w:val="28"/>
          <w:szCs w:val="28"/>
        </w:rPr>
      </w:pPr>
    </w:p>
    <w:p w:rsidR="00503BA1" w:rsidRDefault="00503BA1" w:rsidP="001D3B13">
      <w:pPr>
        <w:ind w:right="-108" w:firstLine="709"/>
        <w:rPr>
          <w:color w:val="000000"/>
          <w:sz w:val="28"/>
          <w:szCs w:val="28"/>
        </w:rPr>
      </w:pPr>
    </w:p>
    <w:p w:rsidR="00503BA1" w:rsidRDefault="00503BA1" w:rsidP="001D3B13">
      <w:pPr>
        <w:ind w:right="-108" w:firstLine="709"/>
        <w:rPr>
          <w:color w:val="000000"/>
          <w:sz w:val="28"/>
          <w:szCs w:val="28"/>
        </w:rPr>
      </w:pPr>
    </w:p>
    <w:p w:rsidR="00503BA1" w:rsidRDefault="00503BA1" w:rsidP="001D3B13">
      <w:pPr>
        <w:ind w:right="-108" w:firstLine="709"/>
        <w:rPr>
          <w:color w:val="000000"/>
          <w:sz w:val="28"/>
          <w:szCs w:val="28"/>
        </w:rPr>
      </w:pPr>
    </w:p>
    <w:p w:rsidR="00503BA1" w:rsidRDefault="00503BA1" w:rsidP="001D3B13">
      <w:pPr>
        <w:ind w:right="-108" w:firstLine="709"/>
        <w:rPr>
          <w:color w:val="000000"/>
          <w:sz w:val="28"/>
          <w:szCs w:val="28"/>
        </w:rPr>
      </w:pPr>
    </w:p>
    <w:p w:rsidR="00503BA1" w:rsidRDefault="00503BA1" w:rsidP="001D3B13">
      <w:pPr>
        <w:ind w:right="-108" w:firstLine="709"/>
        <w:rPr>
          <w:color w:val="000000"/>
          <w:sz w:val="28"/>
          <w:szCs w:val="28"/>
        </w:rPr>
      </w:pPr>
    </w:p>
    <w:p w:rsidR="00503BA1" w:rsidRDefault="00503BA1" w:rsidP="001D3B13">
      <w:pPr>
        <w:ind w:right="-108" w:firstLine="709"/>
        <w:rPr>
          <w:color w:val="000000"/>
          <w:sz w:val="28"/>
          <w:szCs w:val="28"/>
        </w:rPr>
      </w:pPr>
    </w:p>
    <w:p w:rsidR="00503BA1" w:rsidRDefault="00503BA1" w:rsidP="001D3B13">
      <w:pPr>
        <w:ind w:right="-108" w:firstLine="709"/>
        <w:rPr>
          <w:color w:val="000000"/>
          <w:sz w:val="28"/>
          <w:szCs w:val="28"/>
        </w:rPr>
      </w:pPr>
    </w:p>
    <w:p w:rsidR="00503BA1" w:rsidRDefault="00503BA1" w:rsidP="001D3B13">
      <w:pPr>
        <w:ind w:right="-108" w:firstLine="709"/>
        <w:rPr>
          <w:color w:val="000000"/>
          <w:sz w:val="28"/>
          <w:szCs w:val="28"/>
        </w:rPr>
      </w:pPr>
    </w:p>
    <w:p w:rsidR="00503BA1" w:rsidRDefault="00503BA1" w:rsidP="001D3B13">
      <w:pPr>
        <w:ind w:right="-108" w:firstLine="709"/>
        <w:rPr>
          <w:color w:val="000000"/>
          <w:sz w:val="28"/>
          <w:szCs w:val="28"/>
        </w:rPr>
      </w:pPr>
    </w:p>
    <w:p w:rsidR="00503BA1" w:rsidRDefault="00503BA1" w:rsidP="001D3B13">
      <w:pPr>
        <w:ind w:right="-108" w:firstLine="709"/>
        <w:rPr>
          <w:color w:val="000000"/>
          <w:sz w:val="28"/>
          <w:szCs w:val="28"/>
        </w:rPr>
      </w:pPr>
    </w:p>
    <w:p w:rsidR="00503BA1" w:rsidRPr="00BC1090" w:rsidRDefault="00503BA1" w:rsidP="002D6A05">
      <w:pPr>
        <w:pStyle w:val="Subtitle"/>
        <w:ind w:firstLine="709"/>
        <w:jc w:val="both"/>
        <w:rPr>
          <w:szCs w:val="28"/>
        </w:rPr>
      </w:pPr>
      <w:r>
        <w:rPr>
          <w:color w:val="000000"/>
          <w:szCs w:val="28"/>
        </w:rPr>
        <w:t>.</w:t>
      </w:r>
    </w:p>
    <w:sectPr w:rsidR="00503BA1" w:rsidRPr="00BC1090" w:rsidSect="000039A1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567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BA1" w:rsidRDefault="00503BA1">
      <w:r>
        <w:separator/>
      </w:r>
    </w:p>
  </w:endnote>
  <w:endnote w:type="continuationSeparator" w:id="0">
    <w:p w:rsidR="00503BA1" w:rsidRDefault="00503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A1" w:rsidRDefault="00503B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03BA1" w:rsidRDefault="00503BA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A1" w:rsidRDefault="00503BA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BA1" w:rsidRDefault="00503BA1">
      <w:r>
        <w:separator/>
      </w:r>
    </w:p>
  </w:footnote>
  <w:footnote w:type="continuationSeparator" w:id="0">
    <w:p w:rsidR="00503BA1" w:rsidRDefault="00503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A1" w:rsidRDefault="00503BA1" w:rsidP="00045E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3BA1" w:rsidRDefault="00503B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A1" w:rsidRDefault="00503BA1" w:rsidP="00045E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03BA1" w:rsidRDefault="00503B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396"/>
    <w:multiLevelType w:val="hybridMultilevel"/>
    <w:tmpl w:val="20B8B3FE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A22B2C"/>
    <w:multiLevelType w:val="hybridMultilevel"/>
    <w:tmpl w:val="C27C88AE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7F2CAA"/>
    <w:multiLevelType w:val="singleLevel"/>
    <w:tmpl w:val="754C8066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099A7A3A"/>
    <w:multiLevelType w:val="singleLevel"/>
    <w:tmpl w:val="B80419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9CA448E"/>
    <w:multiLevelType w:val="singleLevel"/>
    <w:tmpl w:val="6EF2BD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A6F7410"/>
    <w:multiLevelType w:val="hybridMultilevel"/>
    <w:tmpl w:val="78FA7D72"/>
    <w:lvl w:ilvl="0" w:tplc="4A306E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BF262CF"/>
    <w:multiLevelType w:val="hybridMultilevel"/>
    <w:tmpl w:val="BAE0BCDA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6A7DA1"/>
    <w:multiLevelType w:val="hybridMultilevel"/>
    <w:tmpl w:val="A3744430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EF76BA"/>
    <w:multiLevelType w:val="multilevel"/>
    <w:tmpl w:val="0130FD0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B2AE7"/>
    <w:multiLevelType w:val="singleLevel"/>
    <w:tmpl w:val="1742A50A"/>
    <w:lvl w:ilvl="0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10">
    <w:nsid w:val="1151057A"/>
    <w:multiLevelType w:val="singleLevel"/>
    <w:tmpl w:val="77BE2C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138A50CE"/>
    <w:multiLevelType w:val="hybridMultilevel"/>
    <w:tmpl w:val="DAC6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4E2501F"/>
    <w:multiLevelType w:val="singleLevel"/>
    <w:tmpl w:val="F2983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19D230AE"/>
    <w:multiLevelType w:val="hybridMultilevel"/>
    <w:tmpl w:val="9CC6E93C"/>
    <w:lvl w:ilvl="0" w:tplc="4824F2A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A061951"/>
    <w:multiLevelType w:val="singleLevel"/>
    <w:tmpl w:val="00061E9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</w:rPr>
    </w:lvl>
  </w:abstractNum>
  <w:abstractNum w:abstractNumId="15">
    <w:nsid w:val="1CB7427D"/>
    <w:multiLevelType w:val="hybridMultilevel"/>
    <w:tmpl w:val="0130FD02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09A7ADE"/>
    <w:multiLevelType w:val="hybridMultilevel"/>
    <w:tmpl w:val="FB5A64C6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743473E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3434F0"/>
    <w:multiLevelType w:val="singleLevel"/>
    <w:tmpl w:val="C8CE3D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28A27809"/>
    <w:multiLevelType w:val="hybridMultilevel"/>
    <w:tmpl w:val="AAEEFC62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F5122B"/>
    <w:multiLevelType w:val="hybridMultilevel"/>
    <w:tmpl w:val="4636D12A"/>
    <w:lvl w:ilvl="0" w:tplc="1E40FBE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414A7837"/>
    <w:multiLevelType w:val="hybridMultilevel"/>
    <w:tmpl w:val="4A4241F2"/>
    <w:lvl w:ilvl="0" w:tplc="354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A30833"/>
    <w:multiLevelType w:val="hybridMultilevel"/>
    <w:tmpl w:val="01E04F16"/>
    <w:lvl w:ilvl="0" w:tplc="0958B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51C16C4"/>
    <w:multiLevelType w:val="hybridMultilevel"/>
    <w:tmpl w:val="FE5EFD2C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A17237F"/>
    <w:multiLevelType w:val="multilevel"/>
    <w:tmpl w:val="39549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4F87231"/>
    <w:multiLevelType w:val="hybridMultilevel"/>
    <w:tmpl w:val="4470D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440816"/>
    <w:multiLevelType w:val="hybridMultilevel"/>
    <w:tmpl w:val="DAC6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DB94F73"/>
    <w:multiLevelType w:val="hybridMultilevel"/>
    <w:tmpl w:val="6B2E4A48"/>
    <w:lvl w:ilvl="0" w:tplc="F9FCE7A6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5FC01EC8"/>
    <w:multiLevelType w:val="hybridMultilevel"/>
    <w:tmpl w:val="037614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791E71"/>
    <w:multiLevelType w:val="hybridMultilevel"/>
    <w:tmpl w:val="77A2FAA6"/>
    <w:lvl w:ilvl="0" w:tplc="5F8029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D66527"/>
    <w:multiLevelType w:val="singleLevel"/>
    <w:tmpl w:val="B42695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0">
    <w:nsid w:val="680E2E36"/>
    <w:multiLevelType w:val="singleLevel"/>
    <w:tmpl w:val="EF80BF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1">
    <w:nsid w:val="68A30597"/>
    <w:multiLevelType w:val="hybridMultilevel"/>
    <w:tmpl w:val="B1C4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A7F55DA"/>
    <w:multiLevelType w:val="singleLevel"/>
    <w:tmpl w:val="8D6CE1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C08484A"/>
    <w:multiLevelType w:val="singleLevel"/>
    <w:tmpl w:val="C8CE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6DA06864"/>
    <w:multiLevelType w:val="singleLevel"/>
    <w:tmpl w:val="1F04643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35">
    <w:nsid w:val="6F653787"/>
    <w:multiLevelType w:val="singleLevel"/>
    <w:tmpl w:val="CD781C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0BA6F00"/>
    <w:multiLevelType w:val="hybridMultilevel"/>
    <w:tmpl w:val="46047B86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B251B7"/>
    <w:multiLevelType w:val="singleLevel"/>
    <w:tmpl w:val="7E0C30E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</w:abstractNum>
  <w:abstractNum w:abstractNumId="38">
    <w:nsid w:val="769C09E5"/>
    <w:multiLevelType w:val="hybridMultilevel"/>
    <w:tmpl w:val="9E2CA6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DB30E0"/>
    <w:multiLevelType w:val="hybridMultilevel"/>
    <w:tmpl w:val="4CCC8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37"/>
  </w:num>
  <w:num w:numId="3">
    <w:abstractNumId w:val="34"/>
  </w:num>
  <w:num w:numId="4">
    <w:abstractNumId w:val="2"/>
  </w:num>
  <w:num w:numId="5">
    <w:abstractNumId w:val="14"/>
  </w:num>
  <w:num w:numId="6">
    <w:abstractNumId w:val="10"/>
  </w:num>
  <w:num w:numId="7">
    <w:abstractNumId w:val="9"/>
  </w:num>
  <w:num w:numId="8">
    <w:abstractNumId w:val="3"/>
  </w:num>
  <w:num w:numId="9">
    <w:abstractNumId w:val="32"/>
  </w:num>
  <w:num w:numId="10">
    <w:abstractNumId w:val="23"/>
  </w:num>
  <w:num w:numId="11">
    <w:abstractNumId w:val="35"/>
  </w:num>
  <w:num w:numId="12">
    <w:abstractNumId w:val="17"/>
  </w:num>
  <w:num w:numId="13">
    <w:abstractNumId w:val="4"/>
  </w:num>
  <w:num w:numId="14">
    <w:abstractNumId w:val="30"/>
  </w:num>
  <w:num w:numId="15">
    <w:abstractNumId w:val="12"/>
  </w:num>
  <w:num w:numId="16">
    <w:abstractNumId w:val="29"/>
  </w:num>
  <w:num w:numId="17">
    <w:abstractNumId w:val="13"/>
  </w:num>
  <w:num w:numId="18">
    <w:abstractNumId w:val="28"/>
  </w:num>
  <w:num w:numId="19">
    <w:abstractNumId w:val="15"/>
  </w:num>
  <w:num w:numId="20">
    <w:abstractNumId w:val="39"/>
  </w:num>
  <w:num w:numId="21">
    <w:abstractNumId w:val="8"/>
  </w:num>
  <w:num w:numId="22">
    <w:abstractNumId w:val="6"/>
  </w:num>
  <w:num w:numId="23">
    <w:abstractNumId w:val="16"/>
  </w:num>
  <w:num w:numId="24">
    <w:abstractNumId w:val="1"/>
  </w:num>
  <w:num w:numId="25">
    <w:abstractNumId w:val="24"/>
  </w:num>
  <w:num w:numId="26">
    <w:abstractNumId w:val="0"/>
  </w:num>
  <w:num w:numId="27">
    <w:abstractNumId w:val="22"/>
  </w:num>
  <w:num w:numId="28">
    <w:abstractNumId w:val="7"/>
  </w:num>
  <w:num w:numId="29">
    <w:abstractNumId w:val="36"/>
  </w:num>
  <w:num w:numId="30">
    <w:abstractNumId w:val="27"/>
  </w:num>
  <w:num w:numId="31">
    <w:abstractNumId w:val="38"/>
  </w:num>
  <w:num w:numId="32">
    <w:abstractNumId w:val="18"/>
  </w:num>
  <w:num w:numId="33">
    <w:abstractNumId w:val="19"/>
  </w:num>
  <w:num w:numId="34">
    <w:abstractNumId w:val="26"/>
  </w:num>
  <w:num w:numId="35">
    <w:abstractNumId w:val="20"/>
  </w:num>
  <w:num w:numId="36">
    <w:abstractNumId w:val="21"/>
  </w:num>
  <w:num w:numId="37">
    <w:abstractNumId w:val="5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51C"/>
    <w:rsid w:val="00001F98"/>
    <w:rsid w:val="000038A6"/>
    <w:rsid w:val="000039A1"/>
    <w:rsid w:val="0000430F"/>
    <w:rsid w:val="0000431C"/>
    <w:rsid w:val="00006403"/>
    <w:rsid w:val="00007C97"/>
    <w:rsid w:val="00010AE9"/>
    <w:rsid w:val="000110CC"/>
    <w:rsid w:val="00017931"/>
    <w:rsid w:val="000214F4"/>
    <w:rsid w:val="000228A6"/>
    <w:rsid w:val="00024283"/>
    <w:rsid w:val="00025228"/>
    <w:rsid w:val="0002579D"/>
    <w:rsid w:val="000257E5"/>
    <w:rsid w:val="00025F86"/>
    <w:rsid w:val="000260A3"/>
    <w:rsid w:val="000316B0"/>
    <w:rsid w:val="00035CE9"/>
    <w:rsid w:val="00037BEA"/>
    <w:rsid w:val="000404B9"/>
    <w:rsid w:val="0004110D"/>
    <w:rsid w:val="0004132B"/>
    <w:rsid w:val="00042D09"/>
    <w:rsid w:val="0004342D"/>
    <w:rsid w:val="00043657"/>
    <w:rsid w:val="00045ECC"/>
    <w:rsid w:val="000467E4"/>
    <w:rsid w:val="00051DC6"/>
    <w:rsid w:val="00052572"/>
    <w:rsid w:val="000535C6"/>
    <w:rsid w:val="00054E8E"/>
    <w:rsid w:val="00060B1F"/>
    <w:rsid w:val="0006104C"/>
    <w:rsid w:val="0006161C"/>
    <w:rsid w:val="00061786"/>
    <w:rsid w:val="00072B59"/>
    <w:rsid w:val="00074494"/>
    <w:rsid w:val="000770A0"/>
    <w:rsid w:val="000775C0"/>
    <w:rsid w:val="000800F2"/>
    <w:rsid w:val="000806AC"/>
    <w:rsid w:val="000826FD"/>
    <w:rsid w:val="0008558E"/>
    <w:rsid w:val="0008573A"/>
    <w:rsid w:val="00086A27"/>
    <w:rsid w:val="000873D9"/>
    <w:rsid w:val="000922EE"/>
    <w:rsid w:val="00093635"/>
    <w:rsid w:val="000936B1"/>
    <w:rsid w:val="00093DCB"/>
    <w:rsid w:val="00094297"/>
    <w:rsid w:val="0009457B"/>
    <w:rsid w:val="00094FA3"/>
    <w:rsid w:val="00095AD6"/>
    <w:rsid w:val="00097267"/>
    <w:rsid w:val="00097536"/>
    <w:rsid w:val="000A2671"/>
    <w:rsid w:val="000A3685"/>
    <w:rsid w:val="000A392C"/>
    <w:rsid w:val="000A5014"/>
    <w:rsid w:val="000A7E36"/>
    <w:rsid w:val="000B075D"/>
    <w:rsid w:val="000B25F1"/>
    <w:rsid w:val="000B2FB1"/>
    <w:rsid w:val="000B3CF2"/>
    <w:rsid w:val="000B46B2"/>
    <w:rsid w:val="000B54D2"/>
    <w:rsid w:val="000B628A"/>
    <w:rsid w:val="000C0251"/>
    <w:rsid w:val="000C0D07"/>
    <w:rsid w:val="000C3922"/>
    <w:rsid w:val="000C3A55"/>
    <w:rsid w:val="000C4C23"/>
    <w:rsid w:val="000C6208"/>
    <w:rsid w:val="000C7909"/>
    <w:rsid w:val="000C7D11"/>
    <w:rsid w:val="000D016C"/>
    <w:rsid w:val="000D47D7"/>
    <w:rsid w:val="000D6515"/>
    <w:rsid w:val="000D6E3B"/>
    <w:rsid w:val="000D6EEA"/>
    <w:rsid w:val="000D70BA"/>
    <w:rsid w:val="000E0046"/>
    <w:rsid w:val="000E3C00"/>
    <w:rsid w:val="000E3D7B"/>
    <w:rsid w:val="000E63F8"/>
    <w:rsid w:val="000E6693"/>
    <w:rsid w:val="000F1B3D"/>
    <w:rsid w:val="000F420E"/>
    <w:rsid w:val="000F59A5"/>
    <w:rsid w:val="001000E1"/>
    <w:rsid w:val="00100D00"/>
    <w:rsid w:val="0010175C"/>
    <w:rsid w:val="00102E10"/>
    <w:rsid w:val="00103D31"/>
    <w:rsid w:val="00104AC2"/>
    <w:rsid w:val="001054AB"/>
    <w:rsid w:val="001055B0"/>
    <w:rsid w:val="001058E6"/>
    <w:rsid w:val="00106BB6"/>
    <w:rsid w:val="00106CF5"/>
    <w:rsid w:val="00107945"/>
    <w:rsid w:val="00110F0D"/>
    <w:rsid w:val="0011151F"/>
    <w:rsid w:val="0011269F"/>
    <w:rsid w:val="00114709"/>
    <w:rsid w:val="001172E2"/>
    <w:rsid w:val="00117BB7"/>
    <w:rsid w:val="0012078D"/>
    <w:rsid w:val="001249A3"/>
    <w:rsid w:val="00125199"/>
    <w:rsid w:val="00125484"/>
    <w:rsid w:val="001266DE"/>
    <w:rsid w:val="001274E1"/>
    <w:rsid w:val="001277A7"/>
    <w:rsid w:val="00130D41"/>
    <w:rsid w:val="00130F10"/>
    <w:rsid w:val="00133CDA"/>
    <w:rsid w:val="00134D21"/>
    <w:rsid w:val="00134DA7"/>
    <w:rsid w:val="00135BDF"/>
    <w:rsid w:val="001362BE"/>
    <w:rsid w:val="00144BB2"/>
    <w:rsid w:val="00145B05"/>
    <w:rsid w:val="00145CDB"/>
    <w:rsid w:val="001511C7"/>
    <w:rsid w:val="00154ED1"/>
    <w:rsid w:val="00154F80"/>
    <w:rsid w:val="00156578"/>
    <w:rsid w:val="00160357"/>
    <w:rsid w:val="001614A6"/>
    <w:rsid w:val="001616A5"/>
    <w:rsid w:val="001623BE"/>
    <w:rsid w:val="00172B05"/>
    <w:rsid w:val="001758B3"/>
    <w:rsid w:val="00175D85"/>
    <w:rsid w:val="00175F37"/>
    <w:rsid w:val="00176B60"/>
    <w:rsid w:val="00180A60"/>
    <w:rsid w:val="00180D3A"/>
    <w:rsid w:val="0018136D"/>
    <w:rsid w:val="0018148D"/>
    <w:rsid w:val="00181F26"/>
    <w:rsid w:val="00182A87"/>
    <w:rsid w:val="001848FC"/>
    <w:rsid w:val="00185CA1"/>
    <w:rsid w:val="0018646E"/>
    <w:rsid w:val="00187F95"/>
    <w:rsid w:val="001909C7"/>
    <w:rsid w:val="00192B82"/>
    <w:rsid w:val="001930E9"/>
    <w:rsid w:val="00195DA3"/>
    <w:rsid w:val="00196A45"/>
    <w:rsid w:val="001978C2"/>
    <w:rsid w:val="001A2312"/>
    <w:rsid w:val="001A57B5"/>
    <w:rsid w:val="001A64F6"/>
    <w:rsid w:val="001A7496"/>
    <w:rsid w:val="001B0A21"/>
    <w:rsid w:val="001B3035"/>
    <w:rsid w:val="001B5F2A"/>
    <w:rsid w:val="001B77DE"/>
    <w:rsid w:val="001C07A4"/>
    <w:rsid w:val="001C1FD5"/>
    <w:rsid w:val="001C334F"/>
    <w:rsid w:val="001C3EC5"/>
    <w:rsid w:val="001C66A1"/>
    <w:rsid w:val="001D3B13"/>
    <w:rsid w:val="001D644E"/>
    <w:rsid w:val="001D6540"/>
    <w:rsid w:val="001D6AF9"/>
    <w:rsid w:val="001D7F4C"/>
    <w:rsid w:val="001E2730"/>
    <w:rsid w:val="001E3D65"/>
    <w:rsid w:val="001E4E3D"/>
    <w:rsid w:val="001F0462"/>
    <w:rsid w:val="001F736A"/>
    <w:rsid w:val="002004DF"/>
    <w:rsid w:val="00200836"/>
    <w:rsid w:val="002050A2"/>
    <w:rsid w:val="002058FD"/>
    <w:rsid w:val="00206C1E"/>
    <w:rsid w:val="00211AAA"/>
    <w:rsid w:val="00215679"/>
    <w:rsid w:val="00220622"/>
    <w:rsid w:val="00224353"/>
    <w:rsid w:val="00224426"/>
    <w:rsid w:val="00227CE4"/>
    <w:rsid w:val="00230E9D"/>
    <w:rsid w:val="00231A5F"/>
    <w:rsid w:val="00233864"/>
    <w:rsid w:val="00233EEF"/>
    <w:rsid w:val="00233FC4"/>
    <w:rsid w:val="002357BA"/>
    <w:rsid w:val="002370A3"/>
    <w:rsid w:val="00240E10"/>
    <w:rsid w:val="00240E1C"/>
    <w:rsid w:val="002414BC"/>
    <w:rsid w:val="002428A1"/>
    <w:rsid w:val="002436FD"/>
    <w:rsid w:val="00244A5F"/>
    <w:rsid w:val="00245FCB"/>
    <w:rsid w:val="002474A0"/>
    <w:rsid w:val="00251133"/>
    <w:rsid w:val="00254223"/>
    <w:rsid w:val="00256BC9"/>
    <w:rsid w:val="00256F14"/>
    <w:rsid w:val="00257CB0"/>
    <w:rsid w:val="00260A2E"/>
    <w:rsid w:val="00261972"/>
    <w:rsid w:val="00263DD7"/>
    <w:rsid w:val="00271672"/>
    <w:rsid w:val="00272355"/>
    <w:rsid w:val="0027471F"/>
    <w:rsid w:val="00274FDB"/>
    <w:rsid w:val="00281F5B"/>
    <w:rsid w:val="002844B4"/>
    <w:rsid w:val="00284675"/>
    <w:rsid w:val="002935F0"/>
    <w:rsid w:val="00294A97"/>
    <w:rsid w:val="00294C16"/>
    <w:rsid w:val="00294E02"/>
    <w:rsid w:val="00294E25"/>
    <w:rsid w:val="00295D90"/>
    <w:rsid w:val="002A1625"/>
    <w:rsid w:val="002A1C69"/>
    <w:rsid w:val="002A1CB4"/>
    <w:rsid w:val="002A2E68"/>
    <w:rsid w:val="002A4118"/>
    <w:rsid w:val="002A52BA"/>
    <w:rsid w:val="002A744E"/>
    <w:rsid w:val="002A784E"/>
    <w:rsid w:val="002A799A"/>
    <w:rsid w:val="002B464F"/>
    <w:rsid w:val="002B52B6"/>
    <w:rsid w:val="002B577E"/>
    <w:rsid w:val="002C1633"/>
    <w:rsid w:val="002C7BE4"/>
    <w:rsid w:val="002D00BD"/>
    <w:rsid w:val="002D0101"/>
    <w:rsid w:val="002D0C29"/>
    <w:rsid w:val="002D104F"/>
    <w:rsid w:val="002D39FC"/>
    <w:rsid w:val="002D65E6"/>
    <w:rsid w:val="002D6A05"/>
    <w:rsid w:val="002E1B97"/>
    <w:rsid w:val="002E2B65"/>
    <w:rsid w:val="002E4A33"/>
    <w:rsid w:val="002F3A81"/>
    <w:rsid w:val="002F6650"/>
    <w:rsid w:val="00300A31"/>
    <w:rsid w:val="003028CC"/>
    <w:rsid w:val="00304D24"/>
    <w:rsid w:val="00307C6C"/>
    <w:rsid w:val="00312134"/>
    <w:rsid w:val="00312D85"/>
    <w:rsid w:val="00312E70"/>
    <w:rsid w:val="003144F8"/>
    <w:rsid w:val="00314BBB"/>
    <w:rsid w:val="003158A5"/>
    <w:rsid w:val="0032513A"/>
    <w:rsid w:val="00333D91"/>
    <w:rsid w:val="003345A8"/>
    <w:rsid w:val="00334ED9"/>
    <w:rsid w:val="00335044"/>
    <w:rsid w:val="00344C4D"/>
    <w:rsid w:val="0035080E"/>
    <w:rsid w:val="00351253"/>
    <w:rsid w:val="0035171D"/>
    <w:rsid w:val="00351EC2"/>
    <w:rsid w:val="0035698D"/>
    <w:rsid w:val="00357999"/>
    <w:rsid w:val="0036393E"/>
    <w:rsid w:val="00364D15"/>
    <w:rsid w:val="0036601A"/>
    <w:rsid w:val="003665F6"/>
    <w:rsid w:val="003704FA"/>
    <w:rsid w:val="00370A57"/>
    <w:rsid w:val="0037237A"/>
    <w:rsid w:val="00373CD1"/>
    <w:rsid w:val="00376700"/>
    <w:rsid w:val="00381527"/>
    <w:rsid w:val="00382575"/>
    <w:rsid w:val="00386986"/>
    <w:rsid w:val="003873FA"/>
    <w:rsid w:val="003908D9"/>
    <w:rsid w:val="00390A6F"/>
    <w:rsid w:val="00391512"/>
    <w:rsid w:val="003962DF"/>
    <w:rsid w:val="00397CEE"/>
    <w:rsid w:val="003A2D70"/>
    <w:rsid w:val="003A4467"/>
    <w:rsid w:val="003A5E09"/>
    <w:rsid w:val="003B193E"/>
    <w:rsid w:val="003B3BCD"/>
    <w:rsid w:val="003B4DD9"/>
    <w:rsid w:val="003B6804"/>
    <w:rsid w:val="003B68DE"/>
    <w:rsid w:val="003B7309"/>
    <w:rsid w:val="003C0A34"/>
    <w:rsid w:val="003C1DA9"/>
    <w:rsid w:val="003C4817"/>
    <w:rsid w:val="003C4A00"/>
    <w:rsid w:val="003C7753"/>
    <w:rsid w:val="003D2B59"/>
    <w:rsid w:val="003D366B"/>
    <w:rsid w:val="003D411F"/>
    <w:rsid w:val="003D53C7"/>
    <w:rsid w:val="003D5604"/>
    <w:rsid w:val="003E5EE8"/>
    <w:rsid w:val="003E65C1"/>
    <w:rsid w:val="003F0CC1"/>
    <w:rsid w:val="003F2BF0"/>
    <w:rsid w:val="003F3CA9"/>
    <w:rsid w:val="003F7A3F"/>
    <w:rsid w:val="00400345"/>
    <w:rsid w:val="004003A1"/>
    <w:rsid w:val="00402237"/>
    <w:rsid w:val="00402399"/>
    <w:rsid w:val="004024CE"/>
    <w:rsid w:val="0040443E"/>
    <w:rsid w:val="004047FF"/>
    <w:rsid w:val="00404C1A"/>
    <w:rsid w:val="004065C4"/>
    <w:rsid w:val="00406F37"/>
    <w:rsid w:val="004127FC"/>
    <w:rsid w:val="00412E99"/>
    <w:rsid w:val="0042251C"/>
    <w:rsid w:val="00422DF0"/>
    <w:rsid w:val="00423026"/>
    <w:rsid w:val="004250F3"/>
    <w:rsid w:val="00425297"/>
    <w:rsid w:val="0042767D"/>
    <w:rsid w:val="0043264E"/>
    <w:rsid w:val="00436B9A"/>
    <w:rsid w:val="004408D8"/>
    <w:rsid w:val="004412F2"/>
    <w:rsid w:val="004417B4"/>
    <w:rsid w:val="0044207A"/>
    <w:rsid w:val="004423F3"/>
    <w:rsid w:val="0044351C"/>
    <w:rsid w:val="0044376F"/>
    <w:rsid w:val="004453B0"/>
    <w:rsid w:val="00447253"/>
    <w:rsid w:val="004503F0"/>
    <w:rsid w:val="004514B4"/>
    <w:rsid w:val="00455A50"/>
    <w:rsid w:val="00464A0D"/>
    <w:rsid w:val="00464A7B"/>
    <w:rsid w:val="00465048"/>
    <w:rsid w:val="00466B1B"/>
    <w:rsid w:val="0046769D"/>
    <w:rsid w:val="00471E03"/>
    <w:rsid w:val="00472222"/>
    <w:rsid w:val="004727B0"/>
    <w:rsid w:val="00480D5A"/>
    <w:rsid w:val="00484E2D"/>
    <w:rsid w:val="0048579D"/>
    <w:rsid w:val="00485DCF"/>
    <w:rsid w:val="00486291"/>
    <w:rsid w:val="00490BDB"/>
    <w:rsid w:val="0049156E"/>
    <w:rsid w:val="0049220A"/>
    <w:rsid w:val="0049520C"/>
    <w:rsid w:val="0049674A"/>
    <w:rsid w:val="0049729E"/>
    <w:rsid w:val="004A12B0"/>
    <w:rsid w:val="004A3C14"/>
    <w:rsid w:val="004A3DF3"/>
    <w:rsid w:val="004A3E29"/>
    <w:rsid w:val="004A3EBC"/>
    <w:rsid w:val="004A50FD"/>
    <w:rsid w:val="004A6F9E"/>
    <w:rsid w:val="004B01C4"/>
    <w:rsid w:val="004B1288"/>
    <w:rsid w:val="004B3318"/>
    <w:rsid w:val="004B3F28"/>
    <w:rsid w:val="004B436C"/>
    <w:rsid w:val="004B67CC"/>
    <w:rsid w:val="004C00BC"/>
    <w:rsid w:val="004C2F18"/>
    <w:rsid w:val="004C3190"/>
    <w:rsid w:val="004C38F7"/>
    <w:rsid w:val="004C3C79"/>
    <w:rsid w:val="004D3010"/>
    <w:rsid w:val="004D30B1"/>
    <w:rsid w:val="004D4E2E"/>
    <w:rsid w:val="004E0F30"/>
    <w:rsid w:val="004E16B2"/>
    <w:rsid w:val="004E23E3"/>
    <w:rsid w:val="004E362C"/>
    <w:rsid w:val="004E4ECA"/>
    <w:rsid w:val="004E5A0A"/>
    <w:rsid w:val="004E65B4"/>
    <w:rsid w:val="004E6D6D"/>
    <w:rsid w:val="004F3951"/>
    <w:rsid w:val="004F6D3C"/>
    <w:rsid w:val="004F7587"/>
    <w:rsid w:val="00501781"/>
    <w:rsid w:val="00501CA6"/>
    <w:rsid w:val="00503BA1"/>
    <w:rsid w:val="00504AAD"/>
    <w:rsid w:val="00507EE2"/>
    <w:rsid w:val="00510778"/>
    <w:rsid w:val="0051194A"/>
    <w:rsid w:val="00514FF9"/>
    <w:rsid w:val="00516C79"/>
    <w:rsid w:val="00517EF3"/>
    <w:rsid w:val="0052461B"/>
    <w:rsid w:val="005302B0"/>
    <w:rsid w:val="00532D4F"/>
    <w:rsid w:val="0053407F"/>
    <w:rsid w:val="00535827"/>
    <w:rsid w:val="00537D5A"/>
    <w:rsid w:val="0054022D"/>
    <w:rsid w:val="0054085C"/>
    <w:rsid w:val="005415F5"/>
    <w:rsid w:val="005443EA"/>
    <w:rsid w:val="00544C80"/>
    <w:rsid w:val="00546980"/>
    <w:rsid w:val="00550E82"/>
    <w:rsid w:val="0055169C"/>
    <w:rsid w:val="0055560E"/>
    <w:rsid w:val="00555E2E"/>
    <w:rsid w:val="00556193"/>
    <w:rsid w:val="005561A5"/>
    <w:rsid w:val="00556473"/>
    <w:rsid w:val="00557065"/>
    <w:rsid w:val="005628FD"/>
    <w:rsid w:val="005633F2"/>
    <w:rsid w:val="00564A04"/>
    <w:rsid w:val="00565058"/>
    <w:rsid w:val="005650FE"/>
    <w:rsid w:val="00565A49"/>
    <w:rsid w:val="00565CD1"/>
    <w:rsid w:val="00573BD8"/>
    <w:rsid w:val="00575CF1"/>
    <w:rsid w:val="00576A71"/>
    <w:rsid w:val="005770A3"/>
    <w:rsid w:val="00581CB4"/>
    <w:rsid w:val="0058397C"/>
    <w:rsid w:val="0058485B"/>
    <w:rsid w:val="00585642"/>
    <w:rsid w:val="005856B6"/>
    <w:rsid w:val="005878C0"/>
    <w:rsid w:val="00594103"/>
    <w:rsid w:val="00594502"/>
    <w:rsid w:val="00594DDE"/>
    <w:rsid w:val="00595BFB"/>
    <w:rsid w:val="005968B4"/>
    <w:rsid w:val="005A1F9C"/>
    <w:rsid w:val="005A5BDB"/>
    <w:rsid w:val="005B189C"/>
    <w:rsid w:val="005B1AD5"/>
    <w:rsid w:val="005B6327"/>
    <w:rsid w:val="005C0B02"/>
    <w:rsid w:val="005C184A"/>
    <w:rsid w:val="005C22B5"/>
    <w:rsid w:val="005C3047"/>
    <w:rsid w:val="005C35A4"/>
    <w:rsid w:val="005C37EF"/>
    <w:rsid w:val="005D0F3A"/>
    <w:rsid w:val="005D1B28"/>
    <w:rsid w:val="005D29C1"/>
    <w:rsid w:val="005D3904"/>
    <w:rsid w:val="005D3967"/>
    <w:rsid w:val="005D5DE1"/>
    <w:rsid w:val="005D766B"/>
    <w:rsid w:val="005D7CF9"/>
    <w:rsid w:val="005E12AD"/>
    <w:rsid w:val="005E1596"/>
    <w:rsid w:val="005E15BD"/>
    <w:rsid w:val="005E1C11"/>
    <w:rsid w:val="005E39F7"/>
    <w:rsid w:val="005E53CB"/>
    <w:rsid w:val="005E64A1"/>
    <w:rsid w:val="005E79CD"/>
    <w:rsid w:val="005F0A7D"/>
    <w:rsid w:val="005F1C1C"/>
    <w:rsid w:val="005F3789"/>
    <w:rsid w:val="005F4E71"/>
    <w:rsid w:val="005F5243"/>
    <w:rsid w:val="005F5C49"/>
    <w:rsid w:val="00600046"/>
    <w:rsid w:val="0060025E"/>
    <w:rsid w:val="00601AA2"/>
    <w:rsid w:val="006055DA"/>
    <w:rsid w:val="00607288"/>
    <w:rsid w:val="00610827"/>
    <w:rsid w:val="0061188F"/>
    <w:rsid w:val="00612766"/>
    <w:rsid w:val="00612B50"/>
    <w:rsid w:val="00612F07"/>
    <w:rsid w:val="00614369"/>
    <w:rsid w:val="00615570"/>
    <w:rsid w:val="0061751D"/>
    <w:rsid w:val="00617F24"/>
    <w:rsid w:val="00621135"/>
    <w:rsid w:val="00621193"/>
    <w:rsid w:val="00621209"/>
    <w:rsid w:val="00621278"/>
    <w:rsid w:val="00622B8E"/>
    <w:rsid w:val="006249C7"/>
    <w:rsid w:val="00624F68"/>
    <w:rsid w:val="00625671"/>
    <w:rsid w:val="006260C8"/>
    <w:rsid w:val="0062627E"/>
    <w:rsid w:val="00630192"/>
    <w:rsid w:val="00632652"/>
    <w:rsid w:val="0063721D"/>
    <w:rsid w:val="006411D4"/>
    <w:rsid w:val="00644B29"/>
    <w:rsid w:val="0064633D"/>
    <w:rsid w:val="00647553"/>
    <w:rsid w:val="00651068"/>
    <w:rsid w:val="0065293A"/>
    <w:rsid w:val="00652D83"/>
    <w:rsid w:val="00654C77"/>
    <w:rsid w:val="00655197"/>
    <w:rsid w:val="00656557"/>
    <w:rsid w:val="0066456F"/>
    <w:rsid w:val="0066488F"/>
    <w:rsid w:val="006662E5"/>
    <w:rsid w:val="006710DB"/>
    <w:rsid w:val="00671F93"/>
    <w:rsid w:val="00672924"/>
    <w:rsid w:val="006730DE"/>
    <w:rsid w:val="00673E30"/>
    <w:rsid w:val="00673F10"/>
    <w:rsid w:val="00676276"/>
    <w:rsid w:val="006806A5"/>
    <w:rsid w:val="00681DB2"/>
    <w:rsid w:val="0068310F"/>
    <w:rsid w:val="006832D0"/>
    <w:rsid w:val="006838D7"/>
    <w:rsid w:val="006841B3"/>
    <w:rsid w:val="00685D3C"/>
    <w:rsid w:val="00686AD9"/>
    <w:rsid w:val="006874D7"/>
    <w:rsid w:val="00690DE5"/>
    <w:rsid w:val="0069100A"/>
    <w:rsid w:val="006924D5"/>
    <w:rsid w:val="006931E1"/>
    <w:rsid w:val="006966F1"/>
    <w:rsid w:val="00696D8F"/>
    <w:rsid w:val="006A0995"/>
    <w:rsid w:val="006A3927"/>
    <w:rsid w:val="006A3E1F"/>
    <w:rsid w:val="006A509A"/>
    <w:rsid w:val="006A715F"/>
    <w:rsid w:val="006B0DD9"/>
    <w:rsid w:val="006B4807"/>
    <w:rsid w:val="006B6FAB"/>
    <w:rsid w:val="006C0A87"/>
    <w:rsid w:val="006C4F1D"/>
    <w:rsid w:val="006C5012"/>
    <w:rsid w:val="006C59D8"/>
    <w:rsid w:val="006D0076"/>
    <w:rsid w:val="006D0942"/>
    <w:rsid w:val="006D48A4"/>
    <w:rsid w:val="006D72CA"/>
    <w:rsid w:val="006E0286"/>
    <w:rsid w:val="006E0A83"/>
    <w:rsid w:val="006E139E"/>
    <w:rsid w:val="006E21ED"/>
    <w:rsid w:val="006E3E65"/>
    <w:rsid w:val="006E609F"/>
    <w:rsid w:val="006E6213"/>
    <w:rsid w:val="006E7201"/>
    <w:rsid w:val="006F1AB1"/>
    <w:rsid w:val="006F21D6"/>
    <w:rsid w:val="006F23B2"/>
    <w:rsid w:val="006F2558"/>
    <w:rsid w:val="006F5A1C"/>
    <w:rsid w:val="006F7583"/>
    <w:rsid w:val="007003D2"/>
    <w:rsid w:val="00704789"/>
    <w:rsid w:val="00704DE2"/>
    <w:rsid w:val="00705508"/>
    <w:rsid w:val="007060CF"/>
    <w:rsid w:val="007064D2"/>
    <w:rsid w:val="00706D09"/>
    <w:rsid w:val="0071107C"/>
    <w:rsid w:val="0071120D"/>
    <w:rsid w:val="00713F93"/>
    <w:rsid w:val="0071454A"/>
    <w:rsid w:val="0071460D"/>
    <w:rsid w:val="00715AB3"/>
    <w:rsid w:val="00715F9A"/>
    <w:rsid w:val="0071668B"/>
    <w:rsid w:val="0071760E"/>
    <w:rsid w:val="0072152D"/>
    <w:rsid w:val="007220A3"/>
    <w:rsid w:val="00724FF1"/>
    <w:rsid w:val="007309C7"/>
    <w:rsid w:val="00731104"/>
    <w:rsid w:val="00733DA3"/>
    <w:rsid w:val="00734DB6"/>
    <w:rsid w:val="0073734D"/>
    <w:rsid w:val="00737D94"/>
    <w:rsid w:val="00740720"/>
    <w:rsid w:val="007423F2"/>
    <w:rsid w:val="00745FE9"/>
    <w:rsid w:val="007508B5"/>
    <w:rsid w:val="0076040A"/>
    <w:rsid w:val="00760C87"/>
    <w:rsid w:val="00761754"/>
    <w:rsid w:val="00762A7C"/>
    <w:rsid w:val="007634B1"/>
    <w:rsid w:val="00763A58"/>
    <w:rsid w:val="00763E47"/>
    <w:rsid w:val="0076412F"/>
    <w:rsid w:val="007641B0"/>
    <w:rsid w:val="00764298"/>
    <w:rsid w:val="00764B98"/>
    <w:rsid w:val="00765E01"/>
    <w:rsid w:val="0076636D"/>
    <w:rsid w:val="007667C0"/>
    <w:rsid w:val="0077036B"/>
    <w:rsid w:val="00771E21"/>
    <w:rsid w:val="00771F8A"/>
    <w:rsid w:val="0077245E"/>
    <w:rsid w:val="0077402A"/>
    <w:rsid w:val="00774764"/>
    <w:rsid w:val="00775E24"/>
    <w:rsid w:val="007761F2"/>
    <w:rsid w:val="00780DE7"/>
    <w:rsid w:val="007821CA"/>
    <w:rsid w:val="00786662"/>
    <w:rsid w:val="00791D2B"/>
    <w:rsid w:val="007937C9"/>
    <w:rsid w:val="007959A3"/>
    <w:rsid w:val="007970BD"/>
    <w:rsid w:val="007A1E2C"/>
    <w:rsid w:val="007A1F88"/>
    <w:rsid w:val="007A3B25"/>
    <w:rsid w:val="007A7112"/>
    <w:rsid w:val="007A7AF6"/>
    <w:rsid w:val="007B24B7"/>
    <w:rsid w:val="007B3810"/>
    <w:rsid w:val="007C05C1"/>
    <w:rsid w:val="007C137B"/>
    <w:rsid w:val="007C1A9B"/>
    <w:rsid w:val="007C224D"/>
    <w:rsid w:val="007C2B84"/>
    <w:rsid w:val="007C437D"/>
    <w:rsid w:val="007C4CE5"/>
    <w:rsid w:val="007C4F95"/>
    <w:rsid w:val="007C65E7"/>
    <w:rsid w:val="007D2AE1"/>
    <w:rsid w:val="007D3D74"/>
    <w:rsid w:val="007D4B3D"/>
    <w:rsid w:val="007D4D41"/>
    <w:rsid w:val="007D4ECD"/>
    <w:rsid w:val="007D6D21"/>
    <w:rsid w:val="007D7DC9"/>
    <w:rsid w:val="007E39E1"/>
    <w:rsid w:val="007E5AC0"/>
    <w:rsid w:val="007E6B97"/>
    <w:rsid w:val="007F6671"/>
    <w:rsid w:val="00800916"/>
    <w:rsid w:val="0080396E"/>
    <w:rsid w:val="0080464D"/>
    <w:rsid w:val="00810580"/>
    <w:rsid w:val="00810978"/>
    <w:rsid w:val="00811525"/>
    <w:rsid w:val="00812ED9"/>
    <w:rsid w:val="00813835"/>
    <w:rsid w:val="008145EF"/>
    <w:rsid w:val="00815431"/>
    <w:rsid w:val="008154F3"/>
    <w:rsid w:val="00817C29"/>
    <w:rsid w:val="00820E56"/>
    <w:rsid w:val="00821FC2"/>
    <w:rsid w:val="00822B8A"/>
    <w:rsid w:val="008236A7"/>
    <w:rsid w:val="00823848"/>
    <w:rsid w:val="00823D6E"/>
    <w:rsid w:val="0082582A"/>
    <w:rsid w:val="00826DF7"/>
    <w:rsid w:val="0083063E"/>
    <w:rsid w:val="0083066F"/>
    <w:rsid w:val="008325D9"/>
    <w:rsid w:val="0083491E"/>
    <w:rsid w:val="008371A4"/>
    <w:rsid w:val="00840260"/>
    <w:rsid w:val="00840442"/>
    <w:rsid w:val="00840678"/>
    <w:rsid w:val="00842624"/>
    <w:rsid w:val="00842836"/>
    <w:rsid w:val="00842BA8"/>
    <w:rsid w:val="0084327A"/>
    <w:rsid w:val="0084501F"/>
    <w:rsid w:val="00845ED0"/>
    <w:rsid w:val="008510B8"/>
    <w:rsid w:val="00851698"/>
    <w:rsid w:val="0085225D"/>
    <w:rsid w:val="0085246A"/>
    <w:rsid w:val="00853155"/>
    <w:rsid w:val="00853F9B"/>
    <w:rsid w:val="008561BA"/>
    <w:rsid w:val="00860474"/>
    <w:rsid w:val="00860866"/>
    <w:rsid w:val="008609F9"/>
    <w:rsid w:val="008632ED"/>
    <w:rsid w:val="00865016"/>
    <w:rsid w:val="0086591A"/>
    <w:rsid w:val="00865E5C"/>
    <w:rsid w:val="0086715F"/>
    <w:rsid w:val="008708D7"/>
    <w:rsid w:val="00870ECD"/>
    <w:rsid w:val="008739A2"/>
    <w:rsid w:val="00874397"/>
    <w:rsid w:val="00874F84"/>
    <w:rsid w:val="008771A0"/>
    <w:rsid w:val="00877681"/>
    <w:rsid w:val="008778AE"/>
    <w:rsid w:val="00881463"/>
    <w:rsid w:val="0088277B"/>
    <w:rsid w:val="00883D81"/>
    <w:rsid w:val="00884091"/>
    <w:rsid w:val="00884C0C"/>
    <w:rsid w:val="00884D68"/>
    <w:rsid w:val="008907D1"/>
    <w:rsid w:val="008931A6"/>
    <w:rsid w:val="00896291"/>
    <w:rsid w:val="008A381E"/>
    <w:rsid w:val="008A38CC"/>
    <w:rsid w:val="008A4F74"/>
    <w:rsid w:val="008A6D7A"/>
    <w:rsid w:val="008A7E7A"/>
    <w:rsid w:val="008B03B7"/>
    <w:rsid w:val="008B0546"/>
    <w:rsid w:val="008B20C0"/>
    <w:rsid w:val="008B3E01"/>
    <w:rsid w:val="008B5691"/>
    <w:rsid w:val="008B60F9"/>
    <w:rsid w:val="008B63B5"/>
    <w:rsid w:val="008B6DB6"/>
    <w:rsid w:val="008B7AAC"/>
    <w:rsid w:val="008C2A25"/>
    <w:rsid w:val="008C3230"/>
    <w:rsid w:val="008C3AB5"/>
    <w:rsid w:val="008C41A0"/>
    <w:rsid w:val="008C67BE"/>
    <w:rsid w:val="008C7647"/>
    <w:rsid w:val="008C7E9F"/>
    <w:rsid w:val="008D0C9A"/>
    <w:rsid w:val="008D299D"/>
    <w:rsid w:val="008D3343"/>
    <w:rsid w:val="008D38B9"/>
    <w:rsid w:val="008D4DCB"/>
    <w:rsid w:val="008D5697"/>
    <w:rsid w:val="008D5CB0"/>
    <w:rsid w:val="008D5E3E"/>
    <w:rsid w:val="008D6340"/>
    <w:rsid w:val="008D6C30"/>
    <w:rsid w:val="008E0C91"/>
    <w:rsid w:val="008E12AD"/>
    <w:rsid w:val="008E2BC7"/>
    <w:rsid w:val="008E52CD"/>
    <w:rsid w:val="008E57BF"/>
    <w:rsid w:val="008E58E8"/>
    <w:rsid w:val="008E689F"/>
    <w:rsid w:val="008F03E2"/>
    <w:rsid w:val="008F06E8"/>
    <w:rsid w:val="008F1A57"/>
    <w:rsid w:val="008F4DB6"/>
    <w:rsid w:val="008F58E1"/>
    <w:rsid w:val="008F7C4D"/>
    <w:rsid w:val="009032A3"/>
    <w:rsid w:val="009035AB"/>
    <w:rsid w:val="009043F7"/>
    <w:rsid w:val="009045DE"/>
    <w:rsid w:val="00904C75"/>
    <w:rsid w:val="00905307"/>
    <w:rsid w:val="00905370"/>
    <w:rsid w:val="0090580E"/>
    <w:rsid w:val="00905D1A"/>
    <w:rsid w:val="009069C6"/>
    <w:rsid w:val="009121C6"/>
    <w:rsid w:val="009130C3"/>
    <w:rsid w:val="009133BA"/>
    <w:rsid w:val="009143E4"/>
    <w:rsid w:val="00915423"/>
    <w:rsid w:val="00916D14"/>
    <w:rsid w:val="009229B2"/>
    <w:rsid w:val="00926340"/>
    <w:rsid w:val="00927ED5"/>
    <w:rsid w:val="00933267"/>
    <w:rsid w:val="0093364C"/>
    <w:rsid w:val="009337FD"/>
    <w:rsid w:val="00934D7C"/>
    <w:rsid w:val="00936778"/>
    <w:rsid w:val="0093776E"/>
    <w:rsid w:val="00937E63"/>
    <w:rsid w:val="00943754"/>
    <w:rsid w:val="00944EE7"/>
    <w:rsid w:val="00945345"/>
    <w:rsid w:val="00946C12"/>
    <w:rsid w:val="009478ED"/>
    <w:rsid w:val="00947AA5"/>
    <w:rsid w:val="0095035B"/>
    <w:rsid w:val="0095127F"/>
    <w:rsid w:val="00952E6C"/>
    <w:rsid w:val="009531B5"/>
    <w:rsid w:val="0095579A"/>
    <w:rsid w:val="00955B09"/>
    <w:rsid w:val="009560C6"/>
    <w:rsid w:val="0095631E"/>
    <w:rsid w:val="00956518"/>
    <w:rsid w:val="00956743"/>
    <w:rsid w:val="009573E8"/>
    <w:rsid w:val="00957A53"/>
    <w:rsid w:val="00960043"/>
    <w:rsid w:val="0096243D"/>
    <w:rsid w:val="00963B93"/>
    <w:rsid w:val="009644F9"/>
    <w:rsid w:val="00964815"/>
    <w:rsid w:val="00964B0A"/>
    <w:rsid w:val="0096533F"/>
    <w:rsid w:val="009665C7"/>
    <w:rsid w:val="00970823"/>
    <w:rsid w:val="00970C2B"/>
    <w:rsid w:val="009721E5"/>
    <w:rsid w:val="009723D8"/>
    <w:rsid w:val="00974626"/>
    <w:rsid w:val="0097508B"/>
    <w:rsid w:val="009806F0"/>
    <w:rsid w:val="00980E1C"/>
    <w:rsid w:val="00980F33"/>
    <w:rsid w:val="0098174D"/>
    <w:rsid w:val="009826CA"/>
    <w:rsid w:val="00982771"/>
    <w:rsid w:val="00982A08"/>
    <w:rsid w:val="00984468"/>
    <w:rsid w:val="00986546"/>
    <w:rsid w:val="00991123"/>
    <w:rsid w:val="009954D0"/>
    <w:rsid w:val="00997648"/>
    <w:rsid w:val="009A0279"/>
    <w:rsid w:val="009B0B35"/>
    <w:rsid w:val="009B17F9"/>
    <w:rsid w:val="009B1972"/>
    <w:rsid w:val="009B3294"/>
    <w:rsid w:val="009C0193"/>
    <w:rsid w:val="009C12EB"/>
    <w:rsid w:val="009C1F30"/>
    <w:rsid w:val="009C238A"/>
    <w:rsid w:val="009C4EF3"/>
    <w:rsid w:val="009C6272"/>
    <w:rsid w:val="009D3D9E"/>
    <w:rsid w:val="009D4230"/>
    <w:rsid w:val="009D681F"/>
    <w:rsid w:val="009E142F"/>
    <w:rsid w:val="009E398C"/>
    <w:rsid w:val="009E5A48"/>
    <w:rsid w:val="009F147C"/>
    <w:rsid w:val="009F2206"/>
    <w:rsid w:val="009F2659"/>
    <w:rsid w:val="009F32BB"/>
    <w:rsid w:val="009F3E26"/>
    <w:rsid w:val="009F4524"/>
    <w:rsid w:val="009F4852"/>
    <w:rsid w:val="009F4A37"/>
    <w:rsid w:val="009F5827"/>
    <w:rsid w:val="009F7389"/>
    <w:rsid w:val="009F7E88"/>
    <w:rsid w:val="00A02EC6"/>
    <w:rsid w:val="00A02FCF"/>
    <w:rsid w:val="00A03652"/>
    <w:rsid w:val="00A06FC8"/>
    <w:rsid w:val="00A076B0"/>
    <w:rsid w:val="00A1277A"/>
    <w:rsid w:val="00A13759"/>
    <w:rsid w:val="00A259E3"/>
    <w:rsid w:val="00A27F70"/>
    <w:rsid w:val="00A30E9F"/>
    <w:rsid w:val="00A30FEC"/>
    <w:rsid w:val="00A34D83"/>
    <w:rsid w:val="00A363E2"/>
    <w:rsid w:val="00A41247"/>
    <w:rsid w:val="00A46440"/>
    <w:rsid w:val="00A46D77"/>
    <w:rsid w:val="00A51D2F"/>
    <w:rsid w:val="00A52538"/>
    <w:rsid w:val="00A55105"/>
    <w:rsid w:val="00A55231"/>
    <w:rsid w:val="00A6278E"/>
    <w:rsid w:val="00A65F6B"/>
    <w:rsid w:val="00A66AED"/>
    <w:rsid w:val="00A679CF"/>
    <w:rsid w:val="00A70B2A"/>
    <w:rsid w:val="00A7139E"/>
    <w:rsid w:val="00A73F3B"/>
    <w:rsid w:val="00A75BBF"/>
    <w:rsid w:val="00A774A7"/>
    <w:rsid w:val="00A77857"/>
    <w:rsid w:val="00A77F95"/>
    <w:rsid w:val="00A80445"/>
    <w:rsid w:val="00A80C86"/>
    <w:rsid w:val="00A81E05"/>
    <w:rsid w:val="00A831DF"/>
    <w:rsid w:val="00A861C4"/>
    <w:rsid w:val="00A91F5F"/>
    <w:rsid w:val="00A93514"/>
    <w:rsid w:val="00A940D1"/>
    <w:rsid w:val="00AA1095"/>
    <w:rsid w:val="00AA14BC"/>
    <w:rsid w:val="00AA1EBE"/>
    <w:rsid w:val="00AA5DDB"/>
    <w:rsid w:val="00AB14E1"/>
    <w:rsid w:val="00AB37D3"/>
    <w:rsid w:val="00AB6309"/>
    <w:rsid w:val="00AC0195"/>
    <w:rsid w:val="00AC1605"/>
    <w:rsid w:val="00AC216F"/>
    <w:rsid w:val="00AC24AB"/>
    <w:rsid w:val="00AC2AD6"/>
    <w:rsid w:val="00AC3565"/>
    <w:rsid w:val="00AC37DB"/>
    <w:rsid w:val="00AC48D0"/>
    <w:rsid w:val="00AC5772"/>
    <w:rsid w:val="00AC630C"/>
    <w:rsid w:val="00AD1C6C"/>
    <w:rsid w:val="00AD2C0C"/>
    <w:rsid w:val="00AD52E4"/>
    <w:rsid w:val="00AD5E0C"/>
    <w:rsid w:val="00AD7220"/>
    <w:rsid w:val="00AE0273"/>
    <w:rsid w:val="00AE0F1E"/>
    <w:rsid w:val="00AE165D"/>
    <w:rsid w:val="00AE2E3B"/>
    <w:rsid w:val="00AE410B"/>
    <w:rsid w:val="00AE4BAD"/>
    <w:rsid w:val="00AE545C"/>
    <w:rsid w:val="00AE5550"/>
    <w:rsid w:val="00AE6980"/>
    <w:rsid w:val="00AE6E40"/>
    <w:rsid w:val="00AF1BAB"/>
    <w:rsid w:val="00AF1D97"/>
    <w:rsid w:val="00AF318C"/>
    <w:rsid w:val="00AF6951"/>
    <w:rsid w:val="00B00B58"/>
    <w:rsid w:val="00B015C6"/>
    <w:rsid w:val="00B0199C"/>
    <w:rsid w:val="00B03A1A"/>
    <w:rsid w:val="00B047C6"/>
    <w:rsid w:val="00B04957"/>
    <w:rsid w:val="00B0507C"/>
    <w:rsid w:val="00B06267"/>
    <w:rsid w:val="00B10466"/>
    <w:rsid w:val="00B12CFE"/>
    <w:rsid w:val="00B12EA3"/>
    <w:rsid w:val="00B1308C"/>
    <w:rsid w:val="00B1525C"/>
    <w:rsid w:val="00B169B2"/>
    <w:rsid w:val="00B208FB"/>
    <w:rsid w:val="00B216BC"/>
    <w:rsid w:val="00B27530"/>
    <w:rsid w:val="00B30051"/>
    <w:rsid w:val="00B3426B"/>
    <w:rsid w:val="00B35A6F"/>
    <w:rsid w:val="00B40013"/>
    <w:rsid w:val="00B41D5B"/>
    <w:rsid w:val="00B41F17"/>
    <w:rsid w:val="00B42263"/>
    <w:rsid w:val="00B44107"/>
    <w:rsid w:val="00B453DA"/>
    <w:rsid w:val="00B457F2"/>
    <w:rsid w:val="00B46EA5"/>
    <w:rsid w:val="00B47A54"/>
    <w:rsid w:val="00B52A3E"/>
    <w:rsid w:val="00B542A8"/>
    <w:rsid w:val="00B54D43"/>
    <w:rsid w:val="00B611C7"/>
    <w:rsid w:val="00B63E7A"/>
    <w:rsid w:val="00B64343"/>
    <w:rsid w:val="00B64C6C"/>
    <w:rsid w:val="00B65E73"/>
    <w:rsid w:val="00B66964"/>
    <w:rsid w:val="00B66FCB"/>
    <w:rsid w:val="00B678F7"/>
    <w:rsid w:val="00B70461"/>
    <w:rsid w:val="00B712EA"/>
    <w:rsid w:val="00B71360"/>
    <w:rsid w:val="00B77520"/>
    <w:rsid w:val="00B80410"/>
    <w:rsid w:val="00B80B3F"/>
    <w:rsid w:val="00B810A9"/>
    <w:rsid w:val="00B81C3A"/>
    <w:rsid w:val="00B83F59"/>
    <w:rsid w:val="00B86C28"/>
    <w:rsid w:val="00B87CE4"/>
    <w:rsid w:val="00B91257"/>
    <w:rsid w:val="00B91478"/>
    <w:rsid w:val="00B945A4"/>
    <w:rsid w:val="00B945C7"/>
    <w:rsid w:val="00B95324"/>
    <w:rsid w:val="00BA13DA"/>
    <w:rsid w:val="00BA1904"/>
    <w:rsid w:val="00BA19E7"/>
    <w:rsid w:val="00BA6882"/>
    <w:rsid w:val="00BA74C9"/>
    <w:rsid w:val="00BA7D98"/>
    <w:rsid w:val="00BB0D19"/>
    <w:rsid w:val="00BB1147"/>
    <w:rsid w:val="00BB2DE8"/>
    <w:rsid w:val="00BB4AC5"/>
    <w:rsid w:val="00BB50D0"/>
    <w:rsid w:val="00BB784F"/>
    <w:rsid w:val="00BC0AF9"/>
    <w:rsid w:val="00BC1090"/>
    <w:rsid w:val="00BC16B7"/>
    <w:rsid w:val="00BC30BB"/>
    <w:rsid w:val="00BC58DE"/>
    <w:rsid w:val="00BD1414"/>
    <w:rsid w:val="00BD2F85"/>
    <w:rsid w:val="00BD3800"/>
    <w:rsid w:val="00BE0DE2"/>
    <w:rsid w:val="00BE2BCB"/>
    <w:rsid w:val="00BE3790"/>
    <w:rsid w:val="00BF0789"/>
    <w:rsid w:val="00BF0E45"/>
    <w:rsid w:val="00BF2822"/>
    <w:rsid w:val="00BF2DC3"/>
    <w:rsid w:val="00BF3EA2"/>
    <w:rsid w:val="00BF4AE8"/>
    <w:rsid w:val="00C004BF"/>
    <w:rsid w:val="00C01B6D"/>
    <w:rsid w:val="00C02814"/>
    <w:rsid w:val="00C0313D"/>
    <w:rsid w:val="00C03F2B"/>
    <w:rsid w:val="00C04E47"/>
    <w:rsid w:val="00C06B5F"/>
    <w:rsid w:val="00C1520D"/>
    <w:rsid w:val="00C159D3"/>
    <w:rsid w:val="00C15E84"/>
    <w:rsid w:val="00C230E3"/>
    <w:rsid w:val="00C23508"/>
    <w:rsid w:val="00C26497"/>
    <w:rsid w:val="00C27EC3"/>
    <w:rsid w:val="00C31DB6"/>
    <w:rsid w:val="00C328DE"/>
    <w:rsid w:val="00C33D74"/>
    <w:rsid w:val="00C34F1A"/>
    <w:rsid w:val="00C43125"/>
    <w:rsid w:val="00C43BC9"/>
    <w:rsid w:val="00C443A5"/>
    <w:rsid w:val="00C4451C"/>
    <w:rsid w:val="00C44850"/>
    <w:rsid w:val="00C45BEA"/>
    <w:rsid w:val="00C46ADC"/>
    <w:rsid w:val="00C503F1"/>
    <w:rsid w:val="00C5088B"/>
    <w:rsid w:val="00C54286"/>
    <w:rsid w:val="00C63DFC"/>
    <w:rsid w:val="00C66441"/>
    <w:rsid w:val="00C6765A"/>
    <w:rsid w:val="00C722C0"/>
    <w:rsid w:val="00C7306B"/>
    <w:rsid w:val="00C74D78"/>
    <w:rsid w:val="00C75B57"/>
    <w:rsid w:val="00C7706E"/>
    <w:rsid w:val="00C82B26"/>
    <w:rsid w:val="00C842D7"/>
    <w:rsid w:val="00C85568"/>
    <w:rsid w:val="00C85A78"/>
    <w:rsid w:val="00C860FF"/>
    <w:rsid w:val="00C97B19"/>
    <w:rsid w:val="00CA01BC"/>
    <w:rsid w:val="00CA0BA0"/>
    <w:rsid w:val="00CA25D5"/>
    <w:rsid w:val="00CA2C8B"/>
    <w:rsid w:val="00CA360D"/>
    <w:rsid w:val="00CA5676"/>
    <w:rsid w:val="00CB1E7A"/>
    <w:rsid w:val="00CB2FBE"/>
    <w:rsid w:val="00CB4B36"/>
    <w:rsid w:val="00CB6101"/>
    <w:rsid w:val="00CB68E6"/>
    <w:rsid w:val="00CC0424"/>
    <w:rsid w:val="00CC1C8E"/>
    <w:rsid w:val="00CC2ACF"/>
    <w:rsid w:val="00CC5FA8"/>
    <w:rsid w:val="00CD06B8"/>
    <w:rsid w:val="00CD09DA"/>
    <w:rsid w:val="00CD10A5"/>
    <w:rsid w:val="00CD27A9"/>
    <w:rsid w:val="00CD2A93"/>
    <w:rsid w:val="00CD55E2"/>
    <w:rsid w:val="00CD562B"/>
    <w:rsid w:val="00CD68A1"/>
    <w:rsid w:val="00CE0586"/>
    <w:rsid w:val="00CE069A"/>
    <w:rsid w:val="00CE0C3F"/>
    <w:rsid w:val="00CE1279"/>
    <w:rsid w:val="00CE1D38"/>
    <w:rsid w:val="00CE2832"/>
    <w:rsid w:val="00CE3D24"/>
    <w:rsid w:val="00CE3DCB"/>
    <w:rsid w:val="00CE6E11"/>
    <w:rsid w:val="00CE79D9"/>
    <w:rsid w:val="00CF1445"/>
    <w:rsid w:val="00CF2316"/>
    <w:rsid w:val="00CF2619"/>
    <w:rsid w:val="00CF35C3"/>
    <w:rsid w:val="00CF3923"/>
    <w:rsid w:val="00CF4125"/>
    <w:rsid w:val="00CF4B70"/>
    <w:rsid w:val="00CF5544"/>
    <w:rsid w:val="00CF5C0E"/>
    <w:rsid w:val="00CF612D"/>
    <w:rsid w:val="00D00F4C"/>
    <w:rsid w:val="00D01301"/>
    <w:rsid w:val="00D01D13"/>
    <w:rsid w:val="00D0207A"/>
    <w:rsid w:val="00D033D5"/>
    <w:rsid w:val="00D064A1"/>
    <w:rsid w:val="00D07309"/>
    <w:rsid w:val="00D075FC"/>
    <w:rsid w:val="00D1061E"/>
    <w:rsid w:val="00D11D85"/>
    <w:rsid w:val="00D13BC4"/>
    <w:rsid w:val="00D14390"/>
    <w:rsid w:val="00D15610"/>
    <w:rsid w:val="00D159E0"/>
    <w:rsid w:val="00D163BB"/>
    <w:rsid w:val="00D2022B"/>
    <w:rsid w:val="00D20246"/>
    <w:rsid w:val="00D212FE"/>
    <w:rsid w:val="00D215E3"/>
    <w:rsid w:val="00D24CA5"/>
    <w:rsid w:val="00D265A4"/>
    <w:rsid w:val="00D27EB7"/>
    <w:rsid w:val="00D3010F"/>
    <w:rsid w:val="00D30C02"/>
    <w:rsid w:val="00D30CB0"/>
    <w:rsid w:val="00D30FA6"/>
    <w:rsid w:val="00D31D31"/>
    <w:rsid w:val="00D31FB4"/>
    <w:rsid w:val="00D32ED1"/>
    <w:rsid w:val="00D33910"/>
    <w:rsid w:val="00D33ED7"/>
    <w:rsid w:val="00D35AF4"/>
    <w:rsid w:val="00D418BC"/>
    <w:rsid w:val="00D43599"/>
    <w:rsid w:val="00D43E7A"/>
    <w:rsid w:val="00D44064"/>
    <w:rsid w:val="00D46098"/>
    <w:rsid w:val="00D47A38"/>
    <w:rsid w:val="00D502F6"/>
    <w:rsid w:val="00D50A54"/>
    <w:rsid w:val="00D52B2C"/>
    <w:rsid w:val="00D53399"/>
    <w:rsid w:val="00D5509E"/>
    <w:rsid w:val="00D56144"/>
    <w:rsid w:val="00D57C76"/>
    <w:rsid w:val="00D61328"/>
    <w:rsid w:val="00D61FC0"/>
    <w:rsid w:val="00D6284D"/>
    <w:rsid w:val="00D63DE2"/>
    <w:rsid w:val="00D7243D"/>
    <w:rsid w:val="00D73724"/>
    <w:rsid w:val="00D7646A"/>
    <w:rsid w:val="00D7709E"/>
    <w:rsid w:val="00D77BE5"/>
    <w:rsid w:val="00D81C60"/>
    <w:rsid w:val="00D836AD"/>
    <w:rsid w:val="00D865BC"/>
    <w:rsid w:val="00D877EA"/>
    <w:rsid w:val="00D905F4"/>
    <w:rsid w:val="00D92839"/>
    <w:rsid w:val="00D92FBF"/>
    <w:rsid w:val="00D9330C"/>
    <w:rsid w:val="00D941DD"/>
    <w:rsid w:val="00D972B0"/>
    <w:rsid w:val="00D972B1"/>
    <w:rsid w:val="00DA09BC"/>
    <w:rsid w:val="00DA1065"/>
    <w:rsid w:val="00DA3090"/>
    <w:rsid w:val="00DA3A67"/>
    <w:rsid w:val="00DB03B5"/>
    <w:rsid w:val="00DB1F36"/>
    <w:rsid w:val="00DB1F46"/>
    <w:rsid w:val="00DB2CA9"/>
    <w:rsid w:val="00DB4607"/>
    <w:rsid w:val="00DB4C98"/>
    <w:rsid w:val="00DB58F0"/>
    <w:rsid w:val="00DB61D8"/>
    <w:rsid w:val="00DB6236"/>
    <w:rsid w:val="00DB787E"/>
    <w:rsid w:val="00DB7922"/>
    <w:rsid w:val="00DC0CD2"/>
    <w:rsid w:val="00DC6368"/>
    <w:rsid w:val="00DD2F95"/>
    <w:rsid w:val="00DD5ECF"/>
    <w:rsid w:val="00DD6E79"/>
    <w:rsid w:val="00DE11F5"/>
    <w:rsid w:val="00DE287C"/>
    <w:rsid w:val="00DE4B96"/>
    <w:rsid w:val="00DE4DA7"/>
    <w:rsid w:val="00DE56C1"/>
    <w:rsid w:val="00DE582B"/>
    <w:rsid w:val="00DF13EF"/>
    <w:rsid w:val="00DF2CDF"/>
    <w:rsid w:val="00DF77C3"/>
    <w:rsid w:val="00DF7879"/>
    <w:rsid w:val="00E01B6C"/>
    <w:rsid w:val="00E04197"/>
    <w:rsid w:val="00E061AB"/>
    <w:rsid w:val="00E073E2"/>
    <w:rsid w:val="00E10FAF"/>
    <w:rsid w:val="00E122A9"/>
    <w:rsid w:val="00E16836"/>
    <w:rsid w:val="00E168FB"/>
    <w:rsid w:val="00E16C24"/>
    <w:rsid w:val="00E17F25"/>
    <w:rsid w:val="00E20CBD"/>
    <w:rsid w:val="00E2128E"/>
    <w:rsid w:val="00E24975"/>
    <w:rsid w:val="00E24F63"/>
    <w:rsid w:val="00E301DE"/>
    <w:rsid w:val="00E3051A"/>
    <w:rsid w:val="00E31160"/>
    <w:rsid w:val="00E33060"/>
    <w:rsid w:val="00E33550"/>
    <w:rsid w:val="00E356D9"/>
    <w:rsid w:val="00E37632"/>
    <w:rsid w:val="00E403F6"/>
    <w:rsid w:val="00E40D32"/>
    <w:rsid w:val="00E42969"/>
    <w:rsid w:val="00E43119"/>
    <w:rsid w:val="00E440D0"/>
    <w:rsid w:val="00E44AA4"/>
    <w:rsid w:val="00E44E72"/>
    <w:rsid w:val="00E4565E"/>
    <w:rsid w:val="00E456DE"/>
    <w:rsid w:val="00E46A44"/>
    <w:rsid w:val="00E47A03"/>
    <w:rsid w:val="00E50133"/>
    <w:rsid w:val="00E510AB"/>
    <w:rsid w:val="00E5203E"/>
    <w:rsid w:val="00E52594"/>
    <w:rsid w:val="00E5509C"/>
    <w:rsid w:val="00E62417"/>
    <w:rsid w:val="00E62A58"/>
    <w:rsid w:val="00E65337"/>
    <w:rsid w:val="00E665BC"/>
    <w:rsid w:val="00E672FE"/>
    <w:rsid w:val="00E70A73"/>
    <w:rsid w:val="00E71417"/>
    <w:rsid w:val="00E72D54"/>
    <w:rsid w:val="00E72DDF"/>
    <w:rsid w:val="00E741F8"/>
    <w:rsid w:val="00E7570A"/>
    <w:rsid w:val="00E76511"/>
    <w:rsid w:val="00E80456"/>
    <w:rsid w:val="00E80ADC"/>
    <w:rsid w:val="00E80D99"/>
    <w:rsid w:val="00E835D5"/>
    <w:rsid w:val="00E856D3"/>
    <w:rsid w:val="00E86BF2"/>
    <w:rsid w:val="00E87A09"/>
    <w:rsid w:val="00E90407"/>
    <w:rsid w:val="00E91658"/>
    <w:rsid w:val="00E9400C"/>
    <w:rsid w:val="00E94D3B"/>
    <w:rsid w:val="00E969D5"/>
    <w:rsid w:val="00E96D70"/>
    <w:rsid w:val="00EA28ED"/>
    <w:rsid w:val="00EA28F9"/>
    <w:rsid w:val="00EA45BF"/>
    <w:rsid w:val="00EA7DE7"/>
    <w:rsid w:val="00EB03E9"/>
    <w:rsid w:val="00EB16E4"/>
    <w:rsid w:val="00EB262F"/>
    <w:rsid w:val="00EB289E"/>
    <w:rsid w:val="00EB35E6"/>
    <w:rsid w:val="00EB4A09"/>
    <w:rsid w:val="00EB4DE3"/>
    <w:rsid w:val="00EB701B"/>
    <w:rsid w:val="00EC2435"/>
    <w:rsid w:val="00EC26C7"/>
    <w:rsid w:val="00EC2CAC"/>
    <w:rsid w:val="00EC3B18"/>
    <w:rsid w:val="00EC41BA"/>
    <w:rsid w:val="00EC69CE"/>
    <w:rsid w:val="00ED0826"/>
    <w:rsid w:val="00ED1A2F"/>
    <w:rsid w:val="00ED25D8"/>
    <w:rsid w:val="00ED6781"/>
    <w:rsid w:val="00ED7C19"/>
    <w:rsid w:val="00EE00B3"/>
    <w:rsid w:val="00EE4EDC"/>
    <w:rsid w:val="00EE5616"/>
    <w:rsid w:val="00EF1B75"/>
    <w:rsid w:val="00EF24C5"/>
    <w:rsid w:val="00EF305C"/>
    <w:rsid w:val="00EF4D36"/>
    <w:rsid w:val="00EF5751"/>
    <w:rsid w:val="00EF6721"/>
    <w:rsid w:val="00EF6A6A"/>
    <w:rsid w:val="00EF6BE7"/>
    <w:rsid w:val="00F0098E"/>
    <w:rsid w:val="00F00AC6"/>
    <w:rsid w:val="00F06AC5"/>
    <w:rsid w:val="00F11E1B"/>
    <w:rsid w:val="00F11F2A"/>
    <w:rsid w:val="00F12A58"/>
    <w:rsid w:val="00F1439B"/>
    <w:rsid w:val="00F15ACD"/>
    <w:rsid w:val="00F223F6"/>
    <w:rsid w:val="00F22689"/>
    <w:rsid w:val="00F22E5B"/>
    <w:rsid w:val="00F23582"/>
    <w:rsid w:val="00F23ED0"/>
    <w:rsid w:val="00F23F73"/>
    <w:rsid w:val="00F31612"/>
    <w:rsid w:val="00F34EDD"/>
    <w:rsid w:val="00F357C2"/>
    <w:rsid w:val="00F36145"/>
    <w:rsid w:val="00F37228"/>
    <w:rsid w:val="00F3757B"/>
    <w:rsid w:val="00F409F1"/>
    <w:rsid w:val="00F42556"/>
    <w:rsid w:val="00F4382F"/>
    <w:rsid w:val="00F442EB"/>
    <w:rsid w:val="00F459EA"/>
    <w:rsid w:val="00F46A21"/>
    <w:rsid w:val="00F46E3B"/>
    <w:rsid w:val="00F476B5"/>
    <w:rsid w:val="00F47D6D"/>
    <w:rsid w:val="00F54CE7"/>
    <w:rsid w:val="00F5590C"/>
    <w:rsid w:val="00F55A58"/>
    <w:rsid w:val="00F601A8"/>
    <w:rsid w:val="00F626D5"/>
    <w:rsid w:val="00F665E7"/>
    <w:rsid w:val="00F66A11"/>
    <w:rsid w:val="00F67334"/>
    <w:rsid w:val="00F6744F"/>
    <w:rsid w:val="00F708AD"/>
    <w:rsid w:val="00F7475B"/>
    <w:rsid w:val="00F752BD"/>
    <w:rsid w:val="00F816AE"/>
    <w:rsid w:val="00F81E0F"/>
    <w:rsid w:val="00F8207C"/>
    <w:rsid w:val="00F8267D"/>
    <w:rsid w:val="00F859C4"/>
    <w:rsid w:val="00F8610D"/>
    <w:rsid w:val="00F942C3"/>
    <w:rsid w:val="00F97510"/>
    <w:rsid w:val="00F97F39"/>
    <w:rsid w:val="00FA09F0"/>
    <w:rsid w:val="00FA1539"/>
    <w:rsid w:val="00FA2376"/>
    <w:rsid w:val="00FA23FD"/>
    <w:rsid w:val="00FA47EA"/>
    <w:rsid w:val="00FA60F6"/>
    <w:rsid w:val="00FA70A9"/>
    <w:rsid w:val="00FA7A17"/>
    <w:rsid w:val="00FB1C0F"/>
    <w:rsid w:val="00FB2474"/>
    <w:rsid w:val="00FB36F0"/>
    <w:rsid w:val="00FB3EC8"/>
    <w:rsid w:val="00FB5C80"/>
    <w:rsid w:val="00FC0C39"/>
    <w:rsid w:val="00FC1769"/>
    <w:rsid w:val="00FC4109"/>
    <w:rsid w:val="00FC455C"/>
    <w:rsid w:val="00FC58A1"/>
    <w:rsid w:val="00FC5C03"/>
    <w:rsid w:val="00FC6E05"/>
    <w:rsid w:val="00FD1B3C"/>
    <w:rsid w:val="00FD26E1"/>
    <w:rsid w:val="00FD4942"/>
    <w:rsid w:val="00FD65E9"/>
    <w:rsid w:val="00FD7A6B"/>
    <w:rsid w:val="00FE32AD"/>
    <w:rsid w:val="00FE518C"/>
    <w:rsid w:val="00FE59E4"/>
    <w:rsid w:val="00FE7D97"/>
    <w:rsid w:val="00FF0410"/>
    <w:rsid w:val="00FF0FC4"/>
    <w:rsid w:val="00FF4F66"/>
    <w:rsid w:val="00FF5E98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C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E56C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1090"/>
    <w:rPr>
      <w:rFonts w:cs="Times New Roman"/>
      <w:sz w:val="28"/>
    </w:rPr>
  </w:style>
  <w:style w:type="paragraph" w:styleId="Subtitle">
    <w:name w:val="Subtitle"/>
    <w:basedOn w:val="Normal"/>
    <w:link w:val="SubtitleChar"/>
    <w:uiPriority w:val="99"/>
    <w:qFormat/>
    <w:rsid w:val="00DE56C1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F420E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DE56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E56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06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007C9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0857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00046"/>
    <w:pPr>
      <w:ind w:left="720"/>
      <w:contextualSpacing/>
    </w:pPr>
  </w:style>
  <w:style w:type="character" w:customStyle="1" w:styleId="eattr">
    <w:name w:val="eattr"/>
    <w:basedOn w:val="DefaultParagraphFont"/>
    <w:uiPriority w:val="99"/>
    <w:rsid w:val="000F42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344</Words>
  <Characters>1967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ОХРАНЕ, КОНТРОЛЮ И РЕГУЛИРОВАНИЮ ИСПОЛЬЗОВАНИЯ ОБЪЕКТОВ ЖИВОТНОГО МИРА ВОЛОГОДСКОЙ ОБЛАСТИ</dc:title>
  <dc:subject/>
  <dc:creator>andy</dc:creator>
  <cp:keywords/>
  <dc:description/>
  <cp:lastModifiedBy>gavritskayaaa</cp:lastModifiedBy>
  <cp:revision>3</cp:revision>
  <cp:lastPrinted>2020-06-25T13:30:00Z</cp:lastPrinted>
  <dcterms:created xsi:type="dcterms:W3CDTF">2020-07-21T06:13:00Z</dcterms:created>
  <dcterms:modified xsi:type="dcterms:W3CDTF">2020-07-21T06:15:00Z</dcterms:modified>
</cp:coreProperties>
</file>